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CB" w:rsidRDefault="001E54CB">
      <w:proofErr w:type="spellStart"/>
      <w:proofErr w:type="gramStart"/>
      <w:r>
        <w:t>als</w:t>
      </w:r>
      <w:proofErr w:type="spellEnd"/>
      <w:proofErr w:type="gramEnd"/>
    </w:p>
    <w:sdt>
      <w:sdtPr>
        <w:id w:val="-1729987429"/>
        <w:docPartObj>
          <w:docPartGallery w:val="Cover Pages"/>
          <w:docPartUnique/>
        </w:docPartObj>
      </w:sdtPr>
      <w:sdtEndPr/>
      <w:sdtContent>
        <w:p w:rsidR="0080063F" w:rsidRDefault="00E73B0A">
          <w:r>
            <w:rPr>
              <w:noProof/>
            </w:rPr>
            <w:drawing>
              <wp:anchor distT="0" distB="0" distL="114300" distR="114300" simplePos="0" relativeHeight="251662336" behindDoc="0" locked="0" layoutInCell="1" allowOverlap="1" wp14:anchorId="0ECF3041" wp14:editId="3D7ADE64">
                <wp:simplePos x="0" y="0"/>
                <wp:positionH relativeFrom="margin">
                  <wp:posOffset>-586740</wp:posOffset>
                </wp:positionH>
                <wp:positionV relativeFrom="margin">
                  <wp:posOffset>-556260</wp:posOffset>
                </wp:positionV>
                <wp:extent cx="2893390" cy="914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0">
                          <a:extLst>
                            <a:ext uri="{28A0092B-C50C-407E-A947-70E740481C1C}">
                              <a14:useLocalDpi xmlns:a14="http://schemas.microsoft.com/office/drawing/2010/main" val="0"/>
                            </a:ext>
                          </a:extLst>
                        </a:blip>
                        <a:stretch>
                          <a:fillRect/>
                        </a:stretch>
                      </pic:blipFill>
                      <pic:spPr>
                        <a:xfrm>
                          <a:off x="0" y="0"/>
                          <a:ext cx="2893390" cy="914400"/>
                        </a:xfrm>
                        <a:prstGeom prst="rect">
                          <a:avLst/>
                        </a:prstGeom>
                      </pic:spPr>
                    </pic:pic>
                  </a:graphicData>
                </a:graphic>
                <wp14:sizeRelH relativeFrom="page">
                  <wp14:pctWidth>0</wp14:pctWidth>
                </wp14:sizeRelH>
                <wp14:sizeRelV relativeFrom="page">
                  <wp14:pctHeight>0</wp14:pctHeight>
                </wp14:sizeRelV>
              </wp:anchor>
            </w:drawing>
          </w:r>
          <w:r w:rsidR="0080063F">
            <w:rPr>
              <w:noProof/>
            </w:rPr>
            <mc:AlternateContent>
              <mc:Choice Requires="wps">
                <w:drawing>
                  <wp:anchor distT="0" distB="0" distL="114300" distR="114300" simplePos="0" relativeHeight="251659264" behindDoc="0" locked="0" layoutInCell="1" allowOverlap="1" wp14:anchorId="2DB285AF" wp14:editId="34BF5ED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5F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8B3C6C" w:rsidRPr="00F4287D" w:rsidRDefault="0072377E"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Company Setup</w:t>
                                    </w:r>
                                  </w:p>
                                </w:sdtContent>
                              </w:sdt>
                              <w:p w:rsidR="008B3C6C" w:rsidRDefault="008B3C6C"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8B3C6C" w:rsidRDefault="008B3C6C"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" fillcolor="#005f86" stroked="f" strokeweight="2pt">
                    <v:path arrowok="t"/>
                    <v:textbox inset="21.6pt,1in,21.6pt">
                      <w:txbxConten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8B3C6C" w:rsidRPr="00F4287D" w:rsidRDefault="0072377E"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Company Setup</w:t>
                              </w:r>
                            </w:p>
                          </w:sdtContent>
                        </w:sdt>
                        <w:p w:rsidR="008B3C6C" w:rsidRDefault="008B3C6C"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8B3C6C" w:rsidRDefault="008B3C6C"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80063F">
            <w:rPr>
              <w:noProof/>
            </w:rPr>
            <mc:AlternateContent>
              <mc:Choice Requires="wps">
                <w:drawing>
                  <wp:anchor distT="0" distB="0" distL="114300" distR="114300" simplePos="0" relativeHeight="251660288" behindDoc="0" locked="0" layoutInCell="1" allowOverlap="1" wp14:anchorId="2CA751C0" wp14:editId="29F80A3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4C8C2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C6C" w:rsidRDefault="008B3C6C"/>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8B3C6C" w:rsidRDefault="008B3C6C" w:rsidP="00763F74">
                                    <w:pPr>
                                      <w:pStyle w:val="Subtitle"/>
                                      <w:spacing w:after="0"/>
                                      <w:rPr>
                                        <w:color w:val="FFFFFF" w:themeColor="background1"/>
                                      </w:rPr>
                                    </w:pPr>
                                    <w:r w:rsidRPr="00864A4C">
                                      <w:rPr>
                                        <w:color w:val="FFFFFF" w:themeColor="background1"/>
                                        <w:sz w:val="36"/>
                                        <w:szCs w:val="36"/>
                                      </w:rPr>
                                      <w:t>User Guide</w:t>
                                    </w:r>
                                  </w:p>
                                </w:sdtContent>
                              </w:sdt>
                              <w:p w:rsidR="008B3C6C" w:rsidRDefault="008B3C6C"/>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" fillcolor="#4c8c2b" stroked="f" strokeweight="2pt">
                    <v:path arrowok="t"/>
                    <v:textbox inset="14.4pt,,14.4pt">
                      <w:txbxContent>
                        <w:p w:rsidR="008B3C6C" w:rsidRDefault="008B3C6C"/>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8B3C6C" w:rsidRDefault="008B3C6C" w:rsidP="00763F74">
                              <w:pPr>
                                <w:pStyle w:val="Subtitle"/>
                                <w:spacing w:after="0"/>
                                <w:rPr>
                                  <w:color w:val="FFFFFF" w:themeColor="background1"/>
                                </w:rPr>
                              </w:pPr>
                              <w:r w:rsidRPr="00864A4C">
                                <w:rPr>
                                  <w:color w:val="FFFFFF" w:themeColor="background1"/>
                                  <w:sz w:val="36"/>
                                  <w:szCs w:val="36"/>
                                </w:rPr>
                                <w:t>User Guide</w:t>
                              </w:r>
                            </w:p>
                          </w:sdtContent>
                        </w:sdt>
                        <w:p w:rsidR="008B3C6C" w:rsidRDefault="008B3C6C"/>
                      </w:txbxContent>
                    </v:textbox>
                    <w10:wrap anchorx="page" anchory="page"/>
                  </v:rect>
                </w:pict>
              </mc:Fallback>
            </mc:AlternateContent>
          </w:r>
        </w:p>
        <w:p w:rsidR="0080063F" w:rsidRDefault="0080063F"/>
        <w:p w:rsidR="00057926" w:rsidRDefault="0080063F" w:rsidP="00597C53">
          <w:r>
            <w:br w:type="page"/>
          </w: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lastRenderedPageBreak/>
            <w:t>Insperity</w:t>
          </w:r>
          <w:r w:rsidR="00066E39" w:rsidRPr="009E1AB2">
            <w:rPr>
              <w:rFonts w:eastAsiaTheme="minorHAnsi" w:cstheme="minorHAnsi"/>
              <w:sz w:val="20"/>
              <w:szCs w:val="20"/>
            </w:rPr>
            <w:t>™</w:t>
          </w:r>
          <w:r w:rsidRPr="009E1AB2">
            <w:rPr>
              <w:rFonts w:eastAsiaTheme="minorHAnsi" w:cstheme="minorHAnsi"/>
              <w:sz w:val="20"/>
              <w:szCs w:val="20"/>
            </w:rPr>
            <w:t xml:space="preserve">, a trusted advisor to America’s best businesses for more than 26 years, provides an array of human resources and business solutions designed to help improve business performance. </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Insperity</w:t>
          </w:r>
          <w:r>
            <w:rPr>
              <w:rFonts w:eastAsiaTheme="minorHAnsi" w:cstheme="minorHAnsi"/>
              <w:sz w:val="20"/>
              <w:szCs w:val="20"/>
            </w:rPr>
            <w:t xml:space="preserve"> and t</w:t>
          </w:r>
          <w:r w:rsidRPr="009E1AB2">
            <w:rPr>
              <w:rFonts w:eastAsiaTheme="minorHAnsi" w:cstheme="minorHAnsi"/>
              <w:sz w:val="20"/>
              <w:szCs w:val="20"/>
            </w:rPr>
            <w:t xml:space="preserve">he </w:t>
          </w:r>
          <w:r>
            <w:rPr>
              <w:rFonts w:eastAsiaTheme="minorHAnsi" w:cstheme="minorHAnsi"/>
              <w:sz w:val="20"/>
              <w:szCs w:val="20"/>
            </w:rPr>
            <w:t>c</w:t>
          </w:r>
          <w:r w:rsidRPr="009E1AB2">
            <w:rPr>
              <w:rFonts w:eastAsiaTheme="minorHAnsi" w:cstheme="minorHAnsi"/>
              <w:sz w:val="20"/>
              <w:szCs w:val="20"/>
            </w:rPr>
            <w:t xml:space="preserve">ompass </w:t>
          </w:r>
          <w:r>
            <w:rPr>
              <w:rFonts w:eastAsiaTheme="minorHAnsi" w:cstheme="minorHAnsi"/>
              <w:sz w:val="20"/>
              <w:szCs w:val="20"/>
            </w:rPr>
            <w:t>icon</w:t>
          </w:r>
          <w:r w:rsidR="00681BFA">
            <w:rPr>
              <w:rFonts w:eastAsiaTheme="minorHAnsi" w:cstheme="minorHAnsi"/>
              <w:sz w:val="20"/>
              <w:szCs w:val="20"/>
            </w:rPr>
            <w:t xml:space="preserve">, </w:t>
          </w:r>
          <w:r>
            <w:rPr>
              <w:rFonts w:eastAsiaTheme="minorHAnsi" w:cstheme="minorHAnsi"/>
              <w:sz w:val="20"/>
              <w:szCs w:val="20"/>
            </w:rPr>
            <w:t xml:space="preserve">and the </w:t>
          </w:r>
          <w:r w:rsidRPr="009E1AB2">
            <w:rPr>
              <w:rFonts w:eastAsiaTheme="minorHAnsi" w:cstheme="minorHAnsi"/>
              <w:sz w:val="20"/>
              <w:szCs w:val="20"/>
            </w:rPr>
            <w:t>Inspiring Business Performance</w:t>
          </w:r>
          <w:r>
            <w:rPr>
              <w:rFonts w:eastAsiaTheme="minorHAnsi" w:cstheme="minorHAnsi"/>
              <w:sz w:val="20"/>
              <w:szCs w:val="20"/>
            </w:rPr>
            <w:t xml:space="preserve"> tagline</w:t>
          </w:r>
          <w:r w:rsidRPr="009E1AB2">
            <w:rPr>
              <w:rFonts w:eastAsiaTheme="minorHAnsi" w:cstheme="minorHAnsi"/>
              <w:sz w:val="20"/>
              <w:szCs w:val="20"/>
            </w:rPr>
            <w:t xml:space="preserve"> are trademarks of Insperity, Inc. </w:t>
          </w:r>
        </w:p>
        <w:p w:rsidR="009E1AB2" w:rsidRPr="009E1AB2" w:rsidRDefault="009E1AB2" w:rsidP="009E1AB2">
          <w:pPr>
            <w:spacing w:after="0" w:line="240" w:lineRule="auto"/>
            <w:ind w:left="720"/>
            <w:rPr>
              <w:rFonts w:eastAsiaTheme="minorHAnsi" w:cstheme="minorHAnsi"/>
              <w:sz w:val="20"/>
              <w:szCs w:val="20"/>
            </w:rPr>
          </w:pPr>
        </w:p>
        <w:p w:rsidR="009E1AB2" w:rsidRP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Microsoft</w:t>
          </w:r>
          <w:r w:rsidR="00681BFA">
            <w:rPr>
              <w:rFonts w:eastAsiaTheme="minorHAnsi" w:cstheme="minorHAnsi"/>
              <w:sz w:val="20"/>
              <w:szCs w:val="20"/>
            </w:rPr>
            <w:t xml:space="preserve"> and Internet Explorer</w:t>
          </w:r>
          <w:r w:rsidRPr="009E1AB2">
            <w:rPr>
              <w:rFonts w:eastAsiaTheme="minorHAnsi" w:cstheme="minorHAnsi"/>
              <w:sz w:val="20"/>
              <w:szCs w:val="20"/>
            </w:rPr>
            <w:t xml:space="preserve"> are registered trademarks of Microsoft Corporation in the United States and/or other countries.</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Google</w:t>
          </w:r>
          <w:r w:rsidR="00467D35">
            <w:rPr>
              <w:rFonts w:eastAsiaTheme="minorHAnsi" w:cstheme="minorHAnsi"/>
              <w:sz w:val="20"/>
              <w:szCs w:val="20"/>
            </w:rPr>
            <w:t xml:space="preserve"> and</w:t>
          </w:r>
          <w:r w:rsidRPr="009E1AB2">
            <w:rPr>
              <w:rFonts w:eastAsiaTheme="minorHAnsi" w:cstheme="minorHAnsi"/>
              <w:sz w:val="20"/>
              <w:szCs w:val="20"/>
            </w:rPr>
            <w:t xml:space="preserve"> Chrome </w:t>
          </w:r>
          <w:r w:rsidR="00467D35">
            <w:rPr>
              <w:rFonts w:eastAsiaTheme="minorHAnsi" w:cstheme="minorHAnsi"/>
              <w:sz w:val="20"/>
              <w:szCs w:val="20"/>
            </w:rPr>
            <w:t>are</w:t>
          </w:r>
          <w:r w:rsidRPr="009E1AB2">
            <w:rPr>
              <w:rFonts w:eastAsiaTheme="minorHAnsi" w:cstheme="minorHAnsi"/>
              <w:sz w:val="20"/>
              <w:szCs w:val="20"/>
            </w:rPr>
            <w:t xml:space="preserve"> trademark</w:t>
          </w:r>
          <w:r w:rsidR="00467D35">
            <w:rPr>
              <w:rFonts w:eastAsiaTheme="minorHAnsi" w:cstheme="minorHAnsi"/>
              <w:sz w:val="20"/>
              <w:szCs w:val="20"/>
            </w:rPr>
            <w:t>s</w:t>
          </w:r>
          <w:r w:rsidRPr="009E1AB2">
            <w:rPr>
              <w:rFonts w:eastAsiaTheme="minorHAnsi" w:cstheme="minorHAnsi"/>
              <w:sz w:val="20"/>
              <w:szCs w:val="20"/>
            </w:rPr>
            <w:t xml:space="preserve"> of Google Inc.</w:t>
          </w:r>
        </w:p>
        <w:p w:rsidR="00052499" w:rsidRPr="009E1AB2" w:rsidRDefault="00052499"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Mozilla</w:t>
          </w:r>
          <w:r w:rsidR="001F5905">
            <w:rPr>
              <w:rFonts w:eastAsiaTheme="minorHAnsi" w:cstheme="minorHAnsi"/>
              <w:sz w:val="20"/>
              <w:szCs w:val="20"/>
            </w:rPr>
            <w:t xml:space="preserve"> and</w:t>
          </w:r>
          <w:r w:rsidRPr="009E1AB2">
            <w:rPr>
              <w:rFonts w:eastAsiaTheme="minorHAnsi" w:cstheme="minorHAnsi"/>
              <w:sz w:val="20"/>
              <w:szCs w:val="20"/>
            </w:rPr>
            <w:t xml:space="preserve"> Firefox </w:t>
          </w:r>
          <w:r w:rsidR="001F5905">
            <w:rPr>
              <w:rFonts w:eastAsiaTheme="minorHAnsi" w:cstheme="minorHAnsi"/>
              <w:sz w:val="20"/>
              <w:szCs w:val="20"/>
            </w:rPr>
            <w:t>are registered trademarks of the Mozilla Foundation.</w:t>
          </w:r>
        </w:p>
        <w:p w:rsidR="001B040C" w:rsidRDefault="001B040C" w:rsidP="009E1AB2">
          <w:pPr>
            <w:spacing w:after="0" w:line="240" w:lineRule="auto"/>
            <w:ind w:left="720"/>
            <w:rPr>
              <w:rFonts w:eastAsiaTheme="minorHAnsi" w:cstheme="minorHAnsi"/>
              <w:sz w:val="20"/>
              <w:szCs w:val="20"/>
            </w:rPr>
          </w:pPr>
        </w:p>
        <w:p w:rsidR="00E348AC" w:rsidRDefault="00E348AC" w:rsidP="00E348AC">
          <w:pPr>
            <w:spacing w:after="0" w:line="240" w:lineRule="auto"/>
            <w:ind w:left="720"/>
            <w:rPr>
              <w:rFonts w:eastAsiaTheme="minorHAnsi" w:cstheme="minorHAnsi"/>
              <w:sz w:val="20"/>
              <w:szCs w:val="20"/>
            </w:rPr>
          </w:pPr>
          <w:r w:rsidRPr="00E348AC">
            <w:rPr>
              <w:rFonts w:eastAsiaTheme="minorHAnsi" w:cstheme="minorHAnsi"/>
              <w:sz w:val="20"/>
              <w:szCs w:val="20"/>
            </w:rPr>
            <w:t xml:space="preserve">The information contained </w:t>
          </w:r>
          <w:r w:rsidR="00B56E6B">
            <w:rPr>
              <w:rFonts w:eastAsiaTheme="minorHAnsi" w:cstheme="minorHAnsi"/>
              <w:sz w:val="20"/>
              <w:szCs w:val="20"/>
            </w:rPr>
            <w:t>in this document</w:t>
          </w:r>
          <w:r w:rsidRPr="00E348AC">
            <w:rPr>
              <w:rFonts w:eastAsiaTheme="minorHAnsi" w:cstheme="minorHAnsi"/>
              <w:sz w:val="20"/>
              <w:szCs w:val="20"/>
            </w:rPr>
            <w:t xml:space="preserve"> is subject</w:t>
          </w:r>
          <w:r>
            <w:rPr>
              <w:rFonts w:eastAsiaTheme="minorHAnsi" w:cstheme="minorHAnsi"/>
              <w:sz w:val="20"/>
              <w:szCs w:val="20"/>
            </w:rPr>
            <w:t xml:space="preserve"> </w:t>
          </w:r>
          <w:r w:rsidRPr="00E348AC">
            <w:rPr>
              <w:rFonts w:eastAsiaTheme="minorHAnsi" w:cstheme="minorHAnsi"/>
              <w:sz w:val="20"/>
              <w:szCs w:val="20"/>
            </w:rPr>
            <w:t xml:space="preserve">to change without notice. Nothing </w:t>
          </w:r>
          <w:r w:rsidR="00B56E6B">
            <w:rPr>
              <w:rFonts w:eastAsiaTheme="minorHAnsi" w:cstheme="minorHAnsi"/>
              <w:sz w:val="20"/>
              <w:szCs w:val="20"/>
            </w:rPr>
            <w:t>in this document</w:t>
          </w:r>
          <w:r w:rsidRPr="00E348AC">
            <w:rPr>
              <w:rFonts w:eastAsiaTheme="minorHAnsi" w:cstheme="minorHAnsi"/>
              <w:sz w:val="20"/>
              <w:szCs w:val="20"/>
            </w:rPr>
            <w:t xml:space="preserve"> should be construed as</w:t>
          </w:r>
          <w:r>
            <w:rPr>
              <w:rFonts w:eastAsiaTheme="minorHAnsi" w:cstheme="minorHAnsi"/>
              <w:sz w:val="20"/>
              <w:szCs w:val="20"/>
            </w:rPr>
            <w:t xml:space="preserve"> </w:t>
          </w:r>
          <w:r w:rsidRPr="00E348AC">
            <w:rPr>
              <w:rFonts w:eastAsiaTheme="minorHAnsi" w:cstheme="minorHAnsi"/>
              <w:sz w:val="20"/>
              <w:szCs w:val="20"/>
            </w:rPr>
            <w:t xml:space="preserve">constituting an additional warranty. </w:t>
          </w:r>
          <w:r>
            <w:rPr>
              <w:rFonts w:eastAsiaTheme="minorHAnsi" w:cstheme="minorHAnsi"/>
              <w:sz w:val="20"/>
              <w:szCs w:val="20"/>
            </w:rPr>
            <w:t>Insperity</w:t>
          </w:r>
          <w:r w:rsidRPr="00E348AC">
            <w:rPr>
              <w:rFonts w:eastAsiaTheme="minorHAnsi" w:cstheme="minorHAnsi"/>
              <w:sz w:val="20"/>
              <w:szCs w:val="20"/>
            </w:rPr>
            <w:t xml:space="preserve"> shall</w:t>
          </w:r>
          <w:r>
            <w:rPr>
              <w:rFonts w:eastAsiaTheme="minorHAnsi" w:cstheme="minorHAnsi"/>
              <w:sz w:val="20"/>
              <w:szCs w:val="20"/>
            </w:rPr>
            <w:t xml:space="preserve"> </w:t>
          </w:r>
          <w:r w:rsidRPr="00E348AC">
            <w:rPr>
              <w:rFonts w:eastAsiaTheme="minorHAnsi" w:cstheme="minorHAnsi"/>
              <w:sz w:val="20"/>
              <w:szCs w:val="20"/>
            </w:rPr>
            <w:t>not be liable for technical or editorial errors</w:t>
          </w:r>
          <w:r>
            <w:rPr>
              <w:rFonts w:eastAsiaTheme="minorHAnsi" w:cstheme="minorHAnsi"/>
              <w:sz w:val="20"/>
              <w:szCs w:val="20"/>
            </w:rPr>
            <w:t xml:space="preserve"> </w:t>
          </w:r>
          <w:r w:rsidRPr="00E348AC">
            <w:rPr>
              <w:rFonts w:eastAsiaTheme="minorHAnsi" w:cstheme="minorHAnsi"/>
              <w:sz w:val="20"/>
              <w:szCs w:val="20"/>
            </w:rPr>
            <w:t xml:space="preserve">or omissions contained </w:t>
          </w:r>
          <w:r w:rsidR="00B56E6B">
            <w:rPr>
              <w:rFonts w:eastAsiaTheme="minorHAnsi" w:cstheme="minorHAnsi"/>
              <w:sz w:val="20"/>
              <w:szCs w:val="20"/>
            </w:rPr>
            <w:t>in this document</w:t>
          </w:r>
          <w:r>
            <w:rPr>
              <w:rFonts w:eastAsiaTheme="minorHAnsi" w:cstheme="minorHAnsi"/>
              <w:sz w:val="20"/>
              <w:szCs w:val="20"/>
            </w:rPr>
            <w:t>.</w:t>
          </w:r>
        </w:p>
        <w:p w:rsidR="00702096" w:rsidRDefault="00702096" w:rsidP="00E348AC">
          <w:pPr>
            <w:spacing w:after="0" w:line="240" w:lineRule="auto"/>
            <w:ind w:left="720"/>
            <w:rPr>
              <w:rFonts w:eastAsiaTheme="minorHAnsi" w:cstheme="minorHAnsi"/>
              <w:sz w:val="20"/>
              <w:szCs w:val="20"/>
            </w:rPr>
          </w:pPr>
        </w:p>
        <w:p w:rsidR="00763F74" w:rsidRDefault="00763F74" w:rsidP="00763F74">
          <w:pPr>
            <w:spacing w:after="0" w:line="240" w:lineRule="auto"/>
            <w:ind w:left="720"/>
            <w:rPr>
              <w:rFonts w:eastAsiaTheme="minorHAnsi" w:cstheme="minorHAnsi"/>
              <w:sz w:val="20"/>
              <w:szCs w:val="20"/>
            </w:rPr>
          </w:pPr>
          <w:r>
            <w:rPr>
              <w:rFonts w:eastAsiaTheme="minorHAnsi" w:cstheme="minorHAnsi"/>
              <w:sz w:val="20"/>
              <w:szCs w:val="20"/>
            </w:rPr>
            <w:t>Copyright © 201</w:t>
          </w:r>
          <w:r w:rsidR="006E2C4E">
            <w:rPr>
              <w:rFonts w:eastAsiaTheme="minorHAnsi" w:cstheme="minorHAnsi"/>
              <w:sz w:val="20"/>
              <w:szCs w:val="20"/>
            </w:rPr>
            <w:t>8</w:t>
          </w:r>
          <w:bookmarkStart w:id="0" w:name="_GoBack"/>
          <w:bookmarkEnd w:id="0"/>
          <w:r>
            <w:rPr>
              <w:rFonts w:eastAsiaTheme="minorHAnsi" w:cstheme="minorHAnsi"/>
              <w:sz w:val="20"/>
              <w:szCs w:val="20"/>
            </w:rPr>
            <w:t xml:space="preserve"> Insperity.</w:t>
          </w:r>
        </w:p>
        <w:p w:rsidR="00763F74" w:rsidRDefault="00763F74" w:rsidP="00763F74">
          <w:pPr>
            <w:spacing w:after="0" w:line="240" w:lineRule="auto"/>
            <w:ind w:left="720"/>
            <w:rPr>
              <w:rFonts w:eastAsiaTheme="minorHAnsi" w:cstheme="minorHAnsi"/>
              <w:sz w:val="20"/>
              <w:szCs w:val="20"/>
            </w:rPr>
          </w:pPr>
          <w:r>
            <w:rPr>
              <w:rFonts w:eastAsiaTheme="minorHAnsi" w:cstheme="minorHAnsi"/>
              <w:sz w:val="20"/>
              <w:szCs w:val="20"/>
            </w:rPr>
            <w:t>All Rights Reserved.</w:t>
          </w:r>
        </w:p>
        <w:p w:rsidR="00763F74" w:rsidRDefault="00763F74" w:rsidP="00763F74">
          <w:pPr>
            <w:spacing w:after="0" w:line="240" w:lineRule="auto"/>
            <w:ind w:left="720"/>
            <w:rPr>
              <w:rFonts w:eastAsiaTheme="minorHAnsi" w:cstheme="minorHAnsi"/>
              <w:sz w:val="20"/>
              <w:szCs w:val="20"/>
            </w:rPr>
          </w:pPr>
        </w:p>
        <w:p w:rsidR="00763F74" w:rsidRDefault="00763F74" w:rsidP="00763F74">
          <w:pPr>
            <w:spacing w:after="0" w:line="240" w:lineRule="auto"/>
            <w:ind w:left="720"/>
            <w:rPr>
              <w:rFonts w:eastAsiaTheme="minorHAnsi" w:cstheme="minorHAnsi"/>
              <w:sz w:val="20"/>
              <w:szCs w:val="20"/>
            </w:rPr>
          </w:pPr>
          <w:r>
            <w:rPr>
              <w:rFonts w:eastAsiaTheme="minorHAnsi" w:cstheme="minorHAnsi"/>
              <w:sz w:val="20"/>
              <w:szCs w:val="20"/>
            </w:rPr>
            <w:t xml:space="preserve">First Edition: </w:t>
          </w:r>
          <w:r w:rsidR="006E2C4E">
            <w:rPr>
              <w:rFonts w:eastAsiaTheme="minorHAnsi" w:cstheme="minorHAnsi"/>
              <w:sz w:val="20"/>
              <w:szCs w:val="20"/>
            </w:rPr>
            <w:t>March 2018</w:t>
          </w:r>
        </w:p>
        <w:p w:rsidR="00682DD5" w:rsidRPr="001B040C" w:rsidRDefault="00682DD5" w:rsidP="00E348AC">
          <w:pPr>
            <w:spacing w:after="0" w:line="240" w:lineRule="auto"/>
            <w:ind w:left="720"/>
            <w:rPr>
              <w:rFonts w:eastAsiaTheme="minorHAnsi" w:cstheme="minorHAnsi"/>
              <w:sz w:val="20"/>
              <w:szCs w:val="20"/>
            </w:rPr>
          </w:pPr>
        </w:p>
        <w:p w:rsidR="001B040C" w:rsidRPr="009E1AB2" w:rsidRDefault="001B040C" w:rsidP="009E1AB2">
          <w:pPr>
            <w:spacing w:after="0" w:line="240" w:lineRule="auto"/>
            <w:ind w:left="720"/>
            <w:rPr>
              <w:rFonts w:eastAsiaTheme="minorHAnsi" w:cstheme="minorHAnsi"/>
              <w:sz w:val="20"/>
              <w:szCs w:val="20"/>
            </w:rPr>
          </w:pPr>
        </w:p>
        <w:p w:rsidR="00635D3E" w:rsidRDefault="00635D3E" w:rsidP="00256F17">
          <w:pPr>
            <w:tabs>
              <w:tab w:val="center" w:pos="4680"/>
            </w:tabs>
          </w:pPr>
          <w:r>
            <w:rPr>
              <w:b/>
              <w:bCs/>
            </w:rPr>
            <w:br w:type="page"/>
          </w:r>
        </w:p>
        <w:sdt>
          <w:sdtPr>
            <w:rPr>
              <w:rFonts w:asciiTheme="minorHAnsi" w:eastAsiaTheme="minorEastAsia" w:hAnsiTheme="minorHAnsi" w:cstheme="minorBidi"/>
              <w:b w:val="0"/>
              <w:bCs w:val="0"/>
              <w:color w:val="auto"/>
              <w:sz w:val="22"/>
              <w:szCs w:val="22"/>
              <w:lang w:eastAsia="en-US"/>
            </w:rPr>
            <w:id w:val="-502198085"/>
            <w:docPartObj>
              <w:docPartGallery w:val="Table of Contents"/>
              <w:docPartUnique/>
            </w:docPartObj>
          </w:sdtPr>
          <w:sdtEndPr>
            <w:rPr>
              <w:noProof/>
            </w:rPr>
          </w:sdtEndPr>
          <w:sdtContent>
            <w:p w:rsidR="00057926" w:rsidRDefault="00057926">
              <w:pPr>
                <w:pStyle w:val="TOCHeading"/>
              </w:pPr>
              <w:r>
                <w:t>Contents</w:t>
              </w:r>
            </w:p>
            <w:p w:rsidR="006E2C4E" w:rsidRDefault="00AC352D">
              <w:pPr>
                <w:pStyle w:val="TOC1"/>
                <w:tabs>
                  <w:tab w:val="right" w:leader="dot" w:pos="9350"/>
                </w:tabs>
                <w:rPr>
                  <w:noProof/>
                </w:rPr>
              </w:pPr>
              <w:r w:rsidRPr="00FA148F">
                <w:rPr>
                  <w:highlight w:val="yellow"/>
                </w:rPr>
                <w:fldChar w:fldCharType="begin"/>
              </w:r>
              <w:r w:rsidRPr="00FA148F">
                <w:rPr>
                  <w:highlight w:val="yellow"/>
                </w:rPr>
                <w:instrText xml:space="preserve"> TOC \o "1-3" \h \z \u </w:instrText>
              </w:r>
              <w:r w:rsidRPr="00FA148F">
                <w:rPr>
                  <w:highlight w:val="yellow"/>
                </w:rPr>
                <w:fldChar w:fldCharType="separate"/>
              </w:r>
              <w:hyperlink w:anchor="_Toc508716950" w:history="1">
                <w:r w:rsidR="006E2C4E" w:rsidRPr="00455A85">
                  <w:rPr>
                    <w:rStyle w:val="Hyperlink"/>
                    <w:noProof/>
                  </w:rPr>
                  <w:t>Introduction</w:t>
                </w:r>
                <w:r w:rsidR="006E2C4E">
                  <w:rPr>
                    <w:noProof/>
                    <w:webHidden/>
                  </w:rPr>
                  <w:tab/>
                </w:r>
                <w:r w:rsidR="006E2C4E">
                  <w:rPr>
                    <w:noProof/>
                    <w:webHidden/>
                  </w:rPr>
                  <w:fldChar w:fldCharType="begin"/>
                </w:r>
                <w:r w:rsidR="006E2C4E">
                  <w:rPr>
                    <w:noProof/>
                    <w:webHidden/>
                  </w:rPr>
                  <w:instrText xml:space="preserve"> PAGEREF _Toc508716950 \h </w:instrText>
                </w:r>
                <w:r w:rsidR="006E2C4E">
                  <w:rPr>
                    <w:noProof/>
                    <w:webHidden/>
                  </w:rPr>
                </w:r>
                <w:r w:rsidR="006E2C4E">
                  <w:rPr>
                    <w:noProof/>
                    <w:webHidden/>
                  </w:rPr>
                  <w:fldChar w:fldCharType="separate"/>
                </w:r>
                <w:r w:rsidR="006E2C4E">
                  <w:rPr>
                    <w:noProof/>
                    <w:webHidden/>
                  </w:rPr>
                  <w:t>3</w:t>
                </w:r>
                <w:r w:rsidR="006E2C4E">
                  <w:rPr>
                    <w:noProof/>
                    <w:webHidden/>
                  </w:rPr>
                  <w:fldChar w:fldCharType="end"/>
                </w:r>
              </w:hyperlink>
            </w:p>
            <w:p w:rsidR="006E2C4E" w:rsidRDefault="006E2C4E">
              <w:pPr>
                <w:pStyle w:val="TOC1"/>
                <w:tabs>
                  <w:tab w:val="right" w:leader="dot" w:pos="9350"/>
                </w:tabs>
                <w:rPr>
                  <w:noProof/>
                </w:rPr>
              </w:pPr>
              <w:hyperlink w:anchor="_Toc508716951" w:history="1">
                <w:r w:rsidRPr="00455A85">
                  <w:rPr>
                    <w:rStyle w:val="Hyperlink"/>
                    <w:noProof/>
                  </w:rPr>
                  <w:t>Holidays</w:t>
                </w:r>
                <w:r>
                  <w:rPr>
                    <w:noProof/>
                    <w:webHidden/>
                  </w:rPr>
                  <w:tab/>
                </w:r>
                <w:r>
                  <w:rPr>
                    <w:noProof/>
                    <w:webHidden/>
                  </w:rPr>
                  <w:fldChar w:fldCharType="begin"/>
                </w:r>
                <w:r>
                  <w:rPr>
                    <w:noProof/>
                    <w:webHidden/>
                  </w:rPr>
                  <w:instrText xml:space="preserve"> PAGEREF _Toc508716951 \h </w:instrText>
                </w:r>
                <w:r>
                  <w:rPr>
                    <w:noProof/>
                    <w:webHidden/>
                  </w:rPr>
                </w:r>
                <w:r>
                  <w:rPr>
                    <w:noProof/>
                    <w:webHidden/>
                  </w:rPr>
                  <w:fldChar w:fldCharType="separate"/>
                </w:r>
                <w:r>
                  <w:rPr>
                    <w:noProof/>
                    <w:webHidden/>
                  </w:rPr>
                  <w:t>3</w:t>
                </w:r>
                <w:r>
                  <w:rPr>
                    <w:noProof/>
                    <w:webHidden/>
                  </w:rPr>
                  <w:fldChar w:fldCharType="end"/>
                </w:r>
              </w:hyperlink>
            </w:p>
            <w:p w:rsidR="006E2C4E" w:rsidRDefault="006E2C4E">
              <w:pPr>
                <w:pStyle w:val="TOC2"/>
                <w:tabs>
                  <w:tab w:val="right" w:leader="dot" w:pos="9350"/>
                </w:tabs>
                <w:rPr>
                  <w:noProof/>
                </w:rPr>
              </w:pPr>
              <w:hyperlink w:anchor="_Toc508716952" w:history="1">
                <w:r w:rsidRPr="00455A85">
                  <w:rPr>
                    <w:rStyle w:val="Hyperlink"/>
                    <w:noProof/>
                  </w:rPr>
                  <w:t>Navigating to the Holidays Page</w:t>
                </w:r>
                <w:r>
                  <w:rPr>
                    <w:noProof/>
                    <w:webHidden/>
                  </w:rPr>
                  <w:tab/>
                </w:r>
                <w:r>
                  <w:rPr>
                    <w:noProof/>
                    <w:webHidden/>
                  </w:rPr>
                  <w:fldChar w:fldCharType="begin"/>
                </w:r>
                <w:r>
                  <w:rPr>
                    <w:noProof/>
                    <w:webHidden/>
                  </w:rPr>
                  <w:instrText xml:space="preserve"> PAGEREF _Toc508716952 \h </w:instrText>
                </w:r>
                <w:r>
                  <w:rPr>
                    <w:noProof/>
                    <w:webHidden/>
                  </w:rPr>
                </w:r>
                <w:r>
                  <w:rPr>
                    <w:noProof/>
                    <w:webHidden/>
                  </w:rPr>
                  <w:fldChar w:fldCharType="separate"/>
                </w:r>
                <w:r>
                  <w:rPr>
                    <w:noProof/>
                    <w:webHidden/>
                  </w:rPr>
                  <w:t>3</w:t>
                </w:r>
                <w:r>
                  <w:rPr>
                    <w:noProof/>
                    <w:webHidden/>
                  </w:rPr>
                  <w:fldChar w:fldCharType="end"/>
                </w:r>
              </w:hyperlink>
            </w:p>
            <w:p w:rsidR="006E2C4E" w:rsidRDefault="006E2C4E">
              <w:pPr>
                <w:pStyle w:val="TOC2"/>
                <w:tabs>
                  <w:tab w:val="right" w:leader="dot" w:pos="9350"/>
                </w:tabs>
                <w:rPr>
                  <w:noProof/>
                </w:rPr>
              </w:pPr>
              <w:hyperlink w:anchor="_Toc508716953" w:history="1">
                <w:r w:rsidRPr="00455A85">
                  <w:rPr>
                    <w:rStyle w:val="Hyperlink"/>
                    <w:noProof/>
                  </w:rPr>
                  <w:t>Reviewing the Holidays Page</w:t>
                </w:r>
                <w:r>
                  <w:rPr>
                    <w:noProof/>
                    <w:webHidden/>
                  </w:rPr>
                  <w:tab/>
                </w:r>
                <w:r>
                  <w:rPr>
                    <w:noProof/>
                    <w:webHidden/>
                  </w:rPr>
                  <w:fldChar w:fldCharType="begin"/>
                </w:r>
                <w:r>
                  <w:rPr>
                    <w:noProof/>
                    <w:webHidden/>
                  </w:rPr>
                  <w:instrText xml:space="preserve"> PAGEREF _Toc508716953 \h </w:instrText>
                </w:r>
                <w:r>
                  <w:rPr>
                    <w:noProof/>
                    <w:webHidden/>
                  </w:rPr>
                </w:r>
                <w:r>
                  <w:rPr>
                    <w:noProof/>
                    <w:webHidden/>
                  </w:rPr>
                  <w:fldChar w:fldCharType="separate"/>
                </w:r>
                <w:r>
                  <w:rPr>
                    <w:noProof/>
                    <w:webHidden/>
                  </w:rPr>
                  <w:t>4</w:t>
                </w:r>
                <w:r>
                  <w:rPr>
                    <w:noProof/>
                    <w:webHidden/>
                  </w:rPr>
                  <w:fldChar w:fldCharType="end"/>
                </w:r>
              </w:hyperlink>
            </w:p>
            <w:p w:rsidR="006E2C4E" w:rsidRDefault="006E2C4E">
              <w:pPr>
                <w:pStyle w:val="TOC2"/>
                <w:tabs>
                  <w:tab w:val="right" w:leader="dot" w:pos="9350"/>
                </w:tabs>
                <w:rPr>
                  <w:noProof/>
                </w:rPr>
              </w:pPr>
              <w:hyperlink w:anchor="_Toc508716954" w:history="1">
                <w:r w:rsidRPr="00455A85">
                  <w:rPr>
                    <w:rStyle w:val="Hyperlink"/>
                    <w:noProof/>
                  </w:rPr>
                  <w:t>Generating Holidays</w:t>
                </w:r>
                <w:r>
                  <w:rPr>
                    <w:noProof/>
                    <w:webHidden/>
                  </w:rPr>
                  <w:tab/>
                </w:r>
                <w:r>
                  <w:rPr>
                    <w:noProof/>
                    <w:webHidden/>
                  </w:rPr>
                  <w:fldChar w:fldCharType="begin"/>
                </w:r>
                <w:r>
                  <w:rPr>
                    <w:noProof/>
                    <w:webHidden/>
                  </w:rPr>
                  <w:instrText xml:space="preserve"> PAGEREF _Toc508716954 \h </w:instrText>
                </w:r>
                <w:r>
                  <w:rPr>
                    <w:noProof/>
                    <w:webHidden/>
                  </w:rPr>
                </w:r>
                <w:r>
                  <w:rPr>
                    <w:noProof/>
                    <w:webHidden/>
                  </w:rPr>
                  <w:fldChar w:fldCharType="separate"/>
                </w:r>
                <w:r>
                  <w:rPr>
                    <w:noProof/>
                    <w:webHidden/>
                  </w:rPr>
                  <w:t>4</w:t>
                </w:r>
                <w:r>
                  <w:rPr>
                    <w:noProof/>
                    <w:webHidden/>
                  </w:rPr>
                  <w:fldChar w:fldCharType="end"/>
                </w:r>
              </w:hyperlink>
            </w:p>
            <w:p w:rsidR="006E2C4E" w:rsidRDefault="006E2C4E">
              <w:pPr>
                <w:pStyle w:val="TOC2"/>
                <w:tabs>
                  <w:tab w:val="right" w:leader="dot" w:pos="9350"/>
                </w:tabs>
                <w:rPr>
                  <w:noProof/>
                </w:rPr>
              </w:pPr>
              <w:hyperlink w:anchor="_Toc508716955" w:history="1">
                <w:r w:rsidRPr="00455A85">
                  <w:rPr>
                    <w:rStyle w:val="Hyperlink"/>
                    <w:noProof/>
                  </w:rPr>
                  <w:t>Editing and/or Deleting Holidays</w:t>
                </w:r>
                <w:r>
                  <w:rPr>
                    <w:noProof/>
                    <w:webHidden/>
                  </w:rPr>
                  <w:tab/>
                </w:r>
                <w:r>
                  <w:rPr>
                    <w:noProof/>
                    <w:webHidden/>
                  </w:rPr>
                  <w:fldChar w:fldCharType="begin"/>
                </w:r>
                <w:r>
                  <w:rPr>
                    <w:noProof/>
                    <w:webHidden/>
                  </w:rPr>
                  <w:instrText xml:space="preserve"> PAGEREF _Toc508716955 \h </w:instrText>
                </w:r>
                <w:r>
                  <w:rPr>
                    <w:noProof/>
                    <w:webHidden/>
                  </w:rPr>
                </w:r>
                <w:r>
                  <w:rPr>
                    <w:noProof/>
                    <w:webHidden/>
                  </w:rPr>
                  <w:fldChar w:fldCharType="separate"/>
                </w:r>
                <w:r>
                  <w:rPr>
                    <w:noProof/>
                    <w:webHidden/>
                  </w:rPr>
                  <w:t>5</w:t>
                </w:r>
                <w:r>
                  <w:rPr>
                    <w:noProof/>
                    <w:webHidden/>
                  </w:rPr>
                  <w:fldChar w:fldCharType="end"/>
                </w:r>
              </w:hyperlink>
            </w:p>
            <w:p w:rsidR="006E2C4E" w:rsidRDefault="006E2C4E">
              <w:pPr>
                <w:pStyle w:val="TOC1"/>
                <w:tabs>
                  <w:tab w:val="right" w:leader="dot" w:pos="9350"/>
                </w:tabs>
                <w:rPr>
                  <w:noProof/>
                </w:rPr>
              </w:pPr>
              <w:hyperlink w:anchor="_Toc508716956" w:history="1">
                <w:r w:rsidRPr="00455A85">
                  <w:rPr>
                    <w:rStyle w:val="Hyperlink"/>
                    <w:noProof/>
                  </w:rPr>
                  <w:t>Pay Periods</w:t>
                </w:r>
                <w:r>
                  <w:rPr>
                    <w:noProof/>
                    <w:webHidden/>
                  </w:rPr>
                  <w:tab/>
                </w:r>
                <w:r>
                  <w:rPr>
                    <w:noProof/>
                    <w:webHidden/>
                  </w:rPr>
                  <w:fldChar w:fldCharType="begin"/>
                </w:r>
                <w:r>
                  <w:rPr>
                    <w:noProof/>
                    <w:webHidden/>
                  </w:rPr>
                  <w:instrText xml:space="preserve"> PAGEREF _Toc508716956 \h </w:instrText>
                </w:r>
                <w:r>
                  <w:rPr>
                    <w:noProof/>
                    <w:webHidden/>
                  </w:rPr>
                </w:r>
                <w:r>
                  <w:rPr>
                    <w:noProof/>
                    <w:webHidden/>
                  </w:rPr>
                  <w:fldChar w:fldCharType="separate"/>
                </w:r>
                <w:r>
                  <w:rPr>
                    <w:noProof/>
                    <w:webHidden/>
                  </w:rPr>
                  <w:t>6</w:t>
                </w:r>
                <w:r>
                  <w:rPr>
                    <w:noProof/>
                    <w:webHidden/>
                  </w:rPr>
                  <w:fldChar w:fldCharType="end"/>
                </w:r>
              </w:hyperlink>
            </w:p>
            <w:p w:rsidR="006E2C4E" w:rsidRDefault="006E2C4E">
              <w:pPr>
                <w:pStyle w:val="TOC2"/>
                <w:tabs>
                  <w:tab w:val="right" w:leader="dot" w:pos="9350"/>
                </w:tabs>
                <w:rPr>
                  <w:noProof/>
                </w:rPr>
              </w:pPr>
              <w:hyperlink w:anchor="_Toc508716957" w:history="1">
                <w:r w:rsidRPr="00455A85">
                  <w:rPr>
                    <w:rStyle w:val="Hyperlink"/>
                    <w:noProof/>
                  </w:rPr>
                  <w:t>Navigating to the Pay Periods Page</w:t>
                </w:r>
                <w:r>
                  <w:rPr>
                    <w:noProof/>
                    <w:webHidden/>
                  </w:rPr>
                  <w:tab/>
                </w:r>
                <w:r>
                  <w:rPr>
                    <w:noProof/>
                    <w:webHidden/>
                  </w:rPr>
                  <w:fldChar w:fldCharType="begin"/>
                </w:r>
                <w:r>
                  <w:rPr>
                    <w:noProof/>
                    <w:webHidden/>
                  </w:rPr>
                  <w:instrText xml:space="preserve"> PAGEREF _Toc508716957 \h </w:instrText>
                </w:r>
                <w:r>
                  <w:rPr>
                    <w:noProof/>
                    <w:webHidden/>
                  </w:rPr>
                </w:r>
                <w:r>
                  <w:rPr>
                    <w:noProof/>
                    <w:webHidden/>
                  </w:rPr>
                  <w:fldChar w:fldCharType="separate"/>
                </w:r>
                <w:r>
                  <w:rPr>
                    <w:noProof/>
                    <w:webHidden/>
                  </w:rPr>
                  <w:t>6</w:t>
                </w:r>
                <w:r>
                  <w:rPr>
                    <w:noProof/>
                    <w:webHidden/>
                  </w:rPr>
                  <w:fldChar w:fldCharType="end"/>
                </w:r>
              </w:hyperlink>
            </w:p>
            <w:p w:rsidR="006E2C4E" w:rsidRDefault="006E2C4E">
              <w:pPr>
                <w:pStyle w:val="TOC2"/>
                <w:tabs>
                  <w:tab w:val="right" w:leader="dot" w:pos="9350"/>
                </w:tabs>
                <w:rPr>
                  <w:noProof/>
                </w:rPr>
              </w:pPr>
              <w:hyperlink w:anchor="_Toc508716958" w:history="1">
                <w:r w:rsidRPr="00455A85">
                  <w:rPr>
                    <w:rStyle w:val="Hyperlink"/>
                    <w:noProof/>
                  </w:rPr>
                  <w:t>Reviewing the Pay Periods Page</w:t>
                </w:r>
                <w:r>
                  <w:rPr>
                    <w:noProof/>
                    <w:webHidden/>
                  </w:rPr>
                  <w:tab/>
                </w:r>
                <w:r>
                  <w:rPr>
                    <w:noProof/>
                    <w:webHidden/>
                  </w:rPr>
                  <w:fldChar w:fldCharType="begin"/>
                </w:r>
                <w:r>
                  <w:rPr>
                    <w:noProof/>
                    <w:webHidden/>
                  </w:rPr>
                  <w:instrText xml:space="preserve"> PAGEREF _Toc508716958 \h </w:instrText>
                </w:r>
                <w:r>
                  <w:rPr>
                    <w:noProof/>
                    <w:webHidden/>
                  </w:rPr>
                </w:r>
                <w:r>
                  <w:rPr>
                    <w:noProof/>
                    <w:webHidden/>
                  </w:rPr>
                  <w:fldChar w:fldCharType="separate"/>
                </w:r>
                <w:r>
                  <w:rPr>
                    <w:noProof/>
                    <w:webHidden/>
                  </w:rPr>
                  <w:t>7</w:t>
                </w:r>
                <w:r>
                  <w:rPr>
                    <w:noProof/>
                    <w:webHidden/>
                  </w:rPr>
                  <w:fldChar w:fldCharType="end"/>
                </w:r>
              </w:hyperlink>
            </w:p>
            <w:p w:rsidR="006E2C4E" w:rsidRDefault="006E2C4E">
              <w:pPr>
                <w:pStyle w:val="TOC2"/>
                <w:tabs>
                  <w:tab w:val="right" w:leader="dot" w:pos="9350"/>
                </w:tabs>
                <w:rPr>
                  <w:noProof/>
                </w:rPr>
              </w:pPr>
              <w:hyperlink w:anchor="_Toc508716959" w:history="1">
                <w:r w:rsidRPr="00455A85">
                  <w:rPr>
                    <w:rStyle w:val="Hyperlink"/>
                    <w:noProof/>
                  </w:rPr>
                  <w:t>Generating Pay Periods</w:t>
                </w:r>
                <w:r>
                  <w:rPr>
                    <w:noProof/>
                    <w:webHidden/>
                  </w:rPr>
                  <w:tab/>
                </w:r>
                <w:r>
                  <w:rPr>
                    <w:noProof/>
                    <w:webHidden/>
                  </w:rPr>
                  <w:fldChar w:fldCharType="begin"/>
                </w:r>
                <w:r>
                  <w:rPr>
                    <w:noProof/>
                    <w:webHidden/>
                  </w:rPr>
                  <w:instrText xml:space="preserve"> PAGEREF _Toc508716959 \h </w:instrText>
                </w:r>
                <w:r>
                  <w:rPr>
                    <w:noProof/>
                    <w:webHidden/>
                  </w:rPr>
                </w:r>
                <w:r>
                  <w:rPr>
                    <w:noProof/>
                    <w:webHidden/>
                  </w:rPr>
                  <w:fldChar w:fldCharType="separate"/>
                </w:r>
                <w:r>
                  <w:rPr>
                    <w:noProof/>
                    <w:webHidden/>
                  </w:rPr>
                  <w:t>7</w:t>
                </w:r>
                <w:r>
                  <w:rPr>
                    <w:noProof/>
                    <w:webHidden/>
                  </w:rPr>
                  <w:fldChar w:fldCharType="end"/>
                </w:r>
              </w:hyperlink>
            </w:p>
            <w:p w:rsidR="006E2C4E" w:rsidRDefault="006E2C4E">
              <w:pPr>
                <w:pStyle w:val="TOC2"/>
                <w:tabs>
                  <w:tab w:val="right" w:leader="dot" w:pos="9350"/>
                </w:tabs>
                <w:rPr>
                  <w:noProof/>
                </w:rPr>
              </w:pPr>
              <w:hyperlink w:anchor="_Toc508716960" w:history="1">
                <w:r w:rsidRPr="00455A85">
                  <w:rPr>
                    <w:rStyle w:val="Hyperlink"/>
                    <w:noProof/>
                  </w:rPr>
                  <w:t>Editing and/or Deleting Pay Periods</w:t>
                </w:r>
                <w:r>
                  <w:rPr>
                    <w:noProof/>
                    <w:webHidden/>
                  </w:rPr>
                  <w:tab/>
                </w:r>
                <w:r>
                  <w:rPr>
                    <w:noProof/>
                    <w:webHidden/>
                  </w:rPr>
                  <w:fldChar w:fldCharType="begin"/>
                </w:r>
                <w:r>
                  <w:rPr>
                    <w:noProof/>
                    <w:webHidden/>
                  </w:rPr>
                  <w:instrText xml:space="preserve"> PAGEREF _Toc508716960 \h </w:instrText>
                </w:r>
                <w:r>
                  <w:rPr>
                    <w:noProof/>
                    <w:webHidden/>
                  </w:rPr>
                </w:r>
                <w:r>
                  <w:rPr>
                    <w:noProof/>
                    <w:webHidden/>
                  </w:rPr>
                  <w:fldChar w:fldCharType="separate"/>
                </w:r>
                <w:r>
                  <w:rPr>
                    <w:noProof/>
                    <w:webHidden/>
                  </w:rPr>
                  <w:t>8</w:t>
                </w:r>
                <w:r>
                  <w:rPr>
                    <w:noProof/>
                    <w:webHidden/>
                  </w:rPr>
                  <w:fldChar w:fldCharType="end"/>
                </w:r>
              </w:hyperlink>
            </w:p>
            <w:p w:rsidR="006E2C4E" w:rsidRDefault="006E2C4E">
              <w:pPr>
                <w:pStyle w:val="TOC1"/>
                <w:tabs>
                  <w:tab w:val="right" w:leader="dot" w:pos="9350"/>
                </w:tabs>
                <w:rPr>
                  <w:noProof/>
                </w:rPr>
              </w:pPr>
              <w:hyperlink w:anchor="_Toc508716961" w:history="1">
                <w:r w:rsidRPr="00455A85">
                  <w:rPr>
                    <w:rStyle w:val="Hyperlink"/>
                    <w:noProof/>
                  </w:rPr>
                  <w:t>Organization Level Items</w:t>
                </w:r>
                <w:r>
                  <w:rPr>
                    <w:noProof/>
                    <w:webHidden/>
                  </w:rPr>
                  <w:tab/>
                </w:r>
                <w:r>
                  <w:rPr>
                    <w:noProof/>
                    <w:webHidden/>
                  </w:rPr>
                  <w:fldChar w:fldCharType="begin"/>
                </w:r>
                <w:r>
                  <w:rPr>
                    <w:noProof/>
                    <w:webHidden/>
                  </w:rPr>
                  <w:instrText xml:space="preserve"> PAGEREF _Toc508716961 \h </w:instrText>
                </w:r>
                <w:r>
                  <w:rPr>
                    <w:noProof/>
                    <w:webHidden/>
                  </w:rPr>
                </w:r>
                <w:r>
                  <w:rPr>
                    <w:noProof/>
                    <w:webHidden/>
                  </w:rPr>
                  <w:fldChar w:fldCharType="separate"/>
                </w:r>
                <w:r>
                  <w:rPr>
                    <w:noProof/>
                    <w:webHidden/>
                  </w:rPr>
                  <w:t>9</w:t>
                </w:r>
                <w:r>
                  <w:rPr>
                    <w:noProof/>
                    <w:webHidden/>
                  </w:rPr>
                  <w:fldChar w:fldCharType="end"/>
                </w:r>
              </w:hyperlink>
            </w:p>
            <w:p w:rsidR="006E2C4E" w:rsidRDefault="006E2C4E">
              <w:pPr>
                <w:pStyle w:val="TOC2"/>
                <w:tabs>
                  <w:tab w:val="right" w:leader="dot" w:pos="9350"/>
                </w:tabs>
                <w:rPr>
                  <w:noProof/>
                </w:rPr>
              </w:pPr>
              <w:hyperlink w:anchor="_Toc508716962" w:history="1">
                <w:r w:rsidRPr="00455A85">
                  <w:rPr>
                    <w:rStyle w:val="Hyperlink"/>
                    <w:noProof/>
                  </w:rPr>
                  <w:t>Navigating to the Organization Level Items Page</w:t>
                </w:r>
                <w:r>
                  <w:rPr>
                    <w:noProof/>
                    <w:webHidden/>
                  </w:rPr>
                  <w:tab/>
                </w:r>
                <w:r>
                  <w:rPr>
                    <w:noProof/>
                    <w:webHidden/>
                  </w:rPr>
                  <w:fldChar w:fldCharType="begin"/>
                </w:r>
                <w:r>
                  <w:rPr>
                    <w:noProof/>
                    <w:webHidden/>
                  </w:rPr>
                  <w:instrText xml:space="preserve"> PAGEREF _Toc508716962 \h </w:instrText>
                </w:r>
                <w:r>
                  <w:rPr>
                    <w:noProof/>
                    <w:webHidden/>
                  </w:rPr>
                </w:r>
                <w:r>
                  <w:rPr>
                    <w:noProof/>
                    <w:webHidden/>
                  </w:rPr>
                  <w:fldChar w:fldCharType="separate"/>
                </w:r>
                <w:r>
                  <w:rPr>
                    <w:noProof/>
                    <w:webHidden/>
                  </w:rPr>
                  <w:t>9</w:t>
                </w:r>
                <w:r>
                  <w:rPr>
                    <w:noProof/>
                    <w:webHidden/>
                  </w:rPr>
                  <w:fldChar w:fldCharType="end"/>
                </w:r>
              </w:hyperlink>
            </w:p>
            <w:p w:rsidR="006E2C4E" w:rsidRDefault="006E2C4E">
              <w:pPr>
                <w:pStyle w:val="TOC2"/>
                <w:tabs>
                  <w:tab w:val="right" w:leader="dot" w:pos="9350"/>
                </w:tabs>
                <w:rPr>
                  <w:noProof/>
                </w:rPr>
              </w:pPr>
              <w:hyperlink w:anchor="_Toc508716963" w:history="1">
                <w:r w:rsidRPr="00455A85">
                  <w:rPr>
                    <w:rStyle w:val="Hyperlink"/>
                    <w:noProof/>
                  </w:rPr>
                  <w:t>Reviewing the Org Level Items Page</w:t>
                </w:r>
                <w:r>
                  <w:rPr>
                    <w:noProof/>
                    <w:webHidden/>
                  </w:rPr>
                  <w:tab/>
                </w:r>
                <w:r>
                  <w:rPr>
                    <w:noProof/>
                    <w:webHidden/>
                  </w:rPr>
                  <w:fldChar w:fldCharType="begin"/>
                </w:r>
                <w:r>
                  <w:rPr>
                    <w:noProof/>
                    <w:webHidden/>
                  </w:rPr>
                  <w:instrText xml:space="preserve"> PAGEREF _Toc508716963 \h </w:instrText>
                </w:r>
                <w:r>
                  <w:rPr>
                    <w:noProof/>
                    <w:webHidden/>
                  </w:rPr>
                </w:r>
                <w:r>
                  <w:rPr>
                    <w:noProof/>
                    <w:webHidden/>
                  </w:rPr>
                  <w:fldChar w:fldCharType="separate"/>
                </w:r>
                <w:r>
                  <w:rPr>
                    <w:noProof/>
                    <w:webHidden/>
                  </w:rPr>
                  <w:t>10</w:t>
                </w:r>
                <w:r>
                  <w:rPr>
                    <w:noProof/>
                    <w:webHidden/>
                  </w:rPr>
                  <w:fldChar w:fldCharType="end"/>
                </w:r>
              </w:hyperlink>
            </w:p>
            <w:p w:rsidR="006E2C4E" w:rsidRDefault="006E2C4E">
              <w:pPr>
                <w:pStyle w:val="TOC2"/>
                <w:tabs>
                  <w:tab w:val="right" w:leader="dot" w:pos="9350"/>
                </w:tabs>
                <w:rPr>
                  <w:noProof/>
                </w:rPr>
              </w:pPr>
              <w:hyperlink w:anchor="_Toc508716964" w:history="1">
                <w:r w:rsidRPr="00455A85">
                  <w:rPr>
                    <w:rStyle w:val="Hyperlink"/>
                    <w:noProof/>
                  </w:rPr>
                  <w:t>Organization Level Item Field Definitions</w:t>
                </w:r>
                <w:r>
                  <w:rPr>
                    <w:noProof/>
                    <w:webHidden/>
                  </w:rPr>
                  <w:tab/>
                </w:r>
                <w:r>
                  <w:rPr>
                    <w:noProof/>
                    <w:webHidden/>
                  </w:rPr>
                  <w:fldChar w:fldCharType="begin"/>
                </w:r>
                <w:r>
                  <w:rPr>
                    <w:noProof/>
                    <w:webHidden/>
                  </w:rPr>
                  <w:instrText xml:space="preserve"> PAGEREF _Toc508716964 \h </w:instrText>
                </w:r>
                <w:r>
                  <w:rPr>
                    <w:noProof/>
                    <w:webHidden/>
                  </w:rPr>
                </w:r>
                <w:r>
                  <w:rPr>
                    <w:noProof/>
                    <w:webHidden/>
                  </w:rPr>
                  <w:fldChar w:fldCharType="separate"/>
                </w:r>
                <w:r>
                  <w:rPr>
                    <w:noProof/>
                    <w:webHidden/>
                  </w:rPr>
                  <w:t>10</w:t>
                </w:r>
                <w:r>
                  <w:rPr>
                    <w:noProof/>
                    <w:webHidden/>
                  </w:rPr>
                  <w:fldChar w:fldCharType="end"/>
                </w:r>
              </w:hyperlink>
            </w:p>
            <w:p w:rsidR="006E2C4E" w:rsidRDefault="006E2C4E">
              <w:pPr>
                <w:pStyle w:val="TOC2"/>
                <w:tabs>
                  <w:tab w:val="right" w:leader="dot" w:pos="9350"/>
                </w:tabs>
                <w:rPr>
                  <w:noProof/>
                </w:rPr>
              </w:pPr>
              <w:hyperlink w:anchor="_Toc508716965" w:history="1">
                <w:r w:rsidRPr="00455A85">
                  <w:rPr>
                    <w:rStyle w:val="Hyperlink"/>
                    <w:noProof/>
                  </w:rPr>
                  <w:t>Editing an Organization Level Item</w:t>
                </w:r>
                <w:r>
                  <w:rPr>
                    <w:noProof/>
                    <w:webHidden/>
                  </w:rPr>
                  <w:tab/>
                </w:r>
                <w:r>
                  <w:rPr>
                    <w:noProof/>
                    <w:webHidden/>
                  </w:rPr>
                  <w:fldChar w:fldCharType="begin"/>
                </w:r>
                <w:r>
                  <w:rPr>
                    <w:noProof/>
                    <w:webHidden/>
                  </w:rPr>
                  <w:instrText xml:space="preserve"> PAGEREF _Toc508716965 \h </w:instrText>
                </w:r>
                <w:r>
                  <w:rPr>
                    <w:noProof/>
                    <w:webHidden/>
                  </w:rPr>
                </w:r>
                <w:r>
                  <w:rPr>
                    <w:noProof/>
                    <w:webHidden/>
                  </w:rPr>
                  <w:fldChar w:fldCharType="separate"/>
                </w:r>
                <w:r>
                  <w:rPr>
                    <w:noProof/>
                    <w:webHidden/>
                  </w:rPr>
                  <w:t>11</w:t>
                </w:r>
                <w:r>
                  <w:rPr>
                    <w:noProof/>
                    <w:webHidden/>
                  </w:rPr>
                  <w:fldChar w:fldCharType="end"/>
                </w:r>
              </w:hyperlink>
            </w:p>
            <w:p w:rsidR="006E2C4E" w:rsidRDefault="006E2C4E">
              <w:pPr>
                <w:pStyle w:val="TOC2"/>
                <w:tabs>
                  <w:tab w:val="right" w:leader="dot" w:pos="9350"/>
                </w:tabs>
                <w:rPr>
                  <w:noProof/>
                </w:rPr>
              </w:pPr>
              <w:hyperlink w:anchor="_Toc508716966" w:history="1">
                <w:r w:rsidRPr="00455A85">
                  <w:rPr>
                    <w:rStyle w:val="Hyperlink"/>
                    <w:noProof/>
                  </w:rPr>
                  <w:t>Adding an Organization Level Item</w:t>
                </w:r>
                <w:r>
                  <w:rPr>
                    <w:noProof/>
                    <w:webHidden/>
                  </w:rPr>
                  <w:tab/>
                </w:r>
                <w:r>
                  <w:rPr>
                    <w:noProof/>
                    <w:webHidden/>
                  </w:rPr>
                  <w:fldChar w:fldCharType="begin"/>
                </w:r>
                <w:r>
                  <w:rPr>
                    <w:noProof/>
                    <w:webHidden/>
                  </w:rPr>
                  <w:instrText xml:space="preserve"> PAGEREF _Toc508716966 \h </w:instrText>
                </w:r>
                <w:r>
                  <w:rPr>
                    <w:noProof/>
                    <w:webHidden/>
                  </w:rPr>
                </w:r>
                <w:r>
                  <w:rPr>
                    <w:noProof/>
                    <w:webHidden/>
                  </w:rPr>
                  <w:fldChar w:fldCharType="separate"/>
                </w:r>
                <w:r>
                  <w:rPr>
                    <w:noProof/>
                    <w:webHidden/>
                  </w:rPr>
                  <w:t>11</w:t>
                </w:r>
                <w:r>
                  <w:rPr>
                    <w:noProof/>
                    <w:webHidden/>
                  </w:rPr>
                  <w:fldChar w:fldCharType="end"/>
                </w:r>
              </w:hyperlink>
            </w:p>
            <w:p w:rsidR="006E2C4E" w:rsidRDefault="006E2C4E">
              <w:pPr>
                <w:pStyle w:val="TOC2"/>
                <w:tabs>
                  <w:tab w:val="right" w:leader="dot" w:pos="9350"/>
                </w:tabs>
                <w:rPr>
                  <w:noProof/>
                </w:rPr>
              </w:pPr>
              <w:hyperlink w:anchor="_Toc508716967" w:history="1">
                <w:r w:rsidRPr="00455A85">
                  <w:rPr>
                    <w:rStyle w:val="Hyperlink"/>
                    <w:noProof/>
                  </w:rPr>
                  <w:t>Deleting an Organization Level Item</w:t>
                </w:r>
                <w:r>
                  <w:rPr>
                    <w:noProof/>
                    <w:webHidden/>
                  </w:rPr>
                  <w:tab/>
                </w:r>
                <w:r>
                  <w:rPr>
                    <w:noProof/>
                    <w:webHidden/>
                  </w:rPr>
                  <w:fldChar w:fldCharType="begin"/>
                </w:r>
                <w:r>
                  <w:rPr>
                    <w:noProof/>
                    <w:webHidden/>
                  </w:rPr>
                  <w:instrText xml:space="preserve"> PAGEREF _Toc508716967 \h </w:instrText>
                </w:r>
                <w:r>
                  <w:rPr>
                    <w:noProof/>
                    <w:webHidden/>
                  </w:rPr>
                </w:r>
                <w:r>
                  <w:rPr>
                    <w:noProof/>
                    <w:webHidden/>
                  </w:rPr>
                  <w:fldChar w:fldCharType="separate"/>
                </w:r>
                <w:r>
                  <w:rPr>
                    <w:noProof/>
                    <w:webHidden/>
                  </w:rPr>
                  <w:t>11</w:t>
                </w:r>
                <w:r>
                  <w:rPr>
                    <w:noProof/>
                    <w:webHidden/>
                  </w:rPr>
                  <w:fldChar w:fldCharType="end"/>
                </w:r>
              </w:hyperlink>
            </w:p>
            <w:p w:rsidR="006E2C4E" w:rsidRDefault="006E2C4E">
              <w:pPr>
                <w:pStyle w:val="TOC1"/>
                <w:tabs>
                  <w:tab w:val="right" w:leader="dot" w:pos="9350"/>
                </w:tabs>
                <w:rPr>
                  <w:noProof/>
                </w:rPr>
              </w:pPr>
              <w:hyperlink w:anchor="_Toc508716968" w:history="1">
                <w:r w:rsidRPr="00455A85">
                  <w:rPr>
                    <w:rStyle w:val="Hyperlink"/>
                    <w:noProof/>
                  </w:rPr>
                  <w:t>Frequently Asked Questions</w:t>
                </w:r>
                <w:r>
                  <w:rPr>
                    <w:noProof/>
                    <w:webHidden/>
                  </w:rPr>
                  <w:tab/>
                </w:r>
                <w:r>
                  <w:rPr>
                    <w:noProof/>
                    <w:webHidden/>
                  </w:rPr>
                  <w:fldChar w:fldCharType="begin"/>
                </w:r>
                <w:r>
                  <w:rPr>
                    <w:noProof/>
                    <w:webHidden/>
                  </w:rPr>
                  <w:instrText xml:space="preserve"> PAGEREF _Toc508716968 \h </w:instrText>
                </w:r>
                <w:r>
                  <w:rPr>
                    <w:noProof/>
                    <w:webHidden/>
                  </w:rPr>
                </w:r>
                <w:r>
                  <w:rPr>
                    <w:noProof/>
                    <w:webHidden/>
                  </w:rPr>
                  <w:fldChar w:fldCharType="separate"/>
                </w:r>
                <w:r>
                  <w:rPr>
                    <w:noProof/>
                    <w:webHidden/>
                  </w:rPr>
                  <w:t>12</w:t>
                </w:r>
                <w:r>
                  <w:rPr>
                    <w:noProof/>
                    <w:webHidden/>
                  </w:rPr>
                  <w:fldChar w:fldCharType="end"/>
                </w:r>
              </w:hyperlink>
            </w:p>
            <w:p w:rsidR="006E2C4E" w:rsidRDefault="006E2C4E">
              <w:pPr>
                <w:pStyle w:val="TOC2"/>
                <w:tabs>
                  <w:tab w:val="right" w:leader="dot" w:pos="9350"/>
                </w:tabs>
                <w:rPr>
                  <w:noProof/>
                </w:rPr>
              </w:pPr>
              <w:hyperlink w:anchor="_Toc508716969" w:history="1">
                <w:r w:rsidRPr="00455A85">
                  <w:rPr>
                    <w:rStyle w:val="Hyperlink"/>
                    <w:noProof/>
                  </w:rPr>
                  <w:t>Once I have generated the holidays for the upcoming year, what will happen?</w:t>
                </w:r>
                <w:r>
                  <w:rPr>
                    <w:noProof/>
                    <w:webHidden/>
                  </w:rPr>
                  <w:tab/>
                </w:r>
                <w:r>
                  <w:rPr>
                    <w:noProof/>
                    <w:webHidden/>
                  </w:rPr>
                  <w:fldChar w:fldCharType="begin"/>
                </w:r>
                <w:r>
                  <w:rPr>
                    <w:noProof/>
                    <w:webHidden/>
                  </w:rPr>
                  <w:instrText xml:space="preserve"> PAGEREF _Toc508716969 \h </w:instrText>
                </w:r>
                <w:r>
                  <w:rPr>
                    <w:noProof/>
                    <w:webHidden/>
                  </w:rPr>
                </w:r>
                <w:r>
                  <w:rPr>
                    <w:noProof/>
                    <w:webHidden/>
                  </w:rPr>
                  <w:fldChar w:fldCharType="separate"/>
                </w:r>
                <w:r>
                  <w:rPr>
                    <w:noProof/>
                    <w:webHidden/>
                  </w:rPr>
                  <w:t>12</w:t>
                </w:r>
                <w:r>
                  <w:rPr>
                    <w:noProof/>
                    <w:webHidden/>
                  </w:rPr>
                  <w:fldChar w:fldCharType="end"/>
                </w:r>
              </w:hyperlink>
            </w:p>
            <w:p w:rsidR="006E2C4E" w:rsidRDefault="006E2C4E">
              <w:pPr>
                <w:pStyle w:val="TOC2"/>
                <w:tabs>
                  <w:tab w:val="right" w:leader="dot" w:pos="9350"/>
                </w:tabs>
                <w:rPr>
                  <w:noProof/>
                </w:rPr>
              </w:pPr>
              <w:hyperlink w:anchor="_Toc508716970" w:history="1">
                <w:r w:rsidRPr="00455A85">
                  <w:rPr>
                    <w:rStyle w:val="Hyperlink"/>
                    <w:noProof/>
                  </w:rPr>
                  <w:t>A holiday is not showing in an employee’s timesheet. What could be wrong?</w:t>
                </w:r>
                <w:r>
                  <w:rPr>
                    <w:noProof/>
                    <w:webHidden/>
                  </w:rPr>
                  <w:tab/>
                </w:r>
                <w:r>
                  <w:rPr>
                    <w:noProof/>
                    <w:webHidden/>
                  </w:rPr>
                  <w:fldChar w:fldCharType="begin"/>
                </w:r>
                <w:r>
                  <w:rPr>
                    <w:noProof/>
                    <w:webHidden/>
                  </w:rPr>
                  <w:instrText xml:space="preserve"> PAGEREF _Toc508716970 \h </w:instrText>
                </w:r>
                <w:r>
                  <w:rPr>
                    <w:noProof/>
                    <w:webHidden/>
                  </w:rPr>
                </w:r>
                <w:r>
                  <w:rPr>
                    <w:noProof/>
                    <w:webHidden/>
                  </w:rPr>
                  <w:fldChar w:fldCharType="separate"/>
                </w:r>
                <w:r>
                  <w:rPr>
                    <w:noProof/>
                    <w:webHidden/>
                  </w:rPr>
                  <w:t>12</w:t>
                </w:r>
                <w:r>
                  <w:rPr>
                    <w:noProof/>
                    <w:webHidden/>
                  </w:rPr>
                  <w:fldChar w:fldCharType="end"/>
                </w:r>
              </w:hyperlink>
            </w:p>
            <w:p w:rsidR="006E2C4E" w:rsidRDefault="006E2C4E">
              <w:pPr>
                <w:pStyle w:val="TOC2"/>
                <w:tabs>
                  <w:tab w:val="right" w:leader="dot" w:pos="9350"/>
                </w:tabs>
                <w:rPr>
                  <w:noProof/>
                </w:rPr>
              </w:pPr>
              <w:hyperlink w:anchor="_Toc508716971" w:history="1">
                <w:r w:rsidRPr="00455A85">
                  <w:rPr>
                    <w:rStyle w:val="Hyperlink"/>
                    <w:noProof/>
                  </w:rPr>
                  <w:t>My company is observing a new holiday, what do I need to do in Time and Attendance?</w:t>
                </w:r>
                <w:r>
                  <w:rPr>
                    <w:noProof/>
                    <w:webHidden/>
                  </w:rPr>
                  <w:tab/>
                </w:r>
                <w:r>
                  <w:rPr>
                    <w:noProof/>
                    <w:webHidden/>
                  </w:rPr>
                  <w:fldChar w:fldCharType="begin"/>
                </w:r>
                <w:r>
                  <w:rPr>
                    <w:noProof/>
                    <w:webHidden/>
                  </w:rPr>
                  <w:instrText xml:space="preserve"> PAGEREF _Toc508716971 \h </w:instrText>
                </w:r>
                <w:r>
                  <w:rPr>
                    <w:noProof/>
                    <w:webHidden/>
                  </w:rPr>
                </w:r>
                <w:r>
                  <w:rPr>
                    <w:noProof/>
                    <w:webHidden/>
                  </w:rPr>
                  <w:fldChar w:fldCharType="separate"/>
                </w:r>
                <w:r>
                  <w:rPr>
                    <w:noProof/>
                    <w:webHidden/>
                  </w:rPr>
                  <w:t>12</w:t>
                </w:r>
                <w:r>
                  <w:rPr>
                    <w:noProof/>
                    <w:webHidden/>
                  </w:rPr>
                  <w:fldChar w:fldCharType="end"/>
                </w:r>
              </w:hyperlink>
            </w:p>
            <w:p w:rsidR="006E2C4E" w:rsidRDefault="006E2C4E">
              <w:pPr>
                <w:pStyle w:val="TOC2"/>
                <w:tabs>
                  <w:tab w:val="right" w:leader="dot" w:pos="9350"/>
                </w:tabs>
                <w:rPr>
                  <w:noProof/>
                </w:rPr>
              </w:pPr>
              <w:hyperlink w:anchor="_Toc508716972" w:history="1">
                <w:r w:rsidRPr="00455A85">
                  <w:rPr>
                    <w:rStyle w:val="Hyperlink"/>
                    <w:noProof/>
                  </w:rPr>
                  <w:t>Different groups of employees observe certain holidays on different dates. How do I set this up?</w:t>
                </w:r>
                <w:r>
                  <w:rPr>
                    <w:noProof/>
                    <w:webHidden/>
                  </w:rPr>
                  <w:tab/>
                </w:r>
                <w:r>
                  <w:rPr>
                    <w:noProof/>
                    <w:webHidden/>
                  </w:rPr>
                  <w:fldChar w:fldCharType="begin"/>
                </w:r>
                <w:r>
                  <w:rPr>
                    <w:noProof/>
                    <w:webHidden/>
                  </w:rPr>
                  <w:instrText xml:space="preserve"> PAGEREF _Toc508716972 \h </w:instrText>
                </w:r>
                <w:r>
                  <w:rPr>
                    <w:noProof/>
                    <w:webHidden/>
                  </w:rPr>
                </w:r>
                <w:r>
                  <w:rPr>
                    <w:noProof/>
                    <w:webHidden/>
                  </w:rPr>
                  <w:fldChar w:fldCharType="separate"/>
                </w:r>
                <w:r>
                  <w:rPr>
                    <w:noProof/>
                    <w:webHidden/>
                  </w:rPr>
                  <w:t>12</w:t>
                </w:r>
                <w:r>
                  <w:rPr>
                    <w:noProof/>
                    <w:webHidden/>
                  </w:rPr>
                  <w:fldChar w:fldCharType="end"/>
                </w:r>
              </w:hyperlink>
            </w:p>
            <w:p w:rsidR="006E2C4E" w:rsidRDefault="006E2C4E">
              <w:pPr>
                <w:pStyle w:val="TOC2"/>
                <w:tabs>
                  <w:tab w:val="right" w:leader="dot" w:pos="9350"/>
                </w:tabs>
                <w:rPr>
                  <w:noProof/>
                </w:rPr>
              </w:pPr>
              <w:hyperlink w:anchor="_Toc508716973" w:history="1">
                <w:r w:rsidRPr="00455A85">
                  <w:rPr>
                    <w:rStyle w:val="Hyperlink"/>
                    <w:noProof/>
                  </w:rPr>
                  <w:t>An Organization Level Item that my employee must allocate time to is unavailable for selection. What could be wrong?</w:t>
                </w:r>
                <w:r>
                  <w:rPr>
                    <w:noProof/>
                    <w:webHidden/>
                  </w:rPr>
                  <w:tab/>
                </w:r>
                <w:r>
                  <w:rPr>
                    <w:noProof/>
                    <w:webHidden/>
                  </w:rPr>
                  <w:fldChar w:fldCharType="begin"/>
                </w:r>
                <w:r>
                  <w:rPr>
                    <w:noProof/>
                    <w:webHidden/>
                  </w:rPr>
                  <w:instrText xml:space="preserve"> PAGEREF _Toc508716973 \h </w:instrText>
                </w:r>
                <w:r>
                  <w:rPr>
                    <w:noProof/>
                    <w:webHidden/>
                  </w:rPr>
                </w:r>
                <w:r>
                  <w:rPr>
                    <w:noProof/>
                    <w:webHidden/>
                  </w:rPr>
                  <w:fldChar w:fldCharType="separate"/>
                </w:r>
                <w:r>
                  <w:rPr>
                    <w:noProof/>
                    <w:webHidden/>
                  </w:rPr>
                  <w:t>13</w:t>
                </w:r>
                <w:r>
                  <w:rPr>
                    <w:noProof/>
                    <w:webHidden/>
                  </w:rPr>
                  <w:fldChar w:fldCharType="end"/>
                </w:r>
              </w:hyperlink>
            </w:p>
            <w:p w:rsidR="006E2C4E" w:rsidRDefault="006E2C4E">
              <w:pPr>
                <w:pStyle w:val="TOC2"/>
                <w:tabs>
                  <w:tab w:val="right" w:leader="dot" w:pos="9350"/>
                </w:tabs>
                <w:rPr>
                  <w:noProof/>
                </w:rPr>
              </w:pPr>
              <w:hyperlink w:anchor="_Toc508716974" w:history="1">
                <w:r w:rsidRPr="00455A85">
                  <w:rPr>
                    <w:rStyle w:val="Hyperlink"/>
                    <w:noProof/>
                  </w:rPr>
                  <w:t>Can I restrict Organization Level Item selection from certain employee(s)?</w:t>
                </w:r>
                <w:r>
                  <w:rPr>
                    <w:noProof/>
                    <w:webHidden/>
                  </w:rPr>
                  <w:tab/>
                </w:r>
                <w:r>
                  <w:rPr>
                    <w:noProof/>
                    <w:webHidden/>
                  </w:rPr>
                  <w:fldChar w:fldCharType="begin"/>
                </w:r>
                <w:r>
                  <w:rPr>
                    <w:noProof/>
                    <w:webHidden/>
                  </w:rPr>
                  <w:instrText xml:space="preserve"> PAGEREF _Toc508716974 \h </w:instrText>
                </w:r>
                <w:r>
                  <w:rPr>
                    <w:noProof/>
                    <w:webHidden/>
                  </w:rPr>
                </w:r>
                <w:r>
                  <w:rPr>
                    <w:noProof/>
                    <w:webHidden/>
                  </w:rPr>
                  <w:fldChar w:fldCharType="separate"/>
                </w:r>
                <w:r>
                  <w:rPr>
                    <w:noProof/>
                    <w:webHidden/>
                  </w:rPr>
                  <w:t>13</w:t>
                </w:r>
                <w:r>
                  <w:rPr>
                    <w:noProof/>
                    <w:webHidden/>
                  </w:rPr>
                  <w:fldChar w:fldCharType="end"/>
                </w:r>
              </w:hyperlink>
            </w:p>
            <w:p w:rsidR="00134D58" w:rsidRDefault="00AC352D" w:rsidP="00597C53">
              <w:r w:rsidRPr="00FA148F">
                <w:rPr>
                  <w:b/>
                  <w:bCs/>
                  <w:noProof/>
                  <w:highlight w:val="yellow"/>
                </w:rPr>
                <w:fldChar w:fldCharType="end"/>
              </w:r>
            </w:p>
          </w:sdtContent>
        </w:sdt>
      </w:sdtContent>
    </w:sdt>
    <w:p w:rsidR="00134D58" w:rsidRDefault="00134D58">
      <w:r>
        <w:br w:type="page"/>
      </w:r>
    </w:p>
    <w:p w:rsidR="001814B2" w:rsidRDefault="00BD590E" w:rsidP="00AC352D">
      <w:pPr>
        <w:pStyle w:val="Heading1"/>
      </w:pPr>
      <w:bookmarkStart w:id="1" w:name="_Toc508716950"/>
      <w:r>
        <w:lastRenderedPageBreak/>
        <w:t>Introduction</w:t>
      </w:r>
      <w:bookmarkEnd w:id="1"/>
    </w:p>
    <w:p w:rsidR="00BD590E" w:rsidRDefault="007D3D2B" w:rsidP="001814B2">
      <w:r>
        <w:t xml:space="preserve">The Company Setup area of Time and Attendance is used to make changes to </w:t>
      </w:r>
      <w:r w:rsidR="00762B2C">
        <w:t>set up options that are specific to each company</w:t>
      </w:r>
      <w:r>
        <w:t xml:space="preserve">. </w:t>
      </w:r>
      <w:r w:rsidR="00762B2C">
        <w:t xml:space="preserve">The main </w:t>
      </w:r>
      <w:r w:rsidR="00D360B3">
        <w:t>two</w:t>
      </w:r>
      <w:r w:rsidR="00762B2C">
        <w:t xml:space="preserve"> sections that Administrators may have access to include Holidays</w:t>
      </w:r>
      <w:r w:rsidR="002E08DA">
        <w:t>,</w:t>
      </w:r>
      <w:r w:rsidR="00D360B3">
        <w:t xml:space="preserve"> </w:t>
      </w:r>
      <w:r w:rsidR="00762B2C">
        <w:t>Organization Level Items</w:t>
      </w:r>
      <w:r w:rsidR="002E08DA">
        <w:t>, and Pay Periods</w:t>
      </w:r>
      <w:r w:rsidR="00762B2C">
        <w:t>.</w:t>
      </w:r>
    </w:p>
    <w:p w:rsidR="005B06BB" w:rsidRDefault="00E66BFF" w:rsidP="005B06BB">
      <w:pPr>
        <w:pStyle w:val="Heading1"/>
      </w:pPr>
      <w:bookmarkStart w:id="2" w:name="_Toc508716951"/>
      <w:r>
        <w:t>Holidays</w:t>
      </w:r>
      <w:bookmarkEnd w:id="2"/>
    </w:p>
    <w:p w:rsidR="00D64F6B" w:rsidRDefault="00FE3AD9" w:rsidP="00E66BFF">
      <w:r>
        <w:t>The Holidays page</w:t>
      </w:r>
      <w:r w:rsidR="00E66BFF">
        <w:t xml:space="preserve"> is used for </w:t>
      </w:r>
      <w:r w:rsidR="001560F7">
        <w:t>Administrators to set</w:t>
      </w:r>
      <w:r w:rsidR="00E66BFF">
        <w:t xml:space="preserve"> up </w:t>
      </w:r>
      <w:r>
        <w:t>the dates of company holidays from year-to-year</w:t>
      </w:r>
      <w:r w:rsidR="00AD091A">
        <w:t xml:space="preserve"> </w:t>
      </w:r>
      <w:r w:rsidR="005C0EA9">
        <w:t>to</w:t>
      </w:r>
      <w:r w:rsidR="00AD091A">
        <w:t xml:space="preserve"> automatically appear in</w:t>
      </w:r>
      <w:r w:rsidR="005C0EA9">
        <w:t xml:space="preserve"> eligible</w:t>
      </w:r>
      <w:r w:rsidR="00AD091A">
        <w:t xml:space="preserve"> employees’ timesheets. </w:t>
      </w:r>
      <w:r w:rsidR="00D64F6B">
        <w:t xml:space="preserve">Determining how holidays should apply to various groups of employees should </w:t>
      </w:r>
      <w:r w:rsidR="001560F7">
        <w:t xml:space="preserve">be discussed with the Time and Attendance representative who will configure and maintain those rules in a separate area of the system. </w:t>
      </w:r>
    </w:p>
    <w:p w:rsidR="00E66BFF" w:rsidRDefault="00E66BFF" w:rsidP="00E66BFF">
      <w:pPr>
        <w:pStyle w:val="Heading2"/>
      </w:pPr>
      <w:bookmarkStart w:id="3" w:name="_Navigating_to_the"/>
      <w:bookmarkStart w:id="4" w:name="_Toc471894851"/>
      <w:bookmarkStart w:id="5" w:name="_Toc508716952"/>
      <w:bookmarkEnd w:id="3"/>
      <w:r>
        <w:t xml:space="preserve">Navigating to the </w:t>
      </w:r>
      <w:r w:rsidR="002C1621">
        <w:t>Holidays</w:t>
      </w:r>
      <w:r>
        <w:t xml:space="preserve"> </w:t>
      </w:r>
      <w:bookmarkEnd w:id="4"/>
      <w:r w:rsidR="001560F7">
        <w:t>Page</w:t>
      </w:r>
      <w:bookmarkEnd w:id="5"/>
      <w:r w:rsidR="001560F7">
        <w:t xml:space="preserve">   </w:t>
      </w:r>
    </w:p>
    <w:p w:rsidR="005B06BB" w:rsidRDefault="005B06BB" w:rsidP="005B06BB">
      <w:pPr>
        <w:pStyle w:val="ListParagraph"/>
        <w:numPr>
          <w:ilvl w:val="0"/>
          <w:numId w:val="1"/>
        </w:numPr>
      </w:pPr>
      <w:r>
        <w:t xml:space="preserve">In the </w:t>
      </w:r>
      <w:r>
        <w:rPr>
          <w:b/>
        </w:rPr>
        <w:t xml:space="preserve">Main Navigation </w:t>
      </w:r>
      <w:r>
        <w:t>menu, o</w:t>
      </w:r>
      <w:r w:rsidRPr="000E1B3E">
        <w:t>pen</w:t>
      </w:r>
      <w:r>
        <w:t xml:space="preserve"> the </w:t>
      </w:r>
      <w:r w:rsidR="00E66BFF">
        <w:rPr>
          <w:b/>
        </w:rPr>
        <w:t>Company Setup</w:t>
      </w:r>
      <w:r>
        <w:t xml:space="preserve"> folder. </w:t>
      </w:r>
    </w:p>
    <w:p w:rsidR="005B06BB" w:rsidRDefault="005B06BB" w:rsidP="005B06BB">
      <w:pPr>
        <w:pStyle w:val="ListParagraph"/>
        <w:numPr>
          <w:ilvl w:val="0"/>
          <w:numId w:val="1"/>
        </w:numPr>
      </w:pPr>
      <w:r>
        <w:t xml:space="preserve">Click on the </w:t>
      </w:r>
      <w:r w:rsidR="00E66BFF">
        <w:rPr>
          <w:b/>
        </w:rPr>
        <w:t>Holidays</w:t>
      </w:r>
      <w:r>
        <w:rPr>
          <w:b/>
        </w:rPr>
        <w:t xml:space="preserve"> </w:t>
      </w:r>
      <w:r>
        <w:t xml:space="preserve">page. </w:t>
      </w:r>
    </w:p>
    <w:p w:rsidR="005B06BB" w:rsidRDefault="005A0702" w:rsidP="005B06BB">
      <w:pPr>
        <w:pStyle w:val="ListParagraph"/>
      </w:pPr>
      <w:r>
        <w:rPr>
          <w:noProof/>
        </w:rPr>
        <w:drawing>
          <wp:inline distT="0" distB="0" distL="0" distR="0" wp14:anchorId="1BFAB7E4" wp14:editId="7C6D5BFF">
            <wp:extent cx="2114550" cy="942975"/>
            <wp:effectExtent l="76200" t="76200" r="133350"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14550" cy="942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B06BB" w:rsidRDefault="005B06BB" w:rsidP="005B06BB">
      <w:pPr>
        <w:rPr>
          <w:rFonts w:asciiTheme="majorHAnsi" w:eastAsiaTheme="majorEastAsia" w:hAnsiTheme="majorHAnsi" w:cstheme="majorBidi"/>
          <w:b/>
          <w:bCs/>
          <w:color w:val="365F91" w:themeColor="accent1" w:themeShade="BF"/>
          <w:sz w:val="28"/>
          <w:szCs w:val="28"/>
        </w:rPr>
      </w:pPr>
      <w:r>
        <w:br w:type="page"/>
      </w:r>
    </w:p>
    <w:p w:rsidR="003D05C5" w:rsidRDefault="003D05C5" w:rsidP="003D05C5">
      <w:pPr>
        <w:pStyle w:val="Heading2"/>
      </w:pPr>
      <w:bookmarkStart w:id="6" w:name="_Toc508716953"/>
      <w:r>
        <w:lastRenderedPageBreak/>
        <w:t>Reviewing the Holidays Page</w:t>
      </w:r>
      <w:bookmarkEnd w:id="6"/>
    </w:p>
    <w:p w:rsidR="008346E4" w:rsidRDefault="004C6FD8" w:rsidP="008346E4">
      <w:pPr>
        <w:pStyle w:val="ListParagraph"/>
      </w:pPr>
      <w:r>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0A6F525B" wp14:editId="6BB72554">
                <wp:simplePos x="0" y="0"/>
                <wp:positionH relativeFrom="column">
                  <wp:posOffset>-390525</wp:posOffset>
                </wp:positionH>
                <wp:positionV relativeFrom="paragraph">
                  <wp:posOffset>114300</wp:posOffset>
                </wp:positionV>
                <wp:extent cx="6607175" cy="2673985"/>
                <wp:effectExtent l="0" t="0" r="22225" b="1206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175" cy="2673985"/>
                          <a:chOff x="1066576" y="1085635"/>
                          <a:chExt cx="74931" cy="30330"/>
                        </a:xfrm>
                      </wpg:grpSpPr>
                      <wps:wsp>
                        <wps:cNvPr id="27" name="AutoShape 24"/>
                        <wps:cNvSpPr>
                          <a:spLocks/>
                        </wps:cNvSpPr>
                        <wps:spPr bwMode="auto">
                          <a:xfrm>
                            <a:off x="1066576" y="1091839"/>
                            <a:ext cx="2765" cy="2626"/>
                          </a:xfrm>
                          <a:prstGeom prst="borderCallout2">
                            <a:avLst>
                              <a:gd name="adj1" fmla="val 43532"/>
                              <a:gd name="adj2" fmla="val 127565"/>
                              <a:gd name="adj3" fmla="val 43532"/>
                              <a:gd name="adj4" fmla="val 176056"/>
                              <a:gd name="adj5" fmla="val 247361"/>
                              <a:gd name="adj6" fmla="val 224546"/>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C6FD8" w:rsidRDefault="004C6FD8" w:rsidP="004C6FD8">
                              <w:pPr>
                                <w:widowControl w:val="0"/>
                                <w:jc w:val="center"/>
                                <w:rPr>
                                  <w:b/>
                                  <w:bCs/>
                                  <w:sz w:val="18"/>
                                  <w:szCs w:val="18"/>
                                </w:rPr>
                              </w:pPr>
                              <w:r>
                                <w:rPr>
                                  <w:b/>
                                  <w:bCs/>
                                  <w:sz w:val="18"/>
                                  <w:szCs w:val="18"/>
                                </w:rPr>
                                <w:t>1</w:t>
                              </w:r>
                            </w:p>
                          </w:txbxContent>
                        </wps:txbx>
                        <wps:bodyPr rot="0" vert="horz" wrap="square" lIns="36576" tIns="36576" rIns="36576" bIns="36576" anchor="t" anchorCtr="0" upright="1">
                          <a:noAutofit/>
                        </wps:bodyPr>
                      </wps:wsp>
                      <wps:wsp>
                        <wps:cNvPr id="28" name="AutoShape 25"/>
                        <wps:cNvSpPr>
                          <a:spLocks/>
                        </wps:cNvSpPr>
                        <wps:spPr bwMode="auto">
                          <a:xfrm>
                            <a:off x="1135412" y="1085664"/>
                            <a:ext cx="2765" cy="2643"/>
                          </a:xfrm>
                          <a:prstGeom prst="borderCallout2">
                            <a:avLst>
                              <a:gd name="adj1" fmla="val 43236"/>
                              <a:gd name="adj2" fmla="val -27565"/>
                              <a:gd name="adj3" fmla="val 43236"/>
                              <a:gd name="adj4" fmla="val -74204"/>
                              <a:gd name="adj5" fmla="val 180954"/>
                              <a:gd name="adj6" fmla="val -120847"/>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C6FD8" w:rsidRDefault="004C6FD8" w:rsidP="004C6FD8">
                              <w:pPr>
                                <w:widowControl w:val="0"/>
                                <w:jc w:val="center"/>
                                <w:rPr>
                                  <w:b/>
                                  <w:bCs/>
                                  <w:sz w:val="18"/>
                                  <w:szCs w:val="18"/>
                                </w:rPr>
                              </w:pPr>
                              <w:r>
                                <w:rPr>
                                  <w:b/>
                                  <w:bCs/>
                                  <w:sz w:val="18"/>
                                  <w:szCs w:val="18"/>
                                </w:rPr>
                                <w:t>3</w:t>
                              </w:r>
                            </w:p>
                          </w:txbxContent>
                        </wps:txbx>
                        <wps:bodyPr rot="0" vert="horz" wrap="square" lIns="36576" tIns="36576" rIns="36576" bIns="36576" anchor="t" anchorCtr="0" upright="1">
                          <a:noAutofit/>
                        </wps:bodyPr>
                      </wps:wsp>
                      <wps:wsp>
                        <wps:cNvPr id="29" name="AutoShape 26"/>
                        <wps:cNvSpPr>
                          <a:spLocks/>
                        </wps:cNvSpPr>
                        <wps:spPr bwMode="auto">
                          <a:xfrm>
                            <a:off x="1095348" y="1085635"/>
                            <a:ext cx="2765" cy="2681"/>
                          </a:xfrm>
                          <a:prstGeom prst="borderCallout2">
                            <a:avLst>
                              <a:gd name="adj1" fmla="val 42620"/>
                              <a:gd name="adj2" fmla="val 127565"/>
                              <a:gd name="adj3" fmla="val 42620"/>
                              <a:gd name="adj4" fmla="val 184167"/>
                              <a:gd name="adj5" fmla="val 175250"/>
                              <a:gd name="adj6" fmla="val 240782"/>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C6FD8" w:rsidRDefault="004C6FD8" w:rsidP="004C6FD8">
                              <w:pPr>
                                <w:widowControl w:val="0"/>
                                <w:jc w:val="center"/>
                                <w:rPr>
                                  <w:b/>
                                  <w:bCs/>
                                  <w:sz w:val="18"/>
                                  <w:szCs w:val="18"/>
                                </w:rPr>
                              </w:pPr>
                              <w:r>
                                <w:rPr>
                                  <w:b/>
                                  <w:bCs/>
                                  <w:sz w:val="18"/>
                                  <w:szCs w:val="18"/>
                                </w:rPr>
                                <w:t>2</w:t>
                              </w:r>
                            </w:p>
                          </w:txbxContent>
                        </wps:txbx>
                        <wps:bodyPr rot="0" vert="horz" wrap="square" lIns="36576" tIns="36576" rIns="36576" bIns="36576" anchor="t" anchorCtr="0" upright="1">
                          <a:noAutofit/>
                        </wps:bodyPr>
                      </wps:wsp>
                      <pic:pic xmlns:pic="http://schemas.openxmlformats.org/drawingml/2006/picture">
                        <pic:nvPicPr>
                          <pic:cNvPr id="30" name="Picture 27"/>
                          <pic:cNvPicPr>
                            <a:picLocks noChangeAspect="1" noChangeArrowheads="1"/>
                          </pic:cNvPicPr>
                        </pic:nvPicPr>
                        <pic:blipFill>
                          <a:blip r:embed="rId12">
                            <a:extLst>
                              <a:ext uri="{28A0092B-C50C-407E-A947-70E740481C1C}">
                                <a14:useLocalDpi xmlns:a14="http://schemas.microsoft.com/office/drawing/2010/main" val="0"/>
                              </a:ext>
                            </a:extLst>
                          </a:blip>
                          <a:srcRect b="64507"/>
                          <a:stretch>
                            <a:fillRect/>
                          </a:stretch>
                        </pic:blipFill>
                        <pic:spPr bwMode="auto">
                          <a:xfrm>
                            <a:off x="1073219" y="1090875"/>
                            <a:ext cx="62023" cy="24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1" name="Rectangle 28"/>
                        <wps:cNvSpPr>
                          <a:spLocks noChangeArrowheads="1"/>
                        </wps:cNvSpPr>
                        <wps:spPr bwMode="auto">
                          <a:xfrm>
                            <a:off x="1100646" y="1090974"/>
                            <a:ext cx="28965" cy="2945"/>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 name="Rectangle 29"/>
                        <wps:cNvSpPr>
                          <a:spLocks noChangeArrowheads="1"/>
                        </wps:cNvSpPr>
                        <wps:spPr bwMode="auto">
                          <a:xfrm>
                            <a:off x="1129442" y="1090958"/>
                            <a:ext cx="5184" cy="3024"/>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 name="Rectangle 30"/>
                        <wps:cNvSpPr>
                          <a:spLocks noChangeArrowheads="1"/>
                        </wps:cNvSpPr>
                        <wps:spPr bwMode="auto">
                          <a:xfrm>
                            <a:off x="1073552" y="1096292"/>
                            <a:ext cx="61059" cy="19673"/>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 name="Rectangle 31"/>
                        <wps:cNvSpPr>
                          <a:spLocks noChangeArrowheads="1"/>
                        </wps:cNvSpPr>
                        <wps:spPr bwMode="auto">
                          <a:xfrm>
                            <a:off x="1104875" y="1093800"/>
                            <a:ext cx="29743" cy="2665"/>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5" name="AutoShape 32"/>
                        <wps:cNvSpPr>
                          <a:spLocks/>
                        </wps:cNvSpPr>
                        <wps:spPr bwMode="auto">
                          <a:xfrm>
                            <a:off x="1138743" y="1090958"/>
                            <a:ext cx="2765" cy="2643"/>
                          </a:xfrm>
                          <a:prstGeom prst="borderCallout2">
                            <a:avLst>
                              <a:gd name="adj1" fmla="val 43236"/>
                              <a:gd name="adj2" fmla="val -27565"/>
                              <a:gd name="adj3" fmla="val 43236"/>
                              <a:gd name="adj4" fmla="val -82319"/>
                              <a:gd name="adj5" fmla="val 170347"/>
                              <a:gd name="adj6" fmla="val -137083"/>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C6FD8" w:rsidRDefault="004C6FD8" w:rsidP="004C6FD8">
                              <w:pPr>
                                <w:widowControl w:val="0"/>
                                <w:jc w:val="center"/>
                                <w:rPr>
                                  <w:b/>
                                  <w:bCs/>
                                  <w:sz w:val="18"/>
                                  <w:szCs w:val="18"/>
                                </w:rPr>
                              </w:pPr>
                              <w:r>
                                <w:rPr>
                                  <w:b/>
                                  <w:bCs/>
                                  <w:sz w:val="18"/>
                                  <w:szCs w:val="18"/>
                                </w:rPr>
                                <w:t>4</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8" style="position:absolute;left:0;text-align:left;margin-left:-30.75pt;margin-top:9pt;width:520.25pt;height:210.55pt;z-index:251664384" coordorigin="10665,10856" coordsize="749,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4" o:spid="_x0000_s1029" type="#_x0000_t48" style="position:absolute;left:10665;top:10918;width: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Q5sUA&#10;AADbAAAADwAAAGRycy9kb3ducmV2LnhtbESP0WrCQBRE3wv+w3KFvhSzqVhTUlcphUDf2qofcJu9&#10;Jluzd2N2TeLfdwXBx2FmzjCrzWgb0VPnjWMFz0kKgrh02nClYL8rZq8gfEDW2DgmBRfysFlPHlaY&#10;azfwD/XbUIkIYZ+jgjqENpfSlzVZ9IlriaN3cJ3FEGVXSd3hEOG2kfM0XUqLhuNCjS191FQet2er&#10;4MsU3wujF5fz4eVv95Qt+5P77ZV6nI7vbyACjeEevrU/tYJ5Bt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VDmxQAAANsAAAAPAAAAAAAAAAAAAAAAAJgCAABkcnMv&#10;ZG93bnJldi54bWxQSwUGAAAAAAQABAD1AAAAigMAAAAA&#10;" adj="48502,53430,38028,9403,27554,9403" fillcolor="#92d050" strokecolor="#92d050" insetpen="t">
                  <v:shadow color="#eeece1"/>
                  <v:textbox inset="2.88pt,2.88pt,2.88pt,2.88pt">
                    <w:txbxContent>
                      <w:p w:rsidR="004C6FD8" w:rsidRDefault="004C6FD8" w:rsidP="004C6FD8">
                        <w:pPr>
                          <w:widowControl w:val="0"/>
                          <w:jc w:val="center"/>
                          <w:rPr>
                            <w:b/>
                            <w:bCs/>
                            <w:sz w:val="18"/>
                            <w:szCs w:val="18"/>
                          </w:rPr>
                        </w:pPr>
                        <w:r>
                          <w:rPr>
                            <w:b/>
                            <w:bCs/>
                            <w:sz w:val="18"/>
                            <w:szCs w:val="18"/>
                          </w:rPr>
                          <w:t>1</w:t>
                        </w:r>
                      </w:p>
                    </w:txbxContent>
                  </v:textbox>
                  <o:callout v:ext="edit" minusx="t" minusy="t"/>
                </v:shape>
                <v:shape id="AutoShape 25" o:spid="_x0000_s1030" type="#_x0000_t48" style="position:absolute;left:11354;top:10856;width:2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C18AA&#10;AADbAAAADwAAAGRycy9kb3ducmV2LnhtbERPy4rCMBTdD/gP4QpuBk19MnSMIoogbsTHZnaX5pqW&#10;aW5qE2v9e7MQXB7Oe75sbSkaqn3hWMFwkIAgzpwu2Ci4nLf9HxA+IGssHZOCJ3lYLjpfc0y1e/CR&#10;mlMwIoawT1FBHkKVSumznCz6gauII3d1tcUQYW2krvERw20pR0kykxYLjg05VrTOKfs/3a2Cw/TP&#10;ribj273dmv3GNN/aXS9BqV63Xf2CCNSGj/jt3mkFozg2fo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eC18AAAADbAAAADwAAAAAAAAAAAAAAAACYAgAAZHJzL2Rvd25y&#10;ZXYueG1sUEsFBgAAAAAEAAQA9QAAAIUDAAAAAA==&#10;" adj="-26103,39086,-16028,9339,-5954,9339" fillcolor="#92d050" strokecolor="#92d050" insetpen="t">
                  <v:shadow color="#eeece1"/>
                  <v:textbox inset="2.88pt,2.88pt,2.88pt,2.88pt">
                    <w:txbxContent>
                      <w:p w:rsidR="004C6FD8" w:rsidRDefault="004C6FD8" w:rsidP="004C6FD8">
                        <w:pPr>
                          <w:widowControl w:val="0"/>
                          <w:jc w:val="center"/>
                          <w:rPr>
                            <w:b/>
                            <w:bCs/>
                            <w:sz w:val="18"/>
                            <w:szCs w:val="18"/>
                          </w:rPr>
                        </w:pPr>
                        <w:r>
                          <w:rPr>
                            <w:b/>
                            <w:bCs/>
                            <w:sz w:val="18"/>
                            <w:szCs w:val="18"/>
                          </w:rPr>
                          <w:t>3</w:t>
                        </w:r>
                      </w:p>
                    </w:txbxContent>
                  </v:textbox>
                  <o:callout v:ext="edit" minusy="t"/>
                </v:shape>
                <v:shape id="AutoShape 26" o:spid="_x0000_s1031" type="#_x0000_t48" style="position:absolute;left:10953;top:10856;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oWsQA&#10;AADbAAAADwAAAGRycy9kb3ducmV2LnhtbESPQWuDQBSE74X+h+UVepFkjYfSGFcRoaSQS5vkkOPD&#10;fVGJ+1bcbdR/ny0Uehxm5hsmK2bTizuNrrOsYLOOQRDXVnfcKDifPlbvIJxH1thbJgULOSjy56cM&#10;U20n/qb70TciQNilqKD1fkildHVLBt3aDsTBu9rRoA9ybKQecQpw08skjt+kwY7DQosDVS3Vt+OP&#10;UXDtbXTY68a4TVQu5f5SRV+8KPX6Mpc7EJ5m/x/+a39qBckWfr+EH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EaFrEAAAA2wAAAA8AAAAAAAAAAAAAAAAAmAIAAGRycy9k&#10;b3ducmV2LnhtbFBLBQYAAAAABAAEAPUAAACJAwAAAAA=&#10;" adj="52009,37854,39780,9206,27554,9206" fillcolor="#92d050" strokecolor="#92d050" insetpen="t">
                  <v:shadow color="#eeece1"/>
                  <v:textbox inset="2.88pt,2.88pt,2.88pt,2.88pt">
                    <w:txbxContent>
                      <w:p w:rsidR="004C6FD8" w:rsidRDefault="004C6FD8" w:rsidP="004C6FD8">
                        <w:pPr>
                          <w:widowControl w:val="0"/>
                          <w:jc w:val="center"/>
                          <w:rPr>
                            <w:b/>
                            <w:bCs/>
                            <w:sz w:val="18"/>
                            <w:szCs w:val="18"/>
                          </w:rPr>
                        </w:pPr>
                        <w:r>
                          <w:rPr>
                            <w:b/>
                            <w:bCs/>
                            <w:sz w:val="18"/>
                            <w:szCs w:val="18"/>
                          </w:rPr>
                          <w:t>2</w:t>
                        </w:r>
                      </w:p>
                    </w:txbxContent>
                  </v:textbox>
                  <o:callout v:ext="edit" minusx="t" minusy="t"/>
                </v:shape>
                <v:shape id="Picture 27" o:spid="_x0000_s1032" type="#_x0000_t75" style="position:absolute;left:10732;top:10908;width:620;height: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l38nDAAAA2wAAAA8AAABkcnMvZG93bnJldi54bWxET01PwkAQvZv4HzZj4oXIFgU1hYUQUANJ&#10;D1qN57E7dBu6s013hfrvnYOJx5f3vVgNvlUn6mMT2MBknIEiroJtuDbw8f588wgqJmSLbWAy8EMR&#10;VsvLiwXmNpz5jU5lqpWEcMzRgEupy7WOlSOPcRw6YuEOofeYBPa1tj2eJdy3+jbL7rXHhqXBYUcb&#10;R9Wx/PYG7oqX6efT7KHYf7lRuR1tw2uRpsZcXw3rOahEQ/oX/7l3VnyyXr7ID9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XfycMAAADbAAAADwAAAAAAAAAAAAAAAACf&#10;AgAAZHJzL2Rvd25yZXYueG1sUEsFBgAAAAAEAAQA9wAAAI8DAAAAAA==&#10;" strokecolor="black [0]" insetpen="t">
                  <v:imagedata r:id="rId13" o:title="" cropbottom="42275f"/>
                </v:shape>
                <v:rect id="Rectangle 28" o:spid="_x0000_s1033" style="position:absolute;left:11006;top:10909;width:29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TpMIA&#10;AADbAAAADwAAAGRycy9kb3ducmV2LnhtbESPQWvCQBSE7wX/w/KE3upGhVSiq4ggiPTSVDw/s89s&#10;MPs2ZFeT9Nd3C4LHYWa+YVab3tbiQa2vHCuYThIQxIXTFZcKTj/7jwUIH5A11o5JwUAeNuvR2woz&#10;7Tr+pkceShEh7DNUYEJoMil9Yciin7iGOHpX11oMUbal1C12EW5rOUuSVFqsOC4YbGhnqLjld6sg&#10;T78u6eEzv3bnE/+eh+Pg2eyUeh/32yWIQH14hZ/tg1Ywn8L/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tOkwgAAANsAAAAPAAAAAAAAAAAAAAAAAJgCAABkcnMvZG93&#10;bnJldi54bWxQSwUGAAAAAAQABAD1AAAAhwMAAAAA&#10;" filled="f" strokecolor="#92d050" strokeweight="1.5pt" insetpen="t">
                  <v:shadow color="#eeece1"/>
                  <v:textbox inset="2.88pt,2.88pt,2.88pt,2.88pt"/>
                </v:rect>
                <v:rect id="Rectangle 29" o:spid="_x0000_s1034" style="position:absolute;left:11294;top:10909;width:5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N08IA&#10;AADbAAAADwAAAGRycy9kb3ducmV2LnhtbESPQWvCQBSE7wX/w/IEb3WjQirRVUQQRHppKp6f2Wc2&#10;mH0bsqtJ/PXdQqHHYWa+Ydbb3tbiSa2vHCuYTRMQxIXTFZcKzt+H9yUIH5A11o5JwUAetpvR2xoz&#10;7Tr+omceShEh7DNUYEJoMil9Yciin7qGOHo311oMUbal1C12EW5rOU+SVFqsOC4YbGhvqLjnD6sg&#10;Tz+v6fEjv3WXM78uw2nwbPZKTcb9bgUiUB/+w3/to1awmMP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IE3TwgAAANsAAAAPAAAAAAAAAAAAAAAAAJgCAABkcnMvZG93&#10;bnJldi54bWxQSwUGAAAAAAQABAD1AAAAhwMAAAAA&#10;" filled="f" strokecolor="#92d050" strokeweight="1.5pt" insetpen="t">
                  <v:shadow color="#eeece1"/>
                  <v:textbox inset="2.88pt,2.88pt,2.88pt,2.88pt"/>
                </v:rect>
                <v:rect id="Rectangle 30" o:spid="_x0000_s1035" style="position:absolute;left:10735;top:10962;width:611;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oSMIA&#10;AADbAAAADwAAAGRycy9kb3ducmV2LnhtbESPQWvCQBSE7wX/w/IEb3WjQlqiq4ggiHhpKp5fs89s&#10;MPs2ZFeT+OvdQqHHYWa+YVab3tbiQa2vHCuYTRMQxIXTFZcKzt/7908QPiBrrB2TgoE8bNajtxVm&#10;2nX8RY88lCJC2GeowITQZFL6wpBFP3UNcfSurrUYomxLqVvsItzWcp4kqbRYcVww2NDOUHHL71ZB&#10;np5+0sNHfu0uZ35ehuPg2eyUmoz77RJEoD78h//aB61gsYDf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OhIwgAAANsAAAAPAAAAAAAAAAAAAAAAAJgCAABkcnMvZG93&#10;bnJldi54bWxQSwUGAAAAAAQABAD1AAAAhwMAAAAA&#10;" filled="f" strokecolor="#92d050" strokeweight="1.5pt" insetpen="t">
                  <v:shadow color="#eeece1"/>
                  <v:textbox inset="2.88pt,2.88pt,2.88pt,2.88pt"/>
                </v:rect>
                <v:rect id="Rectangle 31" o:spid="_x0000_s1036" style="position:absolute;left:11048;top:10938;width:29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wPMMA&#10;AADbAAAADwAAAGRycy9kb3ducmV2LnhtbESPQWvCQBSE7wX/w/IEb3WjllSiq4ggiPTSVDw/s89s&#10;MPs2ZFeT9Nd3C4Ueh5n5hllve1uLJ7W+cqxgNk1AEBdOV1wqOH8dXpcgfEDWWDsmBQN52G5GL2vM&#10;tOv4k555KEWEsM9QgQmhyaT0hSGLfuoa4ujdXGsxRNmWUrfYRbit5TxJUmmx4rhgsKG9oeKeP6yC&#10;PP24psf3/NZdzvx9GU6DZ7NXajLudysQgfrwH/5rH7WCxRv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VwPMMAAADbAAAADwAAAAAAAAAAAAAAAACYAgAAZHJzL2Rv&#10;d25yZXYueG1sUEsFBgAAAAAEAAQA9QAAAIgDAAAAAA==&#10;" filled="f" strokecolor="#92d050" strokeweight="1.5pt" insetpen="t">
                  <v:shadow color="#eeece1"/>
                  <v:textbox inset="2.88pt,2.88pt,2.88pt,2.88pt"/>
                </v:rect>
                <v:shape id="AutoShape 32" o:spid="_x0000_s1037" type="#_x0000_t48" style="position:absolute;left:11387;top:10909;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wsUA&#10;AADbAAAADwAAAGRycy9kb3ducmV2LnhtbESPW2sCMRSE3wv+h3AE32rWLq2yGkWshfpS8IL6eNic&#10;veDmZElSXf+9KRR8HGbmG2a26EwjruR8bVnBaJiAIM6trrlUcNh/vU5A+ICssbFMCu7kYTHvvcww&#10;0/bGW7ruQikihH2GCqoQ2kxKn1dk0A9tSxy9wjqDIUpXSu3wFuGmkW9J8iEN1hwXKmxpVVF+2f0a&#10;Baux/TmWxeGybUfFpztv0nS9OSk16HfLKYhAXXiG/9vfWkH6Dn9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kDCxQAAANsAAAAPAAAAAAAAAAAAAAAAAJgCAABkcnMv&#10;ZG93bnJldi54bWxQSwUGAAAAAAQABAD1AAAAigMAAAAA&#10;" adj="-29610,36795,-17781,9339,-5954,9339" fillcolor="#92d050" strokecolor="#92d050" insetpen="t">
                  <v:shadow color="#eeece1"/>
                  <v:textbox inset="2.88pt,2.88pt,2.88pt,2.88pt">
                    <w:txbxContent>
                      <w:p w:rsidR="004C6FD8" w:rsidRDefault="004C6FD8" w:rsidP="004C6FD8">
                        <w:pPr>
                          <w:widowControl w:val="0"/>
                          <w:jc w:val="center"/>
                          <w:rPr>
                            <w:b/>
                            <w:bCs/>
                            <w:sz w:val="18"/>
                            <w:szCs w:val="18"/>
                          </w:rPr>
                        </w:pPr>
                        <w:r>
                          <w:rPr>
                            <w:b/>
                            <w:bCs/>
                            <w:sz w:val="18"/>
                            <w:szCs w:val="18"/>
                          </w:rPr>
                          <w:t>4</w:t>
                        </w:r>
                      </w:p>
                    </w:txbxContent>
                  </v:textbox>
                  <o:callout v:ext="edit" minusy="t"/>
                </v:shape>
              </v:group>
            </w:pict>
          </mc:Fallback>
        </mc:AlternateContent>
      </w:r>
    </w:p>
    <w:p w:rsidR="003D05C5" w:rsidRDefault="003D05C5" w:rsidP="003D05C5"/>
    <w:p w:rsidR="003D05C5" w:rsidRDefault="003D05C5" w:rsidP="003D05C5"/>
    <w:p w:rsidR="003D05C5" w:rsidRDefault="003D05C5" w:rsidP="003D05C5"/>
    <w:p w:rsidR="003D05C5" w:rsidRDefault="003D05C5" w:rsidP="003D05C5"/>
    <w:p w:rsidR="003D05C5" w:rsidRDefault="003D05C5" w:rsidP="003D05C5"/>
    <w:p w:rsidR="003D05C5" w:rsidRDefault="003D05C5" w:rsidP="003D05C5"/>
    <w:p w:rsidR="003D05C5" w:rsidRDefault="003D05C5" w:rsidP="003D05C5"/>
    <w:p w:rsidR="003D05C5" w:rsidRDefault="003D05C5" w:rsidP="003D05C5"/>
    <w:p w:rsidR="003D05C5" w:rsidRDefault="00997AC0" w:rsidP="003D05C5">
      <w:pPr>
        <w:pStyle w:val="ListParagraph"/>
        <w:numPr>
          <w:ilvl w:val="0"/>
          <w:numId w:val="2"/>
        </w:numPr>
      </w:pPr>
      <w:r>
        <w:t>Holidays – Lists the holiday name and their corresponding dates f</w:t>
      </w:r>
      <w:r w:rsidR="004C6FD8">
        <w:t xml:space="preserve">or the year selected </w:t>
      </w:r>
    </w:p>
    <w:p w:rsidR="003D05C5" w:rsidRDefault="00997AC0" w:rsidP="003D05C5">
      <w:pPr>
        <w:pStyle w:val="ListParagraph"/>
        <w:numPr>
          <w:ilvl w:val="1"/>
          <w:numId w:val="2"/>
        </w:numPr>
      </w:pPr>
      <w:r>
        <w:rPr>
          <w:b/>
        </w:rPr>
        <w:t>Holiday</w:t>
      </w:r>
      <w:r w:rsidR="003D05C5">
        <w:t xml:space="preserve"> – </w:t>
      </w:r>
      <w:r w:rsidR="005749C6">
        <w:t>Holiday Name</w:t>
      </w:r>
    </w:p>
    <w:p w:rsidR="003D05C5" w:rsidRDefault="00997AC0" w:rsidP="003D05C5">
      <w:pPr>
        <w:pStyle w:val="ListParagraph"/>
        <w:numPr>
          <w:ilvl w:val="1"/>
          <w:numId w:val="2"/>
        </w:numPr>
      </w:pPr>
      <w:r>
        <w:rPr>
          <w:b/>
        </w:rPr>
        <w:t>Date</w:t>
      </w:r>
      <w:r w:rsidR="003D05C5">
        <w:t xml:space="preserve"> – </w:t>
      </w:r>
      <w:r w:rsidR="005749C6">
        <w:t>Date in which the company observes the holiday</w:t>
      </w:r>
    </w:p>
    <w:p w:rsidR="003D05C5" w:rsidRDefault="005749C6" w:rsidP="003D05C5">
      <w:pPr>
        <w:pStyle w:val="ListParagraph"/>
        <w:numPr>
          <w:ilvl w:val="1"/>
          <w:numId w:val="2"/>
        </w:numPr>
      </w:pPr>
      <w:r>
        <w:rPr>
          <w:noProof/>
        </w:rPr>
        <w:drawing>
          <wp:inline distT="0" distB="0" distL="0" distR="0" wp14:anchorId="6C1FF12A" wp14:editId="2073B698">
            <wp:extent cx="2190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9075" cy="228600"/>
                    </a:xfrm>
                    <a:prstGeom prst="rect">
                      <a:avLst/>
                    </a:prstGeom>
                  </pic:spPr>
                </pic:pic>
              </a:graphicData>
            </a:graphic>
          </wp:inline>
        </w:drawing>
      </w:r>
      <w:r>
        <w:rPr>
          <w:b/>
        </w:rPr>
        <w:t xml:space="preserve"> Trash</w:t>
      </w:r>
      <w:r w:rsidR="003D05C5">
        <w:rPr>
          <w:b/>
        </w:rPr>
        <w:t xml:space="preserve"> </w:t>
      </w:r>
      <w:r w:rsidR="003D05C5">
        <w:t xml:space="preserve">– </w:t>
      </w:r>
      <w:r>
        <w:t>Removes the holiday from the list for the listed year</w:t>
      </w:r>
    </w:p>
    <w:p w:rsidR="005715E8" w:rsidRDefault="005715E8" w:rsidP="003D05C5">
      <w:pPr>
        <w:pStyle w:val="ListParagraph"/>
        <w:numPr>
          <w:ilvl w:val="0"/>
          <w:numId w:val="2"/>
        </w:numPr>
      </w:pPr>
      <w:r>
        <w:t>Calendar Year</w:t>
      </w:r>
      <w:r w:rsidR="003D05C5">
        <w:t xml:space="preserve"> </w:t>
      </w:r>
      <w:r>
        <w:t xml:space="preserve">Selection </w:t>
      </w:r>
      <w:r w:rsidR="003D05C5">
        <w:t>–</w:t>
      </w:r>
      <w:r>
        <w:t xml:space="preserve"> </w:t>
      </w:r>
      <w:r w:rsidR="004C6FD8">
        <w:t>Selects</w:t>
      </w:r>
      <w:r w:rsidR="001F2939">
        <w:t xml:space="preserve"> the year </w:t>
      </w:r>
      <w:r w:rsidR="004C6FD8">
        <w:t>of holidays to display</w:t>
      </w:r>
    </w:p>
    <w:p w:rsidR="003D05C5" w:rsidRDefault="003D05C5" w:rsidP="003D05C5">
      <w:pPr>
        <w:pStyle w:val="ListParagraph"/>
        <w:numPr>
          <w:ilvl w:val="0"/>
          <w:numId w:val="2"/>
        </w:numPr>
      </w:pPr>
      <w:r>
        <w:t>Additional Tools</w:t>
      </w:r>
    </w:p>
    <w:p w:rsidR="003D05C5" w:rsidRDefault="003D05C5" w:rsidP="003D05C5">
      <w:pPr>
        <w:pStyle w:val="ListParagraph"/>
        <w:numPr>
          <w:ilvl w:val="1"/>
          <w:numId w:val="2"/>
        </w:numPr>
      </w:pPr>
      <w:r>
        <w:rPr>
          <w:noProof/>
        </w:rPr>
        <w:drawing>
          <wp:inline distT="0" distB="0" distL="0" distR="0" wp14:anchorId="1230B313" wp14:editId="715288CF">
            <wp:extent cx="200025" cy="2190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0025" cy="219075"/>
                    </a:xfrm>
                    <a:prstGeom prst="rect">
                      <a:avLst/>
                    </a:prstGeom>
                  </pic:spPr>
                </pic:pic>
              </a:graphicData>
            </a:graphic>
          </wp:inline>
        </w:drawing>
      </w:r>
      <w:r>
        <w:t xml:space="preserve"> </w:t>
      </w:r>
      <w:r w:rsidRPr="00505AF9">
        <w:rPr>
          <w:b/>
        </w:rPr>
        <w:t xml:space="preserve">Print </w:t>
      </w:r>
      <w:r>
        <w:t>– Prints data displayed on the page</w:t>
      </w:r>
    </w:p>
    <w:p w:rsidR="003D05C5" w:rsidRDefault="003D05C5" w:rsidP="003D05C5">
      <w:pPr>
        <w:pStyle w:val="ListParagraph"/>
        <w:numPr>
          <w:ilvl w:val="1"/>
          <w:numId w:val="2"/>
        </w:numPr>
      </w:pPr>
      <w:r>
        <w:rPr>
          <w:noProof/>
        </w:rPr>
        <w:drawing>
          <wp:inline distT="0" distB="0" distL="0" distR="0" wp14:anchorId="06577426" wp14:editId="640F8E86">
            <wp:extent cx="200025" cy="2095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025" cy="209550"/>
                    </a:xfrm>
                    <a:prstGeom prst="rect">
                      <a:avLst/>
                    </a:prstGeom>
                  </pic:spPr>
                </pic:pic>
              </a:graphicData>
            </a:graphic>
          </wp:inline>
        </w:drawing>
      </w:r>
      <w:r>
        <w:t xml:space="preserve"> </w:t>
      </w:r>
      <w:r w:rsidRPr="00505AF9">
        <w:rPr>
          <w:b/>
        </w:rPr>
        <w:t>Online Help</w:t>
      </w:r>
      <w:r>
        <w:t xml:space="preserve"> – Launches Time and Attendance online help for the </w:t>
      </w:r>
      <w:r w:rsidR="00F01864">
        <w:t>Holidays</w:t>
      </w:r>
      <w:r>
        <w:t xml:space="preserve"> page </w:t>
      </w:r>
    </w:p>
    <w:p w:rsidR="004C6FD8" w:rsidRDefault="004C6FD8" w:rsidP="004C6FD8">
      <w:pPr>
        <w:pStyle w:val="ListParagraph"/>
        <w:numPr>
          <w:ilvl w:val="0"/>
          <w:numId w:val="2"/>
        </w:numPr>
      </w:pPr>
      <w:r>
        <w:t xml:space="preserve">Add Holiday – Adds additional holidays to the year selected by using the Plus </w:t>
      </w:r>
      <w:r>
        <w:rPr>
          <w:noProof/>
        </w:rPr>
        <w:drawing>
          <wp:inline distT="0" distB="0" distL="0" distR="0" wp14:anchorId="43DB97C6" wp14:editId="5A5A72C0">
            <wp:extent cx="190500" cy="1674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0500" cy="167409"/>
                    </a:xfrm>
                    <a:prstGeom prst="rect">
                      <a:avLst/>
                    </a:prstGeom>
                  </pic:spPr>
                </pic:pic>
              </a:graphicData>
            </a:graphic>
          </wp:inline>
        </w:drawing>
      </w:r>
      <w:r>
        <w:t xml:space="preserve"> button</w:t>
      </w:r>
    </w:p>
    <w:p w:rsidR="004C6FD8" w:rsidRDefault="004C6FD8" w:rsidP="004C6FD8">
      <w:pPr>
        <w:pStyle w:val="Heading2"/>
      </w:pPr>
      <w:bookmarkStart w:id="7" w:name="_Toc508716954"/>
      <w:r>
        <w:t>Gene</w:t>
      </w:r>
      <w:r w:rsidR="00575829">
        <w:t>rating Holidays</w:t>
      </w:r>
      <w:bookmarkEnd w:id="7"/>
    </w:p>
    <w:p w:rsidR="004C6FD8" w:rsidRDefault="00575829" w:rsidP="004C6FD8">
      <w:r>
        <w:t xml:space="preserve">Holidays should be generated in advance of the coming year </w:t>
      </w:r>
      <w:r w:rsidR="00BF454B">
        <w:t>to ensure that they appear on</w:t>
      </w:r>
      <w:r w:rsidR="00716861">
        <w:t xml:space="preserve"> the timesheets of the employees who are eligible to receive holidays. To generate holidays, follow the below steps:</w:t>
      </w:r>
    </w:p>
    <w:p w:rsidR="00C8012D" w:rsidRDefault="00C8012D" w:rsidP="00C8012D">
      <w:pPr>
        <w:pStyle w:val="ListParagraph"/>
        <w:numPr>
          <w:ilvl w:val="0"/>
          <w:numId w:val="26"/>
        </w:numPr>
      </w:pPr>
      <w:r>
        <w:t>If not yet on the Holidays page, follow the steps in the “</w:t>
      </w:r>
      <w:hyperlink w:anchor="_Navigating_to_the" w:history="1">
        <w:r>
          <w:rPr>
            <w:rStyle w:val="Hyperlink"/>
          </w:rPr>
          <w:t>Navigating to the Holidays Page</w:t>
        </w:r>
      </w:hyperlink>
      <w:r>
        <w:t>” section.</w:t>
      </w:r>
    </w:p>
    <w:p w:rsidR="00716861" w:rsidRDefault="00C610D5" w:rsidP="00716861">
      <w:pPr>
        <w:pStyle w:val="ListParagraph"/>
        <w:numPr>
          <w:ilvl w:val="0"/>
          <w:numId w:val="26"/>
        </w:numPr>
      </w:pPr>
      <w:r>
        <w:t xml:space="preserve">Once on the Holidays page, click on the </w:t>
      </w:r>
      <w:r>
        <w:rPr>
          <w:b/>
        </w:rPr>
        <w:t xml:space="preserve">Generate Holidays </w:t>
      </w:r>
      <w:r>
        <w:t>button.</w:t>
      </w:r>
    </w:p>
    <w:p w:rsidR="005340B1" w:rsidRDefault="005340B1" w:rsidP="005340B1">
      <w:pPr>
        <w:pStyle w:val="ListParagraph"/>
      </w:pPr>
      <w:r>
        <w:rPr>
          <w:noProof/>
        </w:rPr>
        <w:drawing>
          <wp:inline distT="0" distB="0" distL="0" distR="0" wp14:anchorId="7FA5667D" wp14:editId="0759D12F">
            <wp:extent cx="1466850" cy="323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66850" cy="323850"/>
                    </a:xfrm>
                    <a:prstGeom prst="rect">
                      <a:avLst/>
                    </a:prstGeom>
                  </pic:spPr>
                </pic:pic>
              </a:graphicData>
            </a:graphic>
          </wp:inline>
        </w:drawing>
      </w:r>
    </w:p>
    <w:p w:rsidR="005340B1" w:rsidRDefault="005340B1" w:rsidP="005340B1">
      <w:pPr>
        <w:pStyle w:val="ListParagraph"/>
        <w:rPr>
          <w:i/>
        </w:rPr>
      </w:pPr>
      <w:r>
        <w:rPr>
          <w:i/>
        </w:rPr>
        <w:t xml:space="preserve">The Detail View pop-up window </w:t>
      </w:r>
      <w:r w:rsidR="00E72798">
        <w:rPr>
          <w:i/>
        </w:rPr>
        <w:t>launches.</w:t>
      </w:r>
    </w:p>
    <w:p w:rsidR="005340B1" w:rsidRDefault="005340B1" w:rsidP="005340B1">
      <w:pPr>
        <w:pStyle w:val="ListParagraph"/>
        <w:numPr>
          <w:ilvl w:val="0"/>
          <w:numId w:val="26"/>
        </w:numPr>
      </w:pPr>
      <w:r>
        <w:t xml:space="preserve">Select the year to generate dates from in the </w:t>
      </w:r>
      <w:r>
        <w:rPr>
          <w:b/>
        </w:rPr>
        <w:t>Generate dates from</w:t>
      </w:r>
      <w:r>
        <w:t xml:space="preserve"> drop down.</w:t>
      </w:r>
    </w:p>
    <w:p w:rsidR="005340B1" w:rsidRDefault="005340B1" w:rsidP="005340B1">
      <w:pPr>
        <w:pStyle w:val="ListParagraph"/>
        <w:numPr>
          <w:ilvl w:val="0"/>
          <w:numId w:val="26"/>
        </w:numPr>
      </w:pPr>
      <w:r>
        <w:t xml:space="preserve">Fill in the year to generate dates for in the </w:t>
      </w:r>
      <w:r>
        <w:rPr>
          <w:b/>
        </w:rPr>
        <w:t>Generate dates for</w:t>
      </w:r>
      <w:r>
        <w:t xml:space="preserve"> field.</w:t>
      </w:r>
    </w:p>
    <w:p w:rsidR="005340B1" w:rsidRDefault="005340B1" w:rsidP="005340B1">
      <w:pPr>
        <w:pStyle w:val="ListParagraph"/>
        <w:numPr>
          <w:ilvl w:val="0"/>
          <w:numId w:val="26"/>
        </w:numPr>
      </w:pPr>
      <w:r>
        <w:t xml:space="preserve">Click the </w:t>
      </w:r>
      <w:r>
        <w:rPr>
          <w:b/>
        </w:rPr>
        <w:t xml:space="preserve">Generate Holidays </w:t>
      </w:r>
      <w:r>
        <w:t>button.</w:t>
      </w:r>
    </w:p>
    <w:p w:rsidR="005340B1" w:rsidRDefault="005340B1" w:rsidP="005340B1">
      <w:pPr>
        <w:pStyle w:val="ListParagraph"/>
      </w:pPr>
      <w:r>
        <w:rPr>
          <w:noProof/>
        </w:rPr>
        <w:lastRenderedPageBreak/>
        <w:drawing>
          <wp:inline distT="0" distB="0" distL="0" distR="0" wp14:anchorId="525CDF4E" wp14:editId="4FEF9BB6">
            <wp:extent cx="1466850" cy="3238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66850" cy="323850"/>
                    </a:xfrm>
                    <a:prstGeom prst="rect">
                      <a:avLst/>
                    </a:prstGeom>
                  </pic:spPr>
                </pic:pic>
              </a:graphicData>
            </a:graphic>
          </wp:inline>
        </w:drawing>
      </w:r>
    </w:p>
    <w:p w:rsidR="005340B1" w:rsidRDefault="005340B1" w:rsidP="005340B1">
      <w:pPr>
        <w:pStyle w:val="ListParagraph"/>
        <w:rPr>
          <w:i/>
        </w:rPr>
      </w:pPr>
      <w:r>
        <w:rPr>
          <w:i/>
        </w:rPr>
        <w:t>The holidays for the determined year will appear.</w:t>
      </w:r>
    </w:p>
    <w:p w:rsidR="005340B1" w:rsidRDefault="005340B1" w:rsidP="005340B1">
      <w:pPr>
        <w:pStyle w:val="ListParagraph"/>
        <w:numPr>
          <w:ilvl w:val="0"/>
          <w:numId w:val="26"/>
        </w:numPr>
      </w:pPr>
      <w:r>
        <w:t xml:space="preserve">Use the </w:t>
      </w:r>
      <w:r>
        <w:rPr>
          <w:b/>
        </w:rPr>
        <w:t>Date</w:t>
      </w:r>
      <w:r>
        <w:t xml:space="preserve"> column to adjust the dates in which the holidays are observed as necessary. When the field is clicked, a calendar will appear. Dates can either be selected using the calendar, or by highlighting the date text and typing over it. </w:t>
      </w:r>
    </w:p>
    <w:p w:rsidR="005340B1" w:rsidRDefault="005340B1" w:rsidP="005340B1">
      <w:pPr>
        <w:pStyle w:val="ListParagraph"/>
        <w:numPr>
          <w:ilvl w:val="0"/>
          <w:numId w:val="26"/>
        </w:numPr>
      </w:pPr>
      <w:r>
        <w:t xml:space="preserve">Click </w:t>
      </w:r>
      <w:r>
        <w:rPr>
          <w:b/>
        </w:rPr>
        <w:t>Save</w:t>
      </w:r>
      <w:r>
        <w:t xml:space="preserve">. </w:t>
      </w:r>
    </w:p>
    <w:p w:rsidR="005340B1" w:rsidRDefault="00494E2A" w:rsidP="005340B1">
      <w:pPr>
        <w:pStyle w:val="ListParagraph"/>
        <w:rPr>
          <w:i/>
        </w:rPr>
      </w:pPr>
      <w:r>
        <w:rPr>
          <w:i/>
        </w:rPr>
        <w:t xml:space="preserve">The </w:t>
      </w:r>
      <w:r w:rsidR="00D64BFD">
        <w:rPr>
          <w:i/>
        </w:rPr>
        <w:t>generated holidays</w:t>
      </w:r>
      <w:r>
        <w:rPr>
          <w:i/>
        </w:rPr>
        <w:t xml:space="preserve"> will save. </w:t>
      </w:r>
      <w:r w:rsidR="005340B1">
        <w:rPr>
          <w:i/>
        </w:rPr>
        <w:t xml:space="preserve">Future year holidays can be viewed </w:t>
      </w:r>
      <w:r>
        <w:rPr>
          <w:i/>
        </w:rPr>
        <w:t xml:space="preserve">by adjusting the </w:t>
      </w:r>
      <w:r>
        <w:rPr>
          <w:b/>
          <w:i/>
        </w:rPr>
        <w:t>Select Calendar Year to View</w:t>
      </w:r>
      <w:r w:rsidRPr="00494E2A">
        <w:rPr>
          <w:b/>
          <w:i/>
        </w:rPr>
        <w:t xml:space="preserve"> </w:t>
      </w:r>
      <w:r w:rsidRPr="00494E2A">
        <w:rPr>
          <w:i/>
        </w:rPr>
        <w:t xml:space="preserve">drop down on the main Holidays page. </w:t>
      </w:r>
    </w:p>
    <w:p w:rsidR="00D64BFD" w:rsidRDefault="00D64BFD" w:rsidP="00D64BFD">
      <w:pPr>
        <w:pStyle w:val="Heading2"/>
      </w:pPr>
      <w:bookmarkStart w:id="8" w:name="_Toc508716955"/>
      <w:r>
        <w:t>Editing and/or Deleting Holidays</w:t>
      </w:r>
      <w:bookmarkEnd w:id="8"/>
    </w:p>
    <w:p w:rsidR="00D64BFD" w:rsidRDefault="00D64BFD" w:rsidP="00D64BFD">
      <w:r>
        <w:t>To edit a date of a holiday, the holiday must be deleted and re-added with the correct date. This will allow the incorrectly dated holiday to be removed from employee timesheets prior to adding the corrected holiday. Follow the below steps to edit and/or delete a holiday:</w:t>
      </w:r>
    </w:p>
    <w:p w:rsidR="00C8012D" w:rsidRDefault="00C8012D" w:rsidP="00D64BFD">
      <w:pPr>
        <w:pStyle w:val="ListParagraph"/>
        <w:numPr>
          <w:ilvl w:val="0"/>
          <w:numId w:val="27"/>
        </w:numPr>
      </w:pPr>
      <w:r>
        <w:t>If not yet on the Holidays page, follow the steps in the “</w:t>
      </w:r>
      <w:hyperlink w:anchor="_Navigating_to_the" w:history="1">
        <w:r>
          <w:rPr>
            <w:rStyle w:val="Hyperlink"/>
          </w:rPr>
          <w:t>Navigating to the Holidays Page</w:t>
        </w:r>
      </w:hyperlink>
      <w:r>
        <w:t>” section.</w:t>
      </w:r>
    </w:p>
    <w:p w:rsidR="00D64BFD" w:rsidRDefault="00AE2F9C" w:rsidP="00D64BFD">
      <w:pPr>
        <w:pStyle w:val="ListParagraph"/>
        <w:numPr>
          <w:ilvl w:val="0"/>
          <w:numId w:val="27"/>
        </w:numPr>
      </w:pPr>
      <w:r>
        <w:t xml:space="preserve">Find the row of the holiday to edit or remove. Click the </w:t>
      </w:r>
      <w:r w:rsidRPr="00C8012D">
        <w:rPr>
          <w:b/>
        </w:rPr>
        <w:t xml:space="preserve">Trash </w:t>
      </w:r>
      <w:r>
        <w:rPr>
          <w:noProof/>
        </w:rPr>
        <w:drawing>
          <wp:inline distT="0" distB="0" distL="0" distR="0" wp14:anchorId="16B4C6FC" wp14:editId="304273DC">
            <wp:extent cx="238125" cy="2381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8125" cy="238125"/>
                    </a:xfrm>
                    <a:prstGeom prst="rect">
                      <a:avLst/>
                    </a:prstGeom>
                  </pic:spPr>
                </pic:pic>
              </a:graphicData>
            </a:graphic>
          </wp:inline>
        </w:drawing>
      </w:r>
      <w:r w:rsidRPr="00C8012D">
        <w:rPr>
          <w:b/>
        </w:rPr>
        <w:t xml:space="preserve"> </w:t>
      </w:r>
      <w:r>
        <w:t>button.</w:t>
      </w:r>
    </w:p>
    <w:p w:rsidR="00AE2F9C" w:rsidRDefault="00AE2F9C" w:rsidP="00D64BFD">
      <w:pPr>
        <w:pStyle w:val="ListParagraph"/>
        <w:numPr>
          <w:ilvl w:val="0"/>
          <w:numId w:val="27"/>
        </w:numPr>
      </w:pPr>
      <w:r>
        <w:t xml:space="preserve">Click the </w:t>
      </w:r>
      <w:r>
        <w:rPr>
          <w:b/>
        </w:rPr>
        <w:t xml:space="preserve">Save </w:t>
      </w:r>
      <w:r>
        <w:t xml:space="preserve">button. </w:t>
      </w:r>
    </w:p>
    <w:p w:rsidR="000A2BED" w:rsidRDefault="00E72798" w:rsidP="00AE2F9C">
      <w:pPr>
        <w:pStyle w:val="ListParagraph"/>
        <w:rPr>
          <w:i/>
        </w:rPr>
      </w:pPr>
      <w:r>
        <w:rPr>
          <w:i/>
        </w:rPr>
        <w:t xml:space="preserve">A pop-up window launches </w:t>
      </w:r>
      <w:r w:rsidR="00AE2F9C">
        <w:rPr>
          <w:i/>
        </w:rPr>
        <w:t>to confirm the deletion. Click</w:t>
      </w:r>
      <w:r w:rsidR="00AE2F9C">
        <w:rPr>
          <w:b/>
          <w:i/>
        </w:rPr>
        <w:t xml:space="preserve"> OK</w:t>
      </w:r>
      <w:r w:rsidR="000A2BED">
        <w:rPr>
          <w:i/>
        </w:rPr>
        <w:t xml:space="preserve">. </w:t>
      </w:r>
    </w:p>
    <w:p w:rsidR="00385FB9" w:rsidRPr="00385FB9" w:rsidRDefault="00385FB9" w:rsidP="00AE2F9C">
      <w:pPr>
        <w:pStyle w:val="ListParagraph"/>
        <w:rPr>
          <w:i/>
        </w:rPr>
      </w:pPr>
      <w:r>
        <w:rPr>
          <w:i/>
        </w:rPr>
        <w:t>To add the holiday with a new date, continue through the steps below:</w:t>
      </w:r>
    </w:p>
    <w:p w:rsidR="006C0C6D" w:rsidRDefault="00385FB9" w:rsidP="006C0C6D">
      <w:pPr>
        <w:pStyle w:val="ListParagraph"/>
        <w:numPr>
          <w:ilvl w:val="0"/>
          <w:numId w:val="27"/>
        </w:numPr>
      </w:pPr>
      <w:r>
        <w:t xml:space="preserve">Open the </w:t>
      </w:r>
      <w:r>
        <w:rPr>
          <w:b/>
        </w:rPr>
        <w:t>Add Holiday</w:t>
      </w:r>
      <w:r>
        <w:t xml:space="preserve"> drop down to select the holiday to add to the list. </w:t>
      </w:r>
      <w:r w:rsidR="000A2BED">
        <w:t xml:space="preserve">Click the </w:t>
      </w:r>
      <w:r w:rsidR="000A2BED">
        <w:rPr>
          <w:b/>
        </w:rPr>
        <w:t>Plus</w:t>
      </w:r>
      <w:r w:rsidR="000A2BED">
        <w:t xml:space="preserve"> </w:t>
      </w:r>
      <w:r w:rsidR="000A2BED">
        <w:rPr>
          <w:noProof/>
        </w:rPr>
        <w:drawing>
          <wp:inline distT="0" distB="0" distL="0" distR="0" wp14:anchorId="4817523C" wp14:editId="3258BF0C">
            <wp:extent cx="180975" cy="1809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0975" cy="180975"/>
                    </a:xfrm>
                    <a:prstGeom prst="rect">
                      <a:avLst/>
                    </a:prstGeom>
                  </pic:spPr>
                </pic:pic>
              </a:graphicData>
            </a:graphic>
          </wp:inline>
        </w:drawing>
      </w:r>
      <w:r w:rsidR="000A2BED">
        <w:t>button adjacent to the drop down.</w:t>
      </w:r>
    </w:p>
    <w:p w:rsidR="000A2BED" w:rsidRDefault="000A2BED" w:rsidP="000A2BED">
      <w:pPr>
        <w:pStyle w:val="ListParagraph"/>
      </w:pPr>
      <w:r>
        <w:rPr>
          <w:i/>
        </w:rPr>
        <w:t>The holiday will add to the list below</w:t>
      </w:r>
      <w:r>
        <w:t>.</w:t>
      </w:r>
    </w:p>
    <w:p w:rsidR="000A2BED" w:rsidRDefault="000A2BED" w:rsidP="000A2BED">
      <w:pPr>
        <w:pStyle w:val="ListParagraph"/>
        <w:numPr>
          <w:ilvl w:val="0"/>
          <w:numId w:val="27"/>
        </w:numPr>
      </w:pPr>
      <w:r>
        <w:t xml:space="preserve">Use the </w:t>
      </w:r>
      <w:r w:rsidRPr="000A2BED">
        <w:rPr>
          <w:b/>
        </w:rPr>
        <w:t>Date</w:t>
      </w:r>
      <w:r>
        <w:t xml:space="preserve"> column to adjust the date as necessary. When the field is clicked, a calendar will appear. Dates can either be selected using the calendar, or by highlighting the date text and typing over it. </w:t>
      </w:r>
    </w:p>
    <w:p w:rsidR="000A2BED" w:rsidRDefault="000A2BED" w:rsidP="000A2BED">
      <w:pPr>
        <w:pStyle w:val="ListParagraph"/>
        <w:numPr>
          <w:ilvl w:val="0"/>
          <w:numId w:val="27"/>
        </w:numPr>
      </w:pPr>
      <w:r>
        <w:t xml:space="preserve">Click </w:t>
      </w:r>
      <w:r>
        <w:rPr>
          <w:b/>
        </w:rPr>
        <w:t>Save</w:t>
      </w:r>
      <w:r>
        <w:t xml:space="preserve">. </w:t>
      </w:r>
    </w:p>
    <w:p w:rsidR="00B44624" w:rsidRDefault="00B44624">
      <w:pPr>
        <w:rPr>
          <w:rFonts w:asciiTheme="majorHAnsi" w:eastAsiaTheme="majorEastAsia" w:hAnsiTheme="majorHAnsi" w:cstheme="majorBidi"/>
          <w:b/>
          <w:bCs/>
          <w:color w:val="365F91" w:themeColor="accent1" w:themeShade="BF"/>
          <w:sz w:val="28"/>
          <w:szCs w:val="28"/>
        </w:rPr>
      </w:pPr>
      <w:r>
        <w:br w:type="page"/>
      </w:r>
    </w:p>
    <w:p w:rsidR="006E2C4E" w:rsidRDefault="006E2C4E" w:rsidP="006E2C4E">
      <w:pPr>
        <w:pStyle w:val="Heading1"/>
      </w:pPr>
      <w:bookmarkStart w:id="9" w:name="_Toc508716956"/>
      <w:r>
        <w:lastRenderedPageBreak/>
        <w:t>Pay Periods</w:t>
      </w:r>
      <w:bookmarkEnd w:id="9"/>
    </w:p>
    <w:p w:rsidR="006E2C4E" w:rsidRDefault="006E2C4E" w:rsidP="006E2C4E">
      <w:r>
        <w:t>The Pay Periods page is used for Administrators to set up the dates of the pay periods from year-to-year to become available in the system. This step is mandatory in ensuring the Time and Attendance system continues to work smoothly. Administrators may set up pay periods as many years in advance as they wish, or make it a yearly occurrence. S</w:t>
      </w:r>
    </w:p>
    <w:p w:rsidR="006E2C4E" w:rsidRDefault="006E2C4E" w:rsidP="006E2C4E">
      <w:pPr>
        <w:pStyle w:val="Heading2"/>
      </w:pPr>
      <w:bookmarkStart w:id="10" w:name="_Navigating_to_the_2"/>
      <w:bookmarkStart w:id="11" w:name="_Toc508716957"/>
      <w:bookmarkEnd w:id="10"/>
      <w:r>
        <w:t>Navigating to the Pay Periods Page</w:t>
      </w:r>
      <w:bookmarkEnd w:id="11"/>
      <w:r>
        <w:t xml:space="preserve">   </w:t>
      </w:r>
    </w:p>
    <w:p w:rsidR="006E2C4E" w:rsidRDefault="006E2C4E" w:rsidP="006E2C4E">
      <w:pPr>
        <w:pStyle w:val="ListParagraph"/>
        <w:numPr>
          <w:ilvl w:val="0"/>
          <w:numId w:val="34"/>
        </w:numPr>
      </w:pPr>
      <w:r>
        <w:t xml:space="preserve">In the </w:t>
      </w:r>
      <w:r>
        <w:rPr>
          <w:b/>
        </w:rPr>
        <w:t xml:space="preserve">Main Navigation </w:t>
      </w:r>
      <w:r>
        <w:t>menu, o</w:t>
      </w:r>
      <w:r w:rsidRPr="000E1B3E">
        <w:t>pen</w:t>
      </w:r>
      <w:r>
        <w:t xml:space="preserve"> the </w:t>
      </w:r>
      <w:r>
        <w:rPr>
          <w:b/>
        </w:rPr>
        <w:t>Company Setup</w:t>
      </w:r>
      <w:r>
        <w:t xml:space="preserve"> folder. </w:t>
      </w:r>
    </w:p>
    <w:p w:rsidR="006E2C4E" w:rsidRDefault="006E2C4E" w:rsidP="006E2C4E">
      <w:pPr>
        <w:pStyle w:val="ListParagraph"/>
        <w:numPr>
          <w:ilvl w:val="0"/>
          <w:numId w:val="34"/>
        </w:numPr>
      </w:pPr>
      <w:r>
        <w:t xml:space="preserve">Click on the </w:t>
      </w:r>
      <w:r>
        <w:rPr>
          <w:b/>
        </w:rPr>
        <w:t xml:space="preserve">Pay Periods </w:t>
      </w:r>
      <w:r>
        <w:t xml:space="preserve">page. </w:t>
      </w:r>
    </w:p>
    <w:p w:rsidR="006E2C4E" w:rsidRDefault="006E2C4E" w:rsidP="006E2C4E">
      <w:pPr>
        <w:pStyle w:val="ListParagraph"/>
      </w:pPr>
      <w:r>
        <w:rPr>
          <w:noProof/>
        </w:rPr>
        <w:drawing>
          <wp:inline distT="0" distB="0" distL="0" distR="0" wp14:anchorId="0895C552" wp14:editId="74BF8CEA">
            <wp:extent cx="1962150" cy="952500"/>
            <wp:effectExtent l="76200" t="76200" r="133350" b="133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62150" cy="952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E2C4E" w:rsidRDefault="006E2C4E" w:rsidP="006E2C4E">
      <w:pPr>
        <w:rPr>
          <w:rFonts w:asciiTheme="majorHAnsi" w:eastAsiaTheme="majorEastAsia" w:hAnsiTheme="majorHAnsi" w:cstheme="majorBidi"/>
          <w:b/>
          <w:bCs/>
          <w:color w:val="365F91" w:themeColor="accent1" w:themeShade="BF"/>
          <w:sz w:val="28"/>
          <w:szCs w:val="28"/>
        </w:rPr>
      </w:pPr>
      <w:r>
        <w:br w:type="page"/>
      </w:r>
    </w:p>
    <w:p w:rsidR="006E2C4E" w:rsidRDefault="006E2C4E" w:rsidP="006E2C4E">
      <w:pPr>
        <w:pStyle w:val="Heading2"/>
      </w:pPr>
      <w:bookmarkStart w:id="12" w:name="_Toc508716958"/>
      <w:r>
        <w:lastRenderedPageBreak/>
        <w:t>Reviewing the Pay Periods Page</w:t>
      </w:r>
      <w:bookmarkEnd w:id="12"/>
    </w:p>
    <w:p w:rsidR="006E2C4E" w:rsidRDefault="006E2C4E" w:rsidP="006E2C4E">
      <w:pPr>
        <w:pStyle w:val="ListParagraph"/>
      </w:pPr>
    </w:p>
    <w:p w:rsidR="006E2C4E" w:rsidRDefault="006E2C4E" w:rsidP="006E2C4E">
      <w:pPr>
        <w:pStyle w:val="ListParagraph"/>
      </w:pP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738DDAB3" wp14:editId="240C023C">
                <wp:simplePos x="0" y="0"/>
                <wp:positionH relativeFrom="column">
                  <wp:posOffset>2291080</wp:posOffset>
                </wp:positionH>
                <wp:positionV relativeFrom="paragraph">
                  <wp:posOffset>-1905</wp:posOffset>
                </wp:positionV>
                <wp:extent cx="247015" cy="239395"/>
                <wp:effectExtent l="0" t="0" r="648335" b="294005"/>
                <wp:wrapNone/>
                <wp:docPr id="90" name="Line Callout 2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239395"/>
                        </a:xfrm>
                        <a:prstGeom prst="borderCallout2">
                          <a:avLst>
                            <a:gd name="adj1" fmla="val 47708"/>
                            <a:gd name="adj2" fmla="val 130852"/>
                            <a:gd name="adj3" fmla="val 47708"/>
                            <a:gd name="adj4" fmla="val 240116"/>
                            <a:gd name="adj5" fmla="val 208380"/>
                            <a:gd name="adj6" fmla="val 349407"/>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E2C4E" w:rsidRDefault="006E2C4E" w:rsidP="006E2C4E">
                            <w:pPr>
                              <w:widowControl w:val="0"/>
                              <w:jc w:val="center"/>
                              <w:rPr>
                                <w:b/>
                                <w:bCs/>
                                <w:sz w:val="18"/>
                                <w:szCs w:val="18"/>
                              </w:rPr>
                            </w:pPr>
                            <w:r>
                              <w:rPr>
                                <w:b/>
                                <w:bCs/>
                                <w:sz w:val="18"/>
                                <w:szCs w:val="18"/>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90" o:spid="_x0000_s1038" type="#_x0000_t48" style="position:absolute;left:0;text-align:left;margin-left:180.4pt;margin-top:-.15pt;width:19.45pt;height:18.8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" adj="75472,45010,51865,10305,28264,10305" fillcolor="#92d050" strokecolor="#92d050" insetpen="t">
                <v:shadow color="#eeece1"/>
                <v:textbox inset="2.88pt,2.88pt,2.88pt,2.88pt">
                  <w:txbxContent>
                    <w:p w:rsidR="006E2C4E" w:rsidRDefault="006E2C4E" w:rsidP="006E2C4E">
                      <w:pPr>
                        <w:widowControl w:val="0"/>
                        <w:jc w:val="center"/>
                        <w:rPr>
                          <w:b/>
                          <w:bCs/>
                          <w:sz w:val="18"/>
                          <w:szCs w:val="18"/>
                        </w:rPr>
                      </w:pPr>
                      <w:r>
                        <w:rPr>
                          <w:b/>
                          <w:bCs/>
                          <w:sz w:val="18"/>
                          <w:szCs w:val="18"/>
                        </w:rPr>
                        <w:t>2</w:t>
                      </w:r>
                    </w:p>
                  </w:txbxContent>
                </v:textbox>
                <o:callout v:ext="edit" minusx="t" minusy="t"/>
              </v:shape>
            </w:pict>
          </mc:Fallback>
        </mc:AlternateContent>
      </w:r>
      <w:r>
        <w:rPr>
          <w:rFonts w:ascii="Times New Roman" w:hAnsi="Times New Roman"/>
          <w:noProof/>
          <w:sz w:val="24"/>
          <w:szCs w:val="24"/>
        </w:rPr>
        <mc:AlternateContent>
          <mc:Choice Requires="wps">
            <w:drawing>
              <wp:anchor distT="36576" distB="36576" distL="36576" distR="36576" simplePos="0" relativeHeight="251678720" behindDoc="0" locked="0" layoutInCell="1" allowOverlap="1" wp14:anchorId="7BBE7F5A" wp14:editId="56288B71">
                <wp:simplePos x="0" y="0"/>
                <wp:positionH relativeFrom="column">
                  <wp:posOffset>6192520</wp:posOffset>
                </wp:positionH>
                <wp:positionV relativeFrom="paragraph">
                  <wp:posOffset>890270</wp:posOffset>
                </wp:positionV>
                <wp:extent cx="247015" cy="236220"/>
                <wp:effectExtent l="304800" t="0" r="19685" b="30480"/>
                <wp:wrapNone/>
                <wp:docPr id="83" name="Line Callout 2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236220"/>
                        </a:xfrm>
                        <a:prstGeom prst="borderCallout2">
                          <a:avLst>
                            <a:gd name="adj1" fmla="val 48398"/>
                            <a:gd name="adj2" fmla="val -30852"/>
                            <a:gd name="adj3" fmla="val 48398"/>
                            <a:gd name="adj4" fmla="val -76620"/>
                            <a:gd name="adj5" fmla="val 107546"/>
                            <a:gd name="adj6" fmla="val -122389"/>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E2C4E" w:rsidRDefault="006E2C4E" w:rsidP="006E2C4E">
                            <w:pPr>
                              <w:widowControl w:val="0"/>
                              <w:jc w:val="center"/>
                              <w:rPr>
                                <w:b/>
                                <w:bCs/>
                                <w:sz w:val="18"/>
                                <w:szCs w:val="18"/>
                              </w:rPr>
                            </w:pPr>
                            <w:r>
                              <w:rPr>
                                <w:b/>
                                <w:bCs/>
                                <w:sz w:val="18"/>
                                <w:szCs w:val="18"/>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83" o:spid="_x0000_s1039" type="#_x0000_t48" style="position:absolute;left:0;text-align:left;margin-left:487.6pt;margin-top:70.1pt;width:19.45pt;height:18.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" adj="-26436,23230,-16550,10454,-6664,10454" fillcolor="#92d050" strokecolor="#92d050" insetpen="t">
                <v:shadow color="#eeece1"/>
                <v:textbox inset="2.88pt,2.88pt,2.88pt,2.88pt">
                  <w:txbxContent>
                    <w:p w:rsidR="006E2C4E" w:rsidRDefault="006E2C4E" w:rsidP="006E2C4E">
                      <w:pPr>
                        <w:widowControl w:val="0"/>
                        <w:jc w:val="center"/>
                        <w:rPr>
                          <w:b/>
                          <w:bCs/>
                          <w:sz w:val="18"/>
                          <w:szCs w:val="18"/>
                        </w:rPr>
                      </w:pPr>
                      <w:r>
                        <w:rPr>
                          <w:b/>
                          <w:bCs/>
                          <w:sz w:val="18"/>
                          <w:szCs w:val="18"/>
                        </w:rPr>
                        <w:t>5</w:t>
                      </w:r>
                    </w:p>
                  </w:txbxContent>
                </v:textbox>
                <o:callout v:ext="edit" minusy="t"/>
              </v:shape>
            </w:pict>
          </mc:Fallback>
        </mc:AlternateContent>
      </w:r>
      <w:r>
        <w:rPr>
          <w:rFonts w:ascii="Times New Roman" w:hAnsi="Times New Roman"/>
          <w:noProof/>
          <w:sz w:val="24"/>
          <w:szCs w:val="24"/>
        </w:rPr>
        <mc:AlternateContent>
          <mc:Choice Requires="wps">
            <w:drawing>
              <wp:anchor distT="36576" distB="36576" distL="36576" distR="36576" simplePos="0" relativeHeight="251676672" behindDoc="0" locked="0" layoutInCell="1" allowOverlap="1" wp14:anchorId="6C7A4FAE" wp14:editId="2B4FBA0D">
                <wp:simplePos x="0" y="0"/>
                <wp:positionH relativeFrom="column">
                  <wp:posOffset>6195060</wp:posOffset>
                </wp:positionH>
                <wp:positionV relativeFrom="paragraph">
                  <wp:posOffset>534670</wp:posOffset>
                </wp:positionV>
                <wp:extent cx="247015" cy="236220"/>
                <wp:effectExtent l="323850" t="0" r="19685" b="163830"/>
                <wp:wrapNone/>
                <wp:docPr id="85" name="Line Callout 2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236220"/>
                        </a:xfrm>
                        <a:prstGeom prst="borderCallout2">
                          <a:avLst>
                            <a:gd name="adj1" fmla="val 48398"/>
                            <a:gd name="adj2" fmla="val -30852"/>
                            <a:gd name="adj3" fmla="val 48398"/>
                            <a:gd name="adj4" fmla="val -79583"/>
                            <a:gd name="adj5" fmla="val 161551"/>
                            <a:gd name="adj6" fmla="val -128315"/>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E2C4E" w:rsidRDefault="006E2C4E" w:rsidP="006E2C4E">
                            <w:pPr>
                              <w:widowControl w:val="0"/>
                              <w:jc w:val="center"/>
                              <w:rPr>
                                <w:b/>
                                <w:bCs/>
                                <w:sz w:val="18"/>
                                <w:szCs w:val="18"/>
                              </w:rPr>
                            </w:pPr>
                            <w:r>
                              <w:rPr>
                                <w:b/>
                                <w:bCs/>
                                <w:sz w:val="18"/>
                                <w:szCs w:val="18"/>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85" o:spid="_x0000_s1040" type="#_x0000_t48" style="position:absolute;left:0;text-align:left;margin-left:487.8pt;margin-top:42.1pt;width:19.45pt;height:18.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" adj="-27716,34895,-17190,10454,-6664,10454" fillcolor="#92d050" strokecolor="#92d050" insetpen="t">
                <v:shadow color="#eeece1"/>
                <v:textbox inset="2.88pt,2.88pt,2.88pt,2.88pt">
                  <w:txbxContent>
                    <w:p w:rsidR="006E2C4E" w:rsidRDefault="006E2C4E" w:rsidP="006E2C4E">
                      <w:pPr>
                        <w:widowControl w:val="0"/>
                        <w:jc w:val="center"/>
                        <w:rPr>
                          <w:b/>
                          <w:bCs/>
                          <w:sz w:val="18"/>
                          <w:szCs w:val="18"/>
                        </w:rPr>
                      </w:pPr>
                      <w:r>
                        <w:rPr>
                          <w:b/>
                          <w:bCs/>
                          <w:sz w:val="18"/>
                          <w:szCs w:val="18"/>
                        </w:rPr>
                        <w:t>4</w:t>
                      </w:r>
                    </w:p>
                  </w:txbxContent>
                </v:textbox>
                <o:callout v:ext="edit" minusy="t"/>
              </v:shape>
            </w:pict>
          </mc:Fallback>
        </mc:AlternateContent>
      </w:r>
      <w:r>
        <w:rPr>
          <w:rFonts w:ascii="Times New Roman" w:hAnsi="Times New Roman"/>
          <w:noProof/>
          <w:sz w:val="24"/>
          <w:szCs w:val="24"/>
        </w:rPr>
        <mc:AlternateContent>
          <mc:Choice Requires="wps">
            <w:drawing>
              <wp:anchor distT="36576" distB="36576" distL="36576" distR="36576" simplePos="0" relativeHeight="251670528" behindDoc="0" locked="0" layoutInCell="1" allowOverlap="1" wp14:anchorId="2CA157AB" wp14:editId="44AD17E2">
                <wp:simplePos x="0" y="0"/>
                <wp:positionH relativeFrom="column">
                  <wp:posOffset>5862320</wp:posOffset>
                </wp:positionH>
                <wp:positionV relativeFrom="paragraph">
                  <wp:posOffset>5715</wp:posOffset>
                </wp:positionV>
                <wp:extent cx="247015" cy="236220"/>
                <wp:effectExtent l="381000" t="0" r="19685" b="240030"/>
                <wp:wrapNone/>
                <wp:docPr id="91" name="Line Callout 2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236220"/>
                        </a:xfrm>
                        <a:prstGeom prst="borderCallout2">
                          <a:avLst>
                            <a:gd name="adj1" fmla="val 48398"/>
                            <a:gd name="adj2" fmla="val -30852"/>
                            <a:gd name="adj3" fmla="val 48398"/>
                            <a:gd name="adj4" fmla="val -89028"/>
                            <a:gd name="adj5" fmla="val 202551"/>
                            <a:gd name="adj6" fmla="val -147208"/>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E2C4E" w:rsidRDefault="006E2C4E" w:rsidP="006E2C4E">
                            <w:pPr>
                              <w:widowControl w:val="0"/>
                              <w:jc w:val="center"/>
                              <w:rPr>
                                <w:b/>
                                <w:bCs/>
                                <w:sz w:val="18"/>
                                <w:szCs w:val="18"/>
                              </w:rPr>
                            </w:pPr>
                            <w:r>
                              <w:rPr>
                                <w:b/>
                                <w:bCs/>
                                <w:sz w:val="18"/>
                                <w:szCs w:val="18"/>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91" o:spid="_x0000_s1041" type="#_x0000_t48" style="position:absolute;left:0;text-align:left;margin-left:461.6pt;margin-top:.45pt;width:19.45pt;height:18.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" adj="-31797,43751,-19230,10454,-6664,10454" fillcolor="#92d050" strokecolor="#92d050" insetpen="t">
                <v:shadow color="#eeece1"/>
                <v:textbox inset="2.88pt,2.88pt,2.88pt,2.88pt">
                  <w:txbxContent>
                    <w:p w:rsidR="006E2C4E" w:rsidRDefault="006E2C4E" w:rsidP="006E2C4E">
                      <w:pPr>
                        <w:widowControl w:val="0"/>
                        <w:jc w:val="center"/>
                        <w:rPr>
                          <w:b/>
                          <w:bCs/>
                          <w:sz w:val="18"/>
                          <w:szCs w:val="18"/>
                        </w:rPr>
                      </w:pPr>
                      <w:r>
                        <w:rPr>
                          <w:b/>
                          <w:bCs/>
                          <w:sz w:val="18"/>
                          <w:szCs w:val="18"/>
                        </w:rPr>
                        <w:t>3</w:t>
                      </w:r>
                    </w:p>
                  </w:txbxContent>
                </v:textbox>
                <o:callout v:ext="edit" minusy="t"/>
              </v:shape>
            </w:pict>
          </mc:Fallback>
        </mc:AlternateContent>
      </w:r>
      <w:r>
        <w:rPr>
          <w:rFonts w:ascii="Times New Roman" w:hAnsi="Times New Roman"/>
          <w:noProof/>
          <w:sz w:val="24"/>
          <w:szCs w:val="24"/>
        </w:rPr>
        <mc:AlternateContent>
          <mc:Choice Requires="wps">
            <w:drawing>
              <wp:anchor distT="36576" distB="36576" distL="36576" distR="36576" simplePos="0" relativeHeight="251669504" behindDoc="0" locked="0" layoutInCell="1" allowOverlap="1" wp14:anchorId="3F7A0DFF" wp14:editId="4877C1C2">
                <wp:simplePos x="0" y="0"/>
                <wp:positionH relativeFrom="column">
                  <wp:posOffset>-509270</wp:posOffset>
                </wp:positionH>
                <wp:positionV relativeFrom="paragraph">
                  <wp:posOffset>769620</wp:posOffset>
                </wp:positionV>
                <wp:extent cx="247015" cy="234315"/>
                <wp:effectExtent l="0" t="0" r="362585" b="432435"/>
                <wp:wrapNone/>
                <wp:docPr id="92" name="Line Callout 2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234315"/>
                        </a:xfrm>
                        <a:prstGeom prst="borderCallout2">
                          <a:avLst>
                            <a:gd name="adj1" fmla="val 48727"/>
                            <a:gd name="adj2" fmla="val 130852"/>
                            <a:gd name="adj3" fmla="val 48727"/>
                            <a:gd name="adj4" fmla="val 183657"/>
                            <a:gd name="adj5" fmla="val 283120"/>
                            <a:gd name="adj6" fmla="val 236454"/>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E2C4E" w:rsidRDefault="006E2C4E" w:rsidP="006E2C4E">
                            <w:pPr>
                              <w:widowControl w:val="0"/>
                              <w:jc w:val="center"/>
                              <w:rPr>
                                <w:b/>
                                <w:bCs/>
                                <w:sz w:val="18"/>
                                <w:szCs w:val="18"/>
                              </w:rPr>
                            </w:pPr>
                            <w:r>
                              <w:rPr>
                                <w:b/>
                                <w:bCs/>
                                <w:sz w:val="18"/>
                                <w:szCs w:val="18"/>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92" o:spid="_x0000_s1042" type="#_x0000_t48" style="position:absolute;left:0;text-align:left;margin-left:-40.1pt;margin-top:60.6pt;width:19.45pt;height:18.4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" adj="51074,61154,39670,10525,28264,10525" fillcolor="#92d050" strokecolor="#92d050" insetpen="t">
                <v:shadow color="#eeece1"/>
                <v:textbox inset="2.88pt,2.88pt,2.88pt,2.88pt">
                  <w:txbxContent>
                    <w:p w:rsidR="006E2C4E" w:rsidRDefault="006E2C4E" w:rsidP="006E2C4E">
                      <w:pPr>
                        <w:widowControl w:val="0"/>
                        <w:jc w:val="center"/>
                        <w:rPr>
                          <w:b/>
                          <w:bCs/>
                          <w:sz w:val="18"/>
                          <w:szCs w:val="18"/>
                        </w:rPr>
                      </w:pPr>
                      <w:r>
                        <w:rPr>
                          <w:b/>
                          <w:bCs/>
                          <w:sz w:val="18"/>
                          <w:szCs w:val="18"/>
                        </w:rPr>
                        <w:t>1</w:t>
                      </w:r>
                    </w:p>
                  </w:txbxContent>
                </v:textbox>
                <o:callout v:ext="edit" minusx="t" minusy="t"/>
              </v:shape>
            </w:pict>
          </mc:Fallback>
        </mc:AlternateContent>
      </w:r>
      <w:r>
        <w:rPr>
          <w:rFonts w:ascii="Times New Roman" w:hAnsi="Times New Roman"/>
          <w:noProof/>
          <w:sz w:val="24"/>
          <w:szCs w:val="24"/>
        </w:rPr>
        <w:drawing>
          <wp:anchor distT="36576" distB="36576" distL="36576" distR="36576" simplePos="0" relativeHeight="251668480" behindDoc="0" locked="0" layoutInCell="1" allowOverlap="1" wp14:anchorId="35510C50" wp14:editId="015234EE">
            <wp:simplePos x="0" y="0"/>
            <wp:positionH relativeFrom="column">
              <wp:posOffset>203835</wp:posOffset>
            </wp:positionH>
            <wp:positionV relativeFrom="paragraph">
              <wp:posOffset>543560</wp:posOffset>
            </wp:positionV>
            <wp:extent cx="5626735" cy="294195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6735" cy="2941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E2C4E" w:rsidRDefault="006E2C4E" w:rsidP="006E2C4E">
      <w:r>
        <w:rPr>
          <w:rFonts w:ascii="Times New Roman" w:hAnsi="Times New Roman"/>
          <w:noProof/>
          <w:sz w:val="24"/>
          <w:szCs w:val="24"/>
        </w:rPr>
        <mc:AlternateContent>
          <mc:Choice Requires="wps">
            <w:drawing>
              <wp:anchor distT="36576" distB="36576" distL="36576" distR="36576" simplePos="0" relativeHeight="251673600" behindDoc="0" locked="0" layoutInCell="1" allowOverlap="1" wp14:anchorId="49C53619" wp14:editId="2DB93A4C">
                <wp:simplePos x="0" y="0"/>
                <wp:positionH relativeFrom="column">
                  <wp:posOffset>5361305</wp:posOffset>
                </wp:positionH>
                <wp:positionV relativeFrom="paragraph">
                  <wp:posOffset>222250</wp:posOffset>
                </wp:positionV>
                <wp:extent cx="460375" cy="237490"/>
                <wp:effectExtent l="0" t="0" r="15875" b="1016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237490"/>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22.15pt;margin-top:17.5pt;width:36.25pt;height:18.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" filled="f" strokecolor="#92d050" strokeweight="1.5pt" insetpen="t">
                <v:shadow color="#eeece1"/>
                <v:textbox inset="2.88pt,2.88pt,2.88pt,2.88pt"/>
              </v:rect>
            </w:pict>
          </mc:Fallback>
        </mc:AlternateContent>
      </w:r>
      <w:r>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35FE330D" wp14:editId="73F95176">
                <wp:simplePos x="0" y="0"/>
                <wp:positionH relativeFrom="column">
                  <wp:posOffset>3045460</wp:posOffset>
                </wp:positionH>
                <wp:positionV relativeFrom="paragraph">
                  <wp:posOffset>222250</wp:posOffset>
                </wp:positionV>
                <wp:extent cx="2312035" cy="237490"/>
                <wp:effectExtent l="0" t="0" r="12065" b="1016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237490"/>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39.8pt;margin-top:17.5pt;width:182.05pt;height:18.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" filled="f" strokecolor="#92d050" strokeweight="1.5pt" insetpen="t">
                <v:shadow color="#eeece1"/>
                <v:textbox inset="2.88pt,2.88pt,2.88pt,2.88pt"/>
              </v:rect>
            </w:pict>
          </mc:Fallback>
        </mc:AlternateContent>
      </w:r>
    </w:p>
    <w:p w:rsidR="006E2C4E" w:rsidRDefault="006E2C4E" w:rsidP="006E2C4E">
      <w:r>
        <w:rPr>
          <w:rFonts w:ascii="Times New Roman" w:hAnsi="Times New Roman"/>
          <w:noProof/>
          <w:sz w:val="24"/>
          <w:szCs w:val="24"/>
        </w:rPr>
        <mc:AlternateContent>
          <mc:Choice Requires="wps">
            <w:drawing>
              <wp:anchor distT="36576" distB="36576" distL="36576" distR="36576" simplePos="0" relativeHeight="251675648" behindDoc="0" locked="0" layoutInCell="1" allowOverlap="1" wp14:anchorId="3EB7109B" wp14:editId="1004E427">
                <wp:simplePos x="0" y="0"/>
                <wp:positionH relativeFrom="column">
                  <wp:posOffset>3046021</wp:posOffset>
                </wp:positionH>
                <wp:positionV relativeFrom="paragraph">
                  <wp:posOffset>136930</wp:posOffset>
                </wp:positionV>
                <wp:extent cx="2783205" cy="222440"/>
                <wp:effectExtent l="0" t="0" r="17145" b="2540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222440"/>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39.85pt;margin-top:10.8pt;width:219.15pt;height:1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" filled="f" strokecolor="#92d050" strokeweight="1.5pt" insetpen="t">
                <v:shadow color="#eeece1"/>
                <v:textbox inset="2.88pt,2.88pt,2.88pt,2.88pt"/>
              </v:rect>
            </w:pict>
          </mc:Fallback>
        </mc:AlternateContent>
      </w:r>
    </w:p>
    <w:p w:rsidR="006E2C4E" w:rsidRDefault="006E2C4E" w:rsidP="006E2C4E">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26B1577A" wp14:editId="7C75BCB5">
                <wp:simplePos x="0" y="0"/>
                <wp:positionH relativeFrom="column">
                  <wp:posOffset>207645</wp:posOffset>
                </wp:positionH>
                <wp:positionV relativeFrom="paragraph">
                  <wp:posOffset>273685</wp:posOffset>
                </wp:positionV>
                <wp:extent cx="5631180" cy="2239645"/>
                <wp:effectExtent l="0" t="0" r="26670" b="2730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2239645"/>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6.35pt;margin-top:21.55pt;width:443.4pt;height:176.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" filled="f" strokecolor="#92d050" strokeweight="1.5pt" insetpen="t">
                <v:shadow color="#eeece1"/>
                <v:textbox inset="2.88pt,2.88pt,2.88pt,2.88pt"/>
              </v:rect>
            </w:pict>
          </mc:Fallback>
        </mc:AlternateContent>
      </w:r>
      <w:r>
        <w:rPr>
          <w:rFonts w:ascii="Times New Roman" w:hAnsi="Times New Roman"/>
          <w:noProof/>
          <w:sz w:val="24"/>
          <w:szCs w:val="24"/>
        </w:rPr>
        <mc:AlternateContent>
          <mc:Choice Requires="wps">
            <w:drawing>
              <wp:anchor distT="36576" distB="36576" distL="36576" distR="36576" simplePos="0" relativeHeight="251677696" behindDoc="0" locked="0" layoutInCell="1" allowOverlap="1" wp14:anchorId="4BD56058" wp14:editId="53DDDBB8">
                <wp:simplePos x="0" y="0"/>
                <wp:positionH relativeFrom="column">
                  <wp:posOffset>3045460</wp:posOffset>
                </wp:positionH>
                <wp:positionV relativeFrom="paragraph">
                  <wp:posOffset>36195</wp:posOffset>
                </wp:positionV>
                <wp:extent cx="2782570" cy="240030"/>
                <wp:effectExtent l="0" t="0" r="17780" b="2667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240030"/>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39.8pt;margin-top:2.85pt;width:219.1pt;height:18.9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" filled="f" strokecolor="#92d050" strokeweight="1.5pt" insetpen="t">
                <v:shadow color="#eeece1"/>
                <v:textbox inset="2.88pt,2.88pt,2.88pt,2.88pt"/>
              </v:rect>
            </w:pict>
          </mc:Fallback>
        </mc:AlternateContent>
      </w:r>
    </w:p>
    <w:p w:rsidR="006E2C4E" w:rsidRDefault="006E2C4E" w:rsidP="006E2C4E"/>
    <w:p w:rsidR="006E2C4E" w:rsidRDefault="006E2C4E" w:rsidP="006E2C4E"/>
    <w:p w:rsidR="006E2C4E" w:rsidRDefault="006E2C4E" w:rsidP="006E2C4E">
      <w:r>
        <w:softHyphen/>
      </w:r>
    </w:p>
    <w:p w:rsidR="006E2C4E" w:rsidRDefault="006E2C4E" w:rsidP="006E2C4E"/>
    <w:p w:rsidR="006E2C4E" w:rsidRDefault="006E2C4E" w:rsidP="006E2C4E"/>
    <w:p w:rsidR="006E2C4E" w:rsidRDefault="006E2C4E" w:rsidP="006E2C4E"/>
    <w:p w:rsidR="006E2C4E" w:rsidRDefault="006E2C4E" w:rsidP="006E2C4E"/>
    <w:p w:rsidR="006E2C4E" w:rsidRDefault="006E2C4E" w:rsidP="006E2C4E">
      <w:pPr>
        <w:pStyle w:val="ListParagraph"/>
        <w:numPr>
          <w:ilvl w:val="0"/>
          <w:numId w:val="35"/>
        </w:numPr>
      </w:pPr>
      <w:r>
        <w:t xml:space="preserve">Pay Periods – Lists the years and thee corresponding dates for each pay period start/stop date for the pay period selected in section 2. </w:t>
      </w:r>
    </w:p>
    <w:p w:rsidR="006E2C4E" w:rsidRDefault="006E2C4E" w:rsidP="006E2C4E">
      <w:pPr>
        <w:pStyle w:val="ListParagraph"/>
        <w:numPr>
          <w:ilvl w:val="0"/>
          <w:numId w:val="35"/>
        </w:numPr>
      </w:pPr>
      <w:r>
        <w:t>Select Pay Period – Selects the Pay Period to review/edit/generate</w:t>
      </w:r>
    </w:p>
    <w:p w:rsidR="006E2C4E" w:rsidRDefault="006E2C4E" w:rsidP="006E2C4E">
      <w:pPr>
        <w:pStyle w:val="ListParagraph"/>
        <w:numPr>
          <w:ilvl w:val="0"/>
          <w:numId w:val="35"/>
        </w:numPr>
      </w:pPr>
      <w:r>
        <w:t>Additional Tools</w:t>
      </w:r>
    </w:p>
    <w:p w:rsidR="006E2C4E" w:rsidRDefault="006E2C4E" w:rsidP="006E2C4E">
      <w:pPr>
        <w:pStyle w:val="ListParagraph"/>
        <w:numPr>
          <w:ilvl w:val="1"/>
          <w:numId w:val="35"/>
        </w:numPr>
      </w:pPr>
      <w:r>
        <w:rPr>
          <w:noProof/>
        </w:rPr>
        <w:drawing>
          <wp:inline distT="0" distB="0" distL="0" distR="0" wp14:anchorId="01431430" wp14:editId="056A2FF6">
            <wp:extent cx="200025" cy="2190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0025" cy="219075"/>
                    </a:xfrm>
                    <a:prstGeom prst="rect">
                      <a:avLst/>
                    </a:prstGeom>
                  </pic:spPr>
                </pic:pic>
              </a:graphicData>
            </a:graphic>
          </wp:inline>
        </w:drawing>
      </w:r>
      <w:r>
        <w:t xml:space="preserve"> </w:t>
      </w:r>
      <w:r w:rsidRPr="00505AF9">
        <w:rPr>
          <w:b/>
        </w:rPr>
        <w:t xml:space="preserve">Print </w:t>
      </w:r>
      <w:r>
        <w:t>– Prints data displayed on the page</w:t>
      </w:r>
    </w:p>
    <w:p w:rsidR="006E2C4E" w:rsidRDefault="006E2C4E" w:rsidP="006E2C4E">
      <w:pPr>
        <w:pStyle w:val="ListParagraph"/>
        <w:numPr>
          <w:ilvl w:val="1"/>
          <w:numId w:val="35"/>
        </w:numPr>
      </w:pPr>
      <w:r>
        <w:rPr>
          <w:noProof/>
        </w:rPr>
        <w:drawing>
          <wp:inline distT="0" distB="0" distL="0" distR="0" wp14:anchorId="55BE9E86" wp14:editId="0CD45BD3">
            <wp:extent cx="200025" cy="2095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025" cy="209550"/>
                    </a:xfrm>
                    <a:prstGeom prst="rect">
                      <a:avLst/>
                    </a:prstGeom>
                  </pic:spPr>
                </pic:pic>
              </a:graphicData>
            </a:graphic>
          </wp:inline>
        </w:drawing>
      </w:r>
      <w:r>
        <w:t xml:space="preserve"> </w:t>
      </w:r>
      <w:r w:rsidRPr="00505AF9">
        <w:rPr>
          <w:b/>
        </w:rPr>
        <w:t>Online Help</w:t>
      </w:r>
      <w:r>
        <w:t xml:space="preserve"> – Launches Time and Attendance online help for the Pay Period page </w:t>
      </w:r>
    </w:p>
    <w:p w:rsidR="006E2C4E" w:rsidRDefault="006E2C4E" w:rsidP="006E2C4E">
      <w:pPr>
        <w:pStyle w:val="ListParagraph"/>
        <w:numPr>
          <w:ilvl w:val="0"/>
          <w:numId w:val="35"/>
        </w:numPr>
      </w:pPr>
      <w:r>
        <w:t>Current Period – Current Pay Period active in the system</w:t>
      </w:r>
    </w:p>
    <w:p w:rsidR="006E2C4E" w:rsidRDefault="006E2C4E" w:rsidP="006E2C4E">
      <w:pPr>
        <w:pStyle w:val="ListParagraph"/>
        <w:numPr>
          <w:ilvl w:val="0"/>
          <w:numId w:val="35"/>
        </w:numPr>
      </w:pPr>
      <w:r>
        <w:t>Pay Schedule – Type of Pay Period selected</w:t>
      </w:r>
    </w:p>
    <w:p w:rsidR="006E2C4E" w:rsidRDefault="006E2C4E" w:rsidP="006E2C4E">
      <w:pPr>
        <w:pStyle w:val="Heading2"/>
      </w:pPr>
    </w:p>
    <w:p w:rsidR="006E2C4E" w:rsidRDefault="006E2C4E" w:rsidP="006E2C4E">
      <w:pPr>
        <w:pStyle w:val="Heading2"/>
      </w:pPr>
      <w:bookmarkStart w:id="13" w:name="_Toc508716959"/>
      <w:r>
        <w:t>Generating Pay Periods</w:t>
      </w:r>
      <w:bookmarkEnd w:id="13"/>
    </w:p>
    <w:p w:rsidR="006E2C4E" w:rsidRDefault="006E2C4E" w:rsidP="006E2C4E">
      <w:r>
        <w:t>Pay Periods should be generated in advance of the coming year to ensure that they appear on the timesheets and allow normal functionality to continue. To generate Pay Periods, follow the below steps:</w:t>
      </w:r>
    </w:p>
    <w:p w:rsidR="006E2C4E" w:rsidRDefault="006E2C4E" w:rsidP="006E2C4E">
      <w:pPr>
        <w:pStyle w:val="ListParagraph"/>
        <w:numPr>
          <w:ilvl w:val="0"/>
          <w:numId w:val="36"/>
        </w:numPr>
      </w:pPr>
      <w:r>
        <w:t>If not yet on the Pay Periods page, follow the steps in the “</w:t>
      </w:r>
      <w:hyperlink w:anchor="_Navigating_to_the_2" w:history="1">
        <w:r>
          <w:rPr>
            <w:rStyle w:val="Hyperlink"/>
          </w:rPr>
          <w:t>Navigating to the Pay Periods Page</w:t>
        </w:r>
      </w:hyperlink>
      <w:r>
        <w:t>” section.</w:t>
      </w:r>
    </w:p>
    <w:p w:rsidR="006E2C4E" w:rsidRDefault="006E2C4E" w:rsidP="006E2C4E">
      <w:pPr>
        <w:pStyle w:val="ListParagraph"/>
        <w:numPr>
          <w:ilvl w:val="0"/>
          <w:numId w:val="36"/>
        </w:numPr>
      </w:pPr>
      <w:r>
        <w:t xml:space="preserve">Once on the Holidays page, use the </w:t>
      </w:r>
      <w:r>
        <w:rPr>
          <w:b/>
        </w:rPr>
        <w:t xml:space="preserve">Select Pay Period </w:t>
      </w:r>
      <w:r>
        <w:t>drop down to choose the Pay Period type to generate.</w:t>
      </w:r>
    </w:p>
    <w:p w:rsidR="006E2C4E" w:rsidRDefault="006E2C4E" w:rsidP="006E2C4E">
      <w:pPr>
        <w:pStyle w:val="ListParagraph"/>
        <w:numPr>
          <w:ilvl w:val="0"/>
          <w:numId w:val="36"/>
        </w:numPr>
      </w:pPr>
      <w:r>
        <w:t xml:space="preserve">Click on the </w:t>
      </w:r>
      <w:r>
        <w:rPr>
          <w:b/>
        </w:rPr>
        <w:t xml:space="preserve">Generate Dates </w:t>
      </w:r>
      <w:r>
        <w:t>button.</w:t>
      </w:r>
    </w:p>
    <w:p w:rsidR="006E2C4E" w:rsidRDefault="006E2C4E" w:rsidP="006E2C4E">
      <w:pPr>
        <w:pStyle w:val="ListParagraph"/>
      </w:pPr>
      <w:r>
        <w:rPr>
          <w:noProof/>
        </w:rPr>
        <w:lastRenderedPageBreak/>
        <w:drawing>
          <wp:inline distT="0" distB="0" distL="0" distR="0" wp14:anchorId="49D35969" wp14:editId="4C19EDFB">
            <wp:extent cx="1266825" cy="3333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66825" cy="333375"/>
                    </a:xfrm>
                    <a:prstGeom prst="rect">
                      <a:avLst/>
                    </a:prstGeom>
                  </pic:spPr>
                </pic:pic>
              </a:graphicData>
            </a:graphic>
          </wp:inline>
        </w:drawing>
      </w:r>
    </w:p>
    <w:p w:rsidR="006E2C4E" w:rsidRDefault="006E2C4E" w:rsidP="006E2C4E">
      <w:pPr>
        <w:pStyle w:val="ListParagraph"/>
        <w:rPr>
          <w:i/>
        </w:rPr>
      </w:pPr>
      <w:r>
        <w:rPr>
          <w:i/>
        </w:rPr>
        <w:t>The Detail View pop-up window launches.</w:t>
      </w:r>
    </w:p>
    <w:p w:rsidR="006E2C4E" w:rsidRDefault="006E2C4E" w:rsidP="006E2C4E">
      <w:pPr>
        <w:pStyle w:val="ListParagraph"/>
        <w:numPr>
          <w:ilvl w:val="0"/>
          <w:numId w:val="36"/>
        </w:numPr>
      </w:pPr>
      <w:r>
        <w:t xml:space="preserve">Select the year to generate dates for in the </w:t>
      </w:r>
      <w:r>
        <w:rPr>
          <w:b/>
        </w:rPr>
        <w:t>Year</w:t>
      </w:r>
      <w:r>
        <w:t xml:space="preserve"> drop down. Note: If the year in the list has no dates in parenthesis next to it, it does NOT yet have Pay Periods generated.</w:t>
      </w:r>
    </w:p>
    <w:p w:rsidR="006E2C4E" w:rsidRDefault="006E2C4E" w:rsidP="006E2C4E">
      <w:pPr>
        <w:pStyle w:val="ListParagraph"/>
        <w:rPr>
          <w:i/>
        </w:rPr>
      </w:pPr>
    </w:p>
    <w:p w:rsidR="006E2C4E" w:rsidRPr="00754E87" w:rsidRDefault="006E2C4E" w:rsidP="006E2C4E">
      <w:pPr>
        <w:pStyle w:val="ListParagraph"/>
        <w:rPr>
          <w:i/>
        </w:rPr>
      </w:pPr>
      <w:r>
        <w:rPr>
          <w:i/>
        </w:rPr>
        <w:t xml:space="preserve">The </w:t>
      </w:r>
      <w:r>
        <w:rPr>
          <w:b/>
          <w:i/>
        </w:rPr>
        <w:t xml:space="preserve">Initial Date </w:t>
      </w:r>
      <w:r>
        <w:rPr>
          <w:i/>
        </w:rPr>
        <w:t>field will fill in automatically based on the previous year’s final pay period’s end date.</w:t>
      </w:r>
    </w:p>
    <w:p w:rsidR="006E2C4E" w:rsidRDefault="006E2C4E" w:rsidP="006E2C4E">
      <w:pPr>
        <w:pStyle w:val="ListParagraph"/>
        <w:numPr>
          <w:ilvl w:val="0"/>
          <w:numId w:val="36"/>
        </w:numPr>
      </w:pPr>
      <w:r>
        <w:t xml:space="preserve">Click the </w:t>
      </w:r>
      <w:r>
        <w:rPr>
          <w:b/>
        </w:rPr>
        <w:t xml:space="preserve">Generate Dates </w:t>
      </w:r>
      <w:r>
        <w:t>button.</w:t>
      </w:r>
    </w:p>
    <w:p w:rsidR="006E2C4E" w:rsidRDefault="006E2C4E" w:rsidP="006E2C4E">
      <w:pPr>
        <w:pStyle w:val="ListParagraph"/>
      </w:pPr>
      <w:r>
        <w:rPr>
          <w:noProof/>
        </w:rPr>
        <w:drawing>
          <wp:inline distT="0" distB="0" distL="0" distR="0" wp14:anchorId="19CB920C" wp14:editId="31AEA45C">
            <wp:extent cx="1266825" cy="3333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66825" cy="333375"/>
                    </a:xfrm>
                    <a:prstGeom prst="rect">
                      <a:avLst/>
                    </a:prstGeom>
                  </pic:spPr>
                </pic:pic>
              </a:graphicData>
            </a:graphic>
          </wp:inline>
        </w:drawing>
      </w:r>
    </w:p>
    <w:p w:rsidR="006E2C4E" w:rsidRDefault="006E2C4E" w:rsidP="006E2C4E">
      <w:pPr>
        <w:pStyle w:val="ListParagraph"/>
        <w:rPr>
          <w:i/>
        </w:rPr>
      </w:pPr>
      <w:r>
        <w:rPr>
          <w:i/>
        </w:rPr>
        <w:t>The dates for the determined year will appear.</w:t>
      </w:r>
    </w:p>
    <w:p w:rsidR="006E2C4E" w:rsidRDefault="006E2C4E" w:rsidP="006E2C4E">
      <w:pPr>
        <w:pStyle w:val="ListParagraph"/>
        <w:numPr>
          <w:ilvl w:val="0"/>
          <w:numId w:val="36"/>
        </w:numPr>
      </w:pPr>
      <w:r>
        <w:t xml:space="preserve">Use the </w:t>
      </w:r>
      <w:r>
        <w:rPr>
          <w:b/>
        </w:rPr>
        <w:t xml:space="preserve">Start Date </w:t>
      </w:r>
      <w:r>
        <w:t xml:space="preserve">and </w:t>
      </w:r>
      <w:r>
        <w:rPr>
          <w:b/>
        </w:rPr>
        <w:t>End Date</w:t>
      </w:r>
      <w:r>
        <w:t xml:space="preserve"> columns to adjust the dates for the Pay Periods if necessary. When the field is clicked, a calendar will appear. Dates can either be selected using the calendar, or by highlighting the date text and typing over it. </w:t>
      </w:r>
    </w:p>
    <w:p w:rsidR="006E2C4E" w:rsidRDefault="006E2C4E" w:rsidP="006E2C4E">
      <w:pPr>
        <w:pStyle w:val="ListParagraph"/>
        <w:numPr>
          <w:ilvl w:val="0"/>
          <w:numId w:val="36"/>
        </w:numPr>
      </w:pPr>
      <w:r>
        <w:t xml:space="preserve">Click </w:t>
      </w:r>
      <w:r>
        <w:rPr>
          <w:b/>
        </w:rPr>
        <w:t>Save</w:t>
      </w:r>
      <w:r>
        <w:t xml:space="preserve">. </w:t>
      </w:r>
    </w:p>
    <w:p w:rsidR="006E2C4E" w:rsidRDefault="006E2C4E" w:rsidP="006E2C4E">
      <w:pPr>
        <w:pStyle w:val="ListParagraph"/>
        <w:rPr>
          <w:i/>
        </w:rPr>
      </w:pPr>
      <w:r>
        <w:rPr>
          <w:i/>
        </w:rPr>
        <w:t xml:space="preserve">The generated Pay Periods will save. Future and past pay periods can be viewed on the main Pay Periods page by clicking on the </w:t>
      </w:r>
      <w:r>
        <w:rPr>
          <w:noProof/>
        </w:rPr>
        <w:drawing>
          <wp:inline distT="0" distB="0" distL="0" distR="0" wp14:anchorId="13E43AA3" wp14:editId="35AA3131">
            <wp:extent cx="190500" cy="1619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0500" cy="161925"/>
                    </a:xfrm>
                    <a:prstGeom prst="rect">
                      <a:avLst/>
                    </a:prstGeom>
                  </pic:spPr>
                </pic:pic>
              </a:graphicData>
            </a:graphic>
          </wp:inline>
        </w:drawing>
      </w:r>
      <w:r w:rsidRPr="00754E87">
        <w:rPr>
          <w:b/>
          <w:i/>
        </w:rPr>
        <w:t xml:space="preserve"> plus</w:t>
      </w:r>
      <w:r>
        <w:rPr>
          <w:i/>
        </w:rPr>
        <w:t xml:space="preserve"> drop down to the left of the year, expanding the list to view its start/end dates. </w:t>
      </w:r>
      <w:r w:rsidRPr="00494E2A">
        <w:rPr>
          <w:i/>
        </w:rPr>
        <w:t xml:space="preserve"> </w:t>
      </w:r>
    </w:p>
    <w:p w:rsidR="006E2C4E" w:rsidRPr="003D5F02" w:rsidRDefault="006E2C4E" w:rsidP="006E2C4E">
      <w:pPr>
        <w:pStyle w:val="ListParagraph"/>
        <w:numPr>
          <w:ilvl w:val="0"/>
          <w:numId w:val="36"/>
        </w:numPr>
      </w:pPr>
      <w:r>
        <w:t>Repeat steps 2-7 for additional Pay Periods if necessary.</w:t>
      </w:r>
    </w:p>
    <w:p w:rsidR="006E2C4E" w:rsidRDefault="006E2C4E" w:rsidP="006E2C4E">
      <w:pPr>
        <w:pStyle w:val="Heading2"/>
      </w:pPr>
      <w:r>
        <w:br/>
      </w:r>
      <w:bookmarkStart w:id="14" w:name="_Toc508716960"/>
      <w:r>
        <w:t>Editing and/or Deleting Pay Periods</w:t>
      </w:r>
      <w:bookmarkEnd w:id="14"/>
    </w:p>
    <w:p w:rsidR="006E2C4E" w:rsidRDefault="006E2C4E" w:rsidP="006E2C4E">
      <w:r>
        <w:t xml:space="preserve">To delete a Pay Period, it must be removed in its entirety using the </w:t>
      </w:r>
      <w:r>
        <w:rPr>
          <w:b/>
        </w:rPr>
        <w:t xml:space="preserve">Delete </w:t>
      </w:r>
      <w:r>
        <w:t>button. Follow the below steps to edit a Pay Period:</w:t>
      </w:r>
    </w:p>
    <w:p w:rsidR="006E2C4E" w:rsidRDefault="006E2C4E" w:rsidP="006E2C4E">
      <w:pPr>
        <w:pStyle w:val="ListParagraph"/>
        <w:numPr>
          <w:ilvl w:val="0"/>
          <w:numId w:val="37"/>
        </w:numPr>
      </w:pPr>
      <w:r>
        <w:t>If not yet on the Pay Periods page, follow the steps in the “</w:t>
      </w:r>
      <w:hyperlink w:anchor="_Navigating_to_the_2" w:history="1">
        <w:r>
          <w:rPr>
            <w:rStyle w:val="Hyperlink"/>
          </w:rPr>
          <w:t>Navigating to the Pay Periods Page</w:t>
        </w:r>
      </w:hyperlink>
      <w:r>
        <w:t>” section.</w:t>
      </w:r>
    </w:p>
    <w:p w:rsidR="006E2C4E" w:rsidRDefault="006E2C4E" w:rsidP="006E2C4E">
      <w:pPr>
        <w:pStyle w:val="ListParagraph"/>
        <w:numPr>
          <w:ilvl w:val="0"/>
          <w:numId w:val="37"/>
        </w:numPr>
      </w:pPr>
      <w:r>
        <w:t xml:space="preserve">Once on the Pay Periods page, use the </w:t>
      </w:r>
      <w:r>
        <w:rPr>
          <w:b/>
        </w:rPr>
        <w:t xml:space="preserve">Select Pay Period </w:t>
      </w:r>
      <w:r>
        <w:t>drop down to choose the Pay Period to edit.</w:t>
      </w:r>
    </w:p>
    <w:p w:rsidR="006E2C4E" w:rsidRPr="003D5F02" w:rsidRDefault="006E2C4E" w:rsidP="006E2C4E">
      <w:pPr>
        <w:pStyle w:val="ListParagraph"/>
        <w:numPr>
          <w:ilvl w:val="0"/>
          <w:numId w:val="37"/>
        </w:numPr>
      </w:pPr>
      <w:r>
        <w:t xml:space="preserve">Find the year of Pay Periods to edit in the main section of the page. If not already open to view each start/end date, </w:t>
      </w:r>
      <w:r w:rsidRPr="003D5F02">
        <w:t xml:space="preserve">click on the </w:t>
      </w:r>
      <w:r w:rsidRPr="003D5F02">
        <w:rPr>
          <w:noProof/>
        </w:rPr>
        <w:drawing>
          <wp:inline distT="0" distB="0" distL="0" distR="0" wp14:anchorId="5D2E048F" wp14:editId="4971C108">
            <wp:extent cx="190500" cy="1619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0500" cy="161925"/>
                    </a:xfrm>
                    <a:prstGeom prst="rect">
                      <a:avLst/>
                    </a:prstGeom>
                  </pic:spPr>
                </pic:pic>
              </a:graphicData>
            </a:graphic>
          </wp:inline>
        </w:drawing>
      </w:r>
      <w:r w:rsidRPr="003D5F02">
        <w:rPr>
          <w:b/>
        </w:rPr>
        <w:t xml:space="preserve"> plus</w:t>
      </w:r>
      <w:r w:rsidRPr="003D5F02">
        <w:t xml:space="preserve"> drop down to the left of the year to do so.</w:t>
      </w:r>
    </w:p>
    <w:p w:rsidR="006E2C4E" w:rsidRDefault="006E2C4E" w:rsidP="006E2C4E">
      <w:pPr>
        <w:pStyle w:val="ListParagraph"/>
        <w:numPr>
          <w:ilvl w:val="0"/>
          <w:numId w:val="37"/>
        </w:numPr>
      </w:pPr>
      <w:r>
        <w:t xml:space="preserve">Select the date field to edit. When the field is clicked, a calendar will appear. Dates can either be selected using the calendar, or by highlighting the date text and typing over it. Repeat this step for all remaining fields. </w:t>
      </w:r>
    </w:p>
    <w:p w:rsidR="006E2C4E" w:rsidRDefault="006E2C4E" w:rsidP="006E2C4E">
      <w:pPr>
        <w:pStyle w:val="ListParagraph"/>
        <w:numPr>
          <w:ilvl w:val="0"/>
          <w:numId w:val="37"/>
        </w:numPr>
      </w:pPr>
      <w:r>
        <w:t xml:space="preserve">Click the </w:t>
      </w:r>
      <w:r>
        <w:rPr>
          <w:b/>
        </w:rPr>
        <w:t xml:space="preserve">Save </w:t>
      </w:r>
      <w:r>
        <w:t xml:space="preserve">button. </w:t>
      </w:r>
    </w:p>
    <w:p w:rsidR="006E2C4E" w:rsidRDefault="006E2C4E">
      <w:pPr>
        <w:rPr>
          <w:rFonts w:asciiTheme="majorHAnsi" w:eastAsiaTheme="majorEastAsia" w:hAnsiTheme="majorHAnsi" w:cstheme="majorBidi"/>
          <w:b/>
          <w:bCs/>
          <w:color w:val="365F91" w:themeColor="accent1" w:themeShade="BF"/>
          <w:sz w:val="28"/>
          <w:szCs w:val="28"/>
        </w:rPr>
      </w:pPr>
      <w:r>
        <w:br w:type="page"/>
      </w:r>
    </w:p>
    <w:p w:rsidR="00D360B3" w:rsidRDefault="00D360B3" w:rsidP="00D360B3">
      <w:pPr>
        <w:pStyle w:val="Heading1"/>
      </w:pPr>
      <w:bookmarkStart w:id="15" w:name="_Toc508716961"/>
      <w:r>
        <w:lastRenderedPageBreak/>
        <w:t>Organization Level Items</w:t>
      </w:r>
      <w:bookmarkEnd w:id="15"/>
    </w:p>
    <w:p w:rsidR="00B44624" w:rsidRDefault="00D3499F" w:rsidP="00D360B3">
      <w:r>
        <w:t xml:space="preserve">Organization Level Items are </w:t>
      </w:r>
      <w:r w:rsidR="000869A0">
        <w:t xml:space="preserve">often </w:t>
      </w:r>
      <w:r>
        <w:t>used</w:t>
      </w:r>
      <w:r w:rsidR="000869A0">
        <w:t xml:space="preserve"> to allow</w:t>
      </w:r>
      <w:r>
        <w:t xml:space="preserve"> for reporting</w:t>
      </w:r>
      <w:r w:rsidR="000869A0">
        <w:t xml:space="preserve"> based on organization items and/or</w:t>
      </w:r>
      <w:r>
        <w:t xml:space="preserve"> job costing. </w:t>
      </w:r>
      <w:r w:rsidR="000869A0">
        <w:t xml:space="preserve">The Organization Level Items page is used to create the items </w:t>
      </w:r>
      <w:r w:rsidR="00D73EE7">
        <w:t xml:space="preserve">that will be attached to or selected by the employees. Should these items also be syncing to a payroll system, the names </w:t>
      </w:r>
      <w:r w:rsidR="00B44624">
        <w:t xml:space="preserve">created here </w:t>
      </w:r>
      <w:r w:rsidR="00D73EE7">
        <w:t>must match exactly</w:t>
      </w:r>
      <w:r w:rsidR="00B44624">
        <w:t xml:space="preserve"> to the ones in payroll</w:t>
      </w:r>
      <w:r w:rsidR="00D73EE7">
        <w:t>.</w:t>
      </w:r>
      <w:r w:rsidR="00B44624">
        <w:t xml:space="preserve"> </w:t>
      </w:r>
    </w:p>
    <w:p w:rsidR="00B44624" w:rsidRDefault="00B44624" w:rsidP="00B44624">
      <w:pPr>
        <w:pStyle w:val="Heading2"/>
      </w:pPr>
      <w:bookmarkStart w:id="16" w:name="_Navigating_to_the_1"/>
      <w:bookmarkStart w:id="17" w:name="_Toc508716962"/>
      <w:bookmarkEnd w:id="16"/>
      <w:r>
        <w:t>Navigating to th</w:t>
      </w:r>
      <w:r w:rsidR="000A29B0">
        <w:t>e Organization Level Items</w:t>
      </w:r>
      <w:r>
        <w:t xml:space="preserve"> Page</w:t>
      </w:r>
      <w:bookmarkEnd w:id="17"/>
      <w:r>
        <w:t xml:space="preserve">   </w:t>
      </w:r>
    </w:p>
    <w:p w:rsidR="00B44624" w:rsidRDefault="00B44624" w:rsidP="00B44624">
      <w:pPr>
        <w:pStyle w:val="ListParagraph"/>
        <w:numPr>
          <w:ilvl w:val="0"/>
          <w:numId w:val="28"/>
        </w:numPr>
      </w:pPr>
      <w:r>
        <w:t xml:space="preserve">In the </w:t>
      </w:r>
      <w:r>
        <w:rPr>
          <w:b/>
        </w:rPr>
        <w:t xml:space="preserve">Main Navigation </w:t>
      </w:r>
      <w:r>
        <w:t>menu, o</w:t>
      </w:r>
      <w:r w:rsidRPr="000E1B3E">
        <w:t>pen</w:t>
      </w:r>
      <w:r>
        <w:t xml:space="preserve"> the </w:t>
      </w:r>
      <w:r>
        <w:rPr>
          <w:b/>
        </w:rPr>
        <w:t>Company Setup</w:t>
      </w:r>
      <w:r>
        <w:t xml:space="preserve"> folder. </w:t>
      </w:r>
    </w:p>
    <w:p w:rsidR="00B44624" w:rsidRDefault="00B44624" w:rsidP="00B44624">
      <w:pPr>
        <w:pStyle w:val="ListParagraph"/>
        <w:numPr>
          <w:ilvl w:val="0"/>
          <w:numId w:val="28"/>
        </w:numPr>
      </w:pPr>
      <w:r>
        <w:t xml:space="preserve">Open the </w:t>
      </w:r>
      <w:r w:rsidRPr="00B44624">
        <w:rPr>
          <w:b/>
        </w:rPr>
        <w:t>Organization Levels</w:t>
      </w:r>
      <w:r>
        <w:rPr>
          <w:b/>
        </w:rPr>
        <w:t xml:space="preserve"> </w:t>
      </w:r>
      <w:r w:rsidRPr="00B44624">
        <w:t>subfolder</w:t>
      </w:r>
      <w:r>
        <w:t xml:space="preserve">. </w:t>
      </w:r>
    </w:p>
    <w:p w:rsidR="00B44624" w:rsidRDefault="00B44624" w:rsidP="00B44624">
      <w:pPr>
        <w:pStyle w:val="ListParagraph"/>
        <w:numPr>
          <w:ilvl w:val="0"/>
          <w:numId w:val="28"/>
        </w:numPr>
      </w:pPr>
      <w:r>
        <w:t xml:space="preserve">Click on the </w:t>
      </w:r>
      <w:r>
        <w:rPr>
          <w:b/>
        </w:rPr>
        <w:t>Org Level Items</w:t>
      </w:r>
      <w:r>
        <w:t xml:space="preserve"> page.</w:t>
      </w:r>
    </w:p>
    <w:p w:rsidR="00B44624" w:rsidRDefault="00B44624" w:rsidP="00B44624">
      <w:pPr>
        <w:pStyle w:val="ListParagraph"/>
      </w:pPr>
      <w:r>
        <w:rPr>
          <w:noProof/>
        </w:rPr>
        <w:drawing>
          <wp:inline distT="0" distB="0" distL="0" distR="0" wp14:anchorId="757D44B1" wp14:editId="61C13E2C">
            <wp:extent cx="2095500" cy="1238250"/>
            <wp:effectExtent l="76200" t="76200" r="133350"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95500" cy="1238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44624" w:rsidRDefault="00B44624" w:rsidP="00D360B3"/>
    <w:p w:rsidR="006833CE" w:rsidRDefault="006833CE">
      <w:pPr>
        <w:rPr>
          <w:rFonts w:asciiTheme="majorHAnsi" w:eastAsiaTheme="majorEastAsia" w:hAnsiTheme="majorHAnsi" w:cstheme="majorBidi"/>
          <w:b/>
          <w:bCs/>
          <w:color w:val="4F81BD" w:themeColor="accent1"/>
          <w:sz w:val="26"/>
          <w:szCs w:val="26"/>
        </w:rPr>
      </w:pPr>
      <w:r>
        <w:br w:type="page"/>
      </w:r>
    </w:p>
    <w:p w:rsidR="006833CE" w:rsidRDefault="006833CE" w:rsidP="006833CE">
      <w:pPr>
        <w:pStyle w:val="Heading2"/>
      </w:pPr>
      <w:bookmarkStart w:id="18" w:name="_Toc508716963"/>
      <w:r>
        <w:rPr>
          <w:rFonts w:ascii="Times New Roman" w:hAnsi="Times New Roman"/>
          <w:noProof/>
          <w:sz w:val="24"/>
          <w:szCs w:val="24"/>
        </w:rPr>
        <w:lastRenderedPageBreak/>
        <mc:AlternateContent>
          <mc:Choice Requires="wpg">
            <w:drawing>
              <wp:anchor distT="0" distB="0" distL="114300" distR="114300" simplePos="0" relativeHeight="251666432" behindDoc="0" locked="0" layoutInCell="1" allowOverlap="1" wp14:anchorId="4D7B1233" wp14:editId="0575FDCE">
                <wp:simplePos x="0" y="0"/>
                <wp:positionH relativeFrom="column">
                  <wp:posOffset>-377040</wp:posOffset>
                </wp:positionH>
                <wp:positionV relativeFrom="paragraph">
                  <wp:posOffset>164115</wp:posOffset>
                </wp:positionV>
                <wp:extent cx="6574103" cy="2743200"/>
                <wp:effectExtent l="0" t="0" r="17780"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03" cy="2743200"/>
                          <a:chOff x="1059660" y="1083957"/>
                          <a:chExt cx="80074" cy="33411"/>
                        </a:xfrm>
                      </wpg:grpSpPr>
                      <pic:pic xmlns:pic="http://schemas.openxmlformats.org/drawingml/2006/picture">
                        <pic:nvPicPr>
                          <pic:cNvPr id="24"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66122" y="1088413"/>
                            <a:ext cx="71247" cy="289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5" name="AutoShape 5"/>
                        <wps:cNvSpPr>
                          <a:spLocks/>
                        </wps:cNvSpPr>
                        <wps:spPr bwMode="auto">
                          <a:xfrm>
                            <a:off x="1059660" y="1099086"/>
                            <a:ext cx="2765" cy="2626"/>
                          </a:xfrm>
                          <a:prstGeom prst="borderCallout2">
                            <a:avLst>
                              <a:gd name="adj1" fmla="val 43532"/>
                              <a:gd name="adj2" fmla="val 127565"/>
                              <a:gd name="adj3" fmla="val 43532"/>
                              <a:gd name="adj4" fmla="val 186389"/>
                              <a:gd name="adj5" fmla="val 211083"/>
                              <a:gd name="adj6" fmla="val 245218"/>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33CE" w:rsidRDefault="006833CE" w:rsidP="006833CE">
                              <w:pPr>
                                <w:widowControl w:val="0"/>
                                <w:jc w:val="center"/>
                                <w:rPr>
                                  <w:b/>
                                  <w:bCs/>
                                  <w:sz w:val="18"/>
                                  <w:szCs w:val="18"/>
                                </w:rPr>
                              </w:pPr>
                              <w:r>
                                <w:rPr>
                                  <w:b/>
                                  <w:bCs/>
                                  <w:sz w:val="18"/>
                                  <w:szCs w:val="18"/>
                                </w:rPr>
                                <w:t>1</w:t>
                              </w:r>
                            </w:p>
                          </w:txbxContent>
                        </wps:txbx>
                        <wps:bodyPr rot="0" vert="horz" wrap="square" lIns="36576" tIns="36576" rIns="36576" bIns="36576" anchor="t" anchorCtr="0" upright="1">
                          <a:noAutofit/>
                        </wps:bodyPr>
                      </wps:wsp>
                      <wps:wsp>
                        <wps:cNvPr id="36" name="AutoShape 6"/>
                        <wps:cNvSpPr>
                          <a:spLocks/>
                        </wps:cNvSpPr>
                        <wps:spPr bwMode="auto">
                          <a:xfrm>
                            <a:off x="1116400" y="1083957"/>
                            <a:ext cx="2764" cy="2644"/>
                          </a:xfrm>
                          <a:prstGeom prst="borderCallout2">
                            <a:avLst>
                              <a:gd name="adj1" fmla="val 43236"/>
                              <a:gd name="adj2" fmla="val -27565"/>
                              <a:gd name="adj3" fmla="val 43236"/>
                              <a:gd name="adj4" fmla="val -74204"/>
                              <a:gd name="adj5" fmla="val 166542"/>
                              <a:gd name="adj6" fmla="val -120847"/>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33CE" w:rsidRDefault="006833CE" w:rsidP="006833CE">
                              <w:pPr>
                                <w:widowControl w:val="0"/>
                                <w:jc w:val="center"/>
                                <w:rPr>
                                  <w:b/>
                                  <w:bCs/>
                                  <w:sz w:val="18"/>
                                  <w:szCs w:val="18"/>
                                </w:rPr>
                              </w:pPr>
                              <w:r>
                                <w:rPr>
                                  <w:b/>
                                  <w:bCs/>
                                  <w:sz w:val="18"/>
                                  <w:szCs w:val="18"/>
                                </w:rPr>
                                <w:t>3</w:t>
                              </w:r>
                            </w:p>
                          </w:txbxContent>
                        </wps:txbx>
                        <wps:bodyPr rot="0" vert="horz" wrap="square" lIns="36576" tIns="36576" rIns="36576" bIns="36576" anchor="t" anchorCtr="0" upright="1">
                          <a:noAutofit/>
                        </wps:bodyPr>
                      </wps:wsp>
                      <wps:wsp>
                        <wps:cNvPr id="37" name="AutoShape 7"/>
                        <wps:cNvSpPr>
                          <a:spLocks/>
                        </wps:cNvSpPr>
                        <wps:spPr bwMode="auto">
                          <a:xfrm>
                            <a:off x="1059667" y="1089262"/>
                            <a:ext cx="2764" cy="2682"/>
                          </a:xfrm>
                          <a:prstGeom prst="borderCallout2">
                            <a:avLst>
                              <a:gd name="adj1" fmla="val 42620"/>
                              <a:gd name="adj2" fmla="val 127565"/>
                              <a:gd name="adj3" fmla="val 42620"/>
                              <a:gd name="adj4" fmla="val 184167"/>
                              <a:gd name="adj5" fmla="val 175250"/>
                              <a:gd name="adj6" fmla="val 240782"/>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33CE" w:rsidRDefault="006833CE" w:rsidP="006833CE">
                              <w:pPr>
                                <w:widowControl w:val="0"/>
                                <w:jc w:val="center"/>
                                <w:rPr>
                                  <w:b/>
                                  <w:bCs/>
                                  <w:sz w:val="18"/>
                                  <w:szCs w:val="18"/>
                                </w:rPr>
                              </w:pPr>
                              <w:r>
                                <w:rPr>
                                  <w:b/>
                                  <w:bCs/>
                                  <w:sz w:val="18"/>
                                  <w:szCs w:val="18"/>
                                </w:rPr>
                                <w:t>2</w:t>
                              </w:r>
                            </w:p>
                          </w:txbxContent>
                        </wps:txbx>
                        <wps:bodyPr rot="0" vert="horz" wrap="square" lIns="36576" tIns="36576" rIns="36576" bIns="36576" anchor="t" anchorCtr="0" upright="1">
                          <a:noAutofit/>
                        </wps:bodyPr>
                      </wps:wsp>
                      <wps:wsp>
                        <wps:cNvPr id="38" name="Rectangle 8"/>
                        <wps:cNvSpPr>
                          <a:spLocks noChangeArrowheads="1"/>
                        </wps:cNvSpPr>
                        <wps:spPr bwMode="auto">
                          <a:xfrm>
                            <a:off x="1093690" y="1088787"/>
                            <a:ext cx="37257" cy="3449"/>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9" name="Rectangle 9"/>
                        <wps:cNvSpPr>
                          <a:spLocks noChangeArrowheads="1"/>
                        </wps:cNvSpPr>
                        <wps:spPr bwMode="auto">
                          <a:xfrm>
                            <a:off x="1130754" y="1088771"/>
                            <a:ext cx="6113" cy="3502"/>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0" name="Rectangle 10"/>
                        <wps:cNvSpPr>
                          <a:spLocks noChangeArrowheads="1"/>
                        </wps:cNvSpPr>
                        <wps:spPr bwMode="auto">
                          <a:xfrm>
                            <a:off x="1066594" y="1095676"/>
                            <a:ext cx="70303" cy="21680"/>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 name="Rectangle 11"/>
                        <wps:cNvSpPr>
                          <a:spLocks noChangeArrowheads="1"/>
                        </wps:cNvSpPr>
                        <wps:spPr bwMode="auto">
                          <a:xfrm>
                            <a:off x="1066590" y="1092110"/>
                            <a:ext cx="70314" cy="3758"/>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5" name="AutoShape 12"/>
                        <wps:cNvSpPr>
                          <a:spLocks/>
                        </wps:cNvSpPr>
                        <wps:spPr bwMode="auto">
                          <a:xfrm>
                            <a:off x="1136971" y="1084013"/>
                            <a:ext cx="2764" cy="2643"/>
                          </a:xfrm>
                          <a:prstGeom prst="borderCallout2">
                            <a:avLst>
                              <a:gd name="adj1" fmla="val 43236"/>
                              <a:gd name="adj2" fmla="val -27565"/>
                              <a:gd name="adj3" fmla="val 43236"/>
                              <a:gd name="adj4" fmla="val -82319"/>
                              <a:gd name="adj5" fmla="val 170347"/>
                              <a:gd name="adj6" fmla="val -137083"/>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833CE" w:rsidRDefault="006833CE" w:rsidP="006833CE">
                              <w:pPr>
                                <w:widowControl w:val="0"/>
                                <w:jc w:val="center"/>
                                <w:rPr>
                                  <w:b/>
                                  <w:bCs/>
                                  <w:sz w:val="18"/>
                                  <w:szCs w:val="18"/>
                                </w:rPr>
                              </w:pPr>
                              <w:r>
                                <w:rPr>
                                  <w:b/>
                                  <w:bCs/>
                                  <w:sz w:val="18"/>
                                  <w:szCs w:val="18"/>
                                </w:rPr>
                                <w:t>4</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3" style="position:absolute;margin-left:-29.7pt;margin-top:12.9pt;width:517.65pt;height:3in;z-index:251666432" coordorigin="10596,10839" coordsize="800,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">
                <v:shape id="Picture 4" o:spid="_x0000_s1044" type="#_x0000_t75" style="position:absolute;left:10661;top:10884;width:712;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qzDAAAA2wAAAA8AAABkcnMvZG93bnJldi54bWxEj1FLw0AQhN8F/8Oxgm/20iBVYq9FLdIW&#10;nxr9AUtum6TN7cW7tUn/fU8Q+jjMzDfMfDm6Tp0oxNazgekkA0VcedtybeD76+PhGVQUZIudZzJw&#10;pgjLxe3NHAvrB97RqZRaJQjHAg00In2hdawachgnvidO3t4Hh5JkqLUNOCS463SeZTPtsOW00GBP&#10;7w1Vx/LXGaDp/untc7UOeTfk23Ynqx8tB2Pu78bXF1BCo1zD/+2NNZA/wt+X9AP04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P6rMMAAADbAAAADwAAAAAAAAAAAAAAAACf&#10;AgAAZHJzL2Rvd25yZXYueG1sUEsFBgAAAAAEAAQA9wAAAI8DAAAAAA==&#10;" strokecolor="black [0]" insetpen="t">
                  <v:imagedata r:id="rId27" o:title=""/>
                </v:shape>
                <v:shape id="AutoShape 5" o:spid="_x0000_s1045" type="#_x0000_t48" style="position:absolute;left:10596;top:10990;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skcQA&#10;AADbAAAADwAAAGRycy9kb3ducmV2LnhtbESPT4vCMBTE74LfIbwFL4umyrrWahQRlvWkrn/uj+bZ&#10;lG1eShO1++2NsOBxmJnfMPNlaytxo8aXjhUMBwkI4tzpkgsFp+NXPwXhA7LGyjEp+CMPy0W3M8dM&#10;uzv/0O0QChEh7DNUYEKoMyl9bsiiH7iaOHoX11gMUTaF1A3eI9xWcpQkn9JiyXHBYE1rQ/nv4WoV&#10;fH8ct5t0eiK/21f71btJr+dJrlTvrV3NQARqwyv8395oBa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SLJHEAAAA2wAAAA8AAAAAAAAAAAAAAAAAmAIAAGRycy9k&#10;b3ducmV2LnhtbFBLBQYAAAAABAAEAPUAAACJAwAAAAA=&#10;" adj="52967,45594,40260,9403,27554,9403" fillcolor="#92d050" strokecolor="#92d050" insetpen="t">
                  <v:shadow color="#eeece1"/>
                  <v:textbox inset="2.88pt,2.88pt,2.88pt,2.88pt">
                    <w:txbxContent>
                      <w:p w:rsidR="006833CE" w:rsidRDefault="006833CE" w:rsidP="006833CE">
                        <w:pPr>
                          <w:widowControl w:val="0"/>
                          <w:jc w:val="center"/>
                          <w:rPr>
                            <w:b/>
                            <w:bCs/>
                            <w:sz w:val="18"/>
                            <w:szCs w:val="18"/>
                          </w:rPr>
                        </w:pPr>
                        <w:r>
                          <w:rPr>
                            <w:b/>
                            <w:bCs/>
                            <w:sz w:val="18"/>
                            <w:szCs w:val="18"/>
                          </w:rPr>
                          <w:t>1</w:t>
                        </w:r>
                      </w:p>
                    </w:txbxContent>
                  </v:textbox>
                  <o:callout v:ext="edit" minusx="t" minusy="t"/>
                </v:shape>
                <v:shape id="AutoShape 6" o:spid="_x0000_s1046" type="#_x0000_t48" style="position:absolute;left:11164;top:10839;width:2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sLsAA&#10;AADbAAAADwAAAGRycy9kb3ducmV2LnhtbESP3YrCMBSE7xd8h3AE79bUFcpajSIFYb0RtusDHJpj&#10;W2xOSpL++PZGEPZymPlmmN1hMq0YyPnGsoLVMgFBXFrdcKXg+nf6/AbhA7LG1jIpeJCHw372scNM&#10;25F/aShCJWIJ+wwV1CF0mZS+rMmgX9qOOHo36wyGKF0ltcMxlptWfiVJKg02HBdq7CivqbwXvVGw&#10;HguXrtJNn498zh0PF51wr9RiPh23IAJN4T/8pn905FJ4fYk/QO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usLsAAAADbAAAADwAAAAAAAAAAAAAAAACYAgAAZHJzL2Rvd25y&#10;ZXYueG1sUEsFBgAAAAAEAAQA9QAAAIUDAAAAAA==&#10;" adj="-26103,35973,-16028,9339,-5954,9339" fillcolor="#92d050" strokecolor="#92d050" insetpen="t">
                  <v:shadow color="#eeece1"/>
                  <v:textbox inset="2.88pt,2.88pt,2.88pt,2.88pt">
                    <w:txbxContent>
                      <w:p w:rsidR="006833CE" w:rsidRDefault="006833CE" w:rsidP="006833CE">
                        <w:pPr>
                          <w:widowControl w:val="0"/>
                          <w:jc w:val="center"/>
                          <w:rPr>
                            <w:b/>
                            <w:bCs/>
                            <w:sz w:val="18"/>
                            <w:szCs w:val="18"/>
                          </w:rPr>
                        </w:pPr>
                        <w:r>
                          <w:rPr>
                            <w:b/>
                            <w:bCs/>
                            <w:sz w:val="18"/>
                            <w:szCs w:val="18"/>
                          </w:rPr>
                          <w:t>3</w:t>
                        </w:r>
                      </w:p>
                    </w:txbxContent>
                  </v:textbox>
                  <o:callout v:ext="edit" minusy="t"/>
                </v:shape>
                <v:shape id="AutoShape 7" o:spid="_x0000_s1047" type="#_x0000_t48" style="position:absolute;left:10596;top:10892;width: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7PbsIA&#10;AADbAAAADwAAAGRycy9kb3ducmV2LnhtbESPQYvCMBSE7wv+h/AEL0VTFVapRimCKHhx1YPHR/Ns&#10;i81LaaK2/94Iwh6HmfmGWa5bU4knNa60rGA8ikEQZ1aXnCu4nLfDOQjnkTVWlklBRw7Wq97PEhNt&#10;X/xHz5PPRYCwS1BB4X2dSOmyggy6ka2Jg3ezjUEfZJNL3eArwE0lJ3H8Kw2WHBYKrGlTUHY/PYyC&#10;W2Wjw07nxo2jtEt310105E6pQb9NFyA8tf4//G3vtYLpD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s9uwgAAANsAAAAPAAAAAAAAAAAAAAAAAJgCAABkcnMvZG93&#10;bnJldi54bWxQSwUGAAAAAAQABAD1AAAAhwMAAAAA&#10;" adj="52009,37854,39780,9206,27554,9206" fillcolor="#92d050" strokecolor="#92d050" insetpen="t">
                  <v:shadow color="#eeece1"/>
                  <v:textbox inset="2.88pt,2.88pt,2.88pt,2.88pt">
                    <w:txbxContent>
                      <w:p w:rsidR="006833CE" w:rsidRDefault="006833CE" w:rsidP="006833CE">
                        <w:pPr>
                          <w:widowControl w:val="0"/>
                          <w:jc w:val="center"/>
                          <w:rPr>
                            <w:b/>
                            <w:bCs/>
                            <w:sz w:val="18"/>
                            <w:szCs w:val="18"/>
                          </w:rPr>
                        </w:pPr>
                        <w:r>
                          <w:rPr>
                            <w:b/>
                            <w:bCs/>
                            <w:sz w:val="18"/>
                            <w:szCs w:val="18"/>
                          </w:rPr>
                          <w:t>2</w:t>
                        </w:r>
                      </w:p>
                    </w:txbxContent>
                  </v:textbox>
                  <o:callout v:ext="edit" minusx="t" minusy="t"/>
                </v:shape>
                <v:rect id="Rectangle 8" o:spid="_x0000_s1048" style="position:absolute;left:10936;top:10887;width:37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6Ob8A&#10;AADbAAAADwAAAGRycy9kb3ducmV2LnhtbERPTYvCMBC9C/sfwizsTVN3oS7VKCIsiHixiufZZmyK&#10;zaQ00bb+enMQPD7e92LV21rcqfWVYwXTSQKCuHC64lLB6fg3/gXhA7LG2jEpGMjDavkxWmCmXccH&#10;uuehFDGEfYYKTAhNJqUvDFn0E9cQR+7iWoshwraUusUuhttafidJKi1WHBsMNrQxVFzzm1WQp/v/&#10;dDvLL935xI/zsBs8m41SX5/9eg4iUB/e4pd7qxX8xLH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Ho5vwAAANsAAAAPAAAAAAAAAAAAAAAAAJgCAABkcnMvZG93bnJl&#10;di54bWxQSwUGAAAAAAQABAD1AAAAhAMAAAAA&#10;" filled="f" strokecolor="#92d050" strokeweight="1.5pt" insetpen="t">
                  <v:shadow color="#eeece1"/>
                  <v:textbox inset="2.88pt,2.88pt,2.88pt,2.88pt"/>
                </v:rect>
                <v:rect id="Rectangle 9" o:spid="_x0000_s1049" style="position:absolute;left:11307;top:10887;width:6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fosMA&#10;AADbAAAADwAAAGRycy9kb3ducmV2LnhtbESPQWvCQBSE7wX/w/IEb3WjQlqjq4ggiPTSVDw/s89s&#10;MPs2ZFeT9Nd3C4Ueh5n5hllve1uLJ7W+cqxgNk1AEBdOV1wqOH8dXt9B+ICssXZMCgbysN2MXtaY&#10;adfxJz3zUIoIYZ+hAhNCk0npC0MW/dQ1xNG7udZiiLItpW6xi3Bby3mSpNJixXHBYEN7Q8U9f1gF&#10;efpxTY9v+a27nPn7MpwGz2av1GTc71YgAvXhP/zXPmoFiy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TfosMAAADbAAAADwAAAAAAAAAAAAAAAACYAgAAZHJzL2Rv&#10;d25yZXYueG1sUEsFBgAAAAAEAAQA9QAAAIgDAAAAAA==&#10;" filled="f" strokecolor="#92d050" strokeweight="1.5pt" insetpen="t">
                  <v:shadow color="#eeece1"/>
                  <v:textbox inset="2.88pt,2.88pt,2.88pt,2.88pt"/>
                </v:rect>
                <v:rect id="Rectangle 10" o:spid="_x0000_s1050" style="position:absolute;left:10665;top:10956;width:70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FQr8A&#10;AADbAAAADwAAAGRycy9kb3ducmV2LnhtbERPTYvCMBC9C/sfwizsTVOXpS7VKCIsiHixiufZZmyK&#10;zaQ00bb+enMQPD7e92LV21rcqfWVYwXTSQKCuHC64lLB6fg3/gXhA7LG2jEpGMjDavkxWmCmXccH&#10;uuehFDGEfYYKTAhNJqUvDFn0E9cQR+7iWoshwraUusUuhttafidJKi1WHBsMNrQxVFzzm1WQp/v/&#10;dDvLL935xI/zsBs8m41SX5/9eg4iUB/e4pd7qxX8xPX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AVCvwAAANsAAAAPAAAAAAAAAAAAAAAAAJgCAABkcnMvZG93bnJl&#10;di54bWxQSwUGAAAAAAQABAD1AAAAhAMAAAAA&#10;" filled="f" strokecolor="#92d050" strokeweight="1.5pt" insetpen="t">
                  <v:shadow color="#eeece1"/>
                  <v:textbox inset="2.88pt,2.88pt,2.88pt,2.88pt"/>
                </v:rect>
                <v:rect id="Rectangle 11" o:spid="_x0000_s1051" style="position:absolute;left:10665;top:10921;width:704;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bNcMA&#10;AADbAAAADwAAAGRycy9kb3ducmV2LnhtbESPQWvCQBSE7wX/w/IEb3WjllSiq4ggiPTSVDw/s89s&#10;MPs2ZFeT9Nd3C4Ueh5n5hllve1uLJ7W+cqxgNk1AEBdOV1wqOH8dXpcgfEDWWDsmBQN52G5GL2vM&#10;tOv4k555KEWEsM9QgQmhyaT0hSGLfuoa4ujdXGsxRNmWUrfYRbit5TxJUmmx4rhgsKG9oeKeP6yC&#10;PP24psf3/NZdzvx9GU6DZ7NXajLudysQgfrwH/5rH7WCtw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qbNcMAAADbAAAADwAAAAAAAAAAAAAAAACYAgAAZHJzL2Rv&#10;d25yZXYueG1sUEsFBgAAAAAEAAQA9QAAAIgDAAAAAA==&#10;" filled="f" strokecolor="#92d050" strokeweight="1.5pt" insetpen="t">
                  <v:shadow color="#eeece1"/>
                  <v:textbox inset="2.88pt,2.88pt,2.88pt,2.88pt"/>
                </v:rect>
                <v:shape id="AutoShape 12" o:spid="_x0000_s1052" type="#_x0000_t48" style="position:absolute;left:11369;top:10840;width: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v8UA&#10;AADbAAAADwAAAGRycy9kb3ducmV2LnhtbESPW2sCMRSE34X+h3AKvmnWqm3ZGqV4AX0RtNL28bA5&#10;e8HNyZJEXf+9EQQfh5n5hpnMWlOLMzlfWVYw6CcgiDOrKy4UHH5WvU8QPiBrrC2Tgit5mE1fOhNM&#10;tb3wjs77UIgIYZ+igjKEJpXSZyUZ9H3bEEcvt85giNIVUju8RLip5VuSvEuDFceFEhual5Qd9yej&#10;YP5ht79FfjjumkG+cP+b4XC5+VOq+9p+f4EI1IZn+NFeawWjM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DO/xQAAANsAAAAPAAAAAAAAAAAAAAAAAJgCAABkcnMv&#10;ZG93bnJldi54bWxQSwUGAAAAAAQABAD1AAAAigMAAAAA&#10;" adj="-29610,36795,-17781,9339,-5954,9339" fillcolor="#92d050" strokecolor="#92d050" insetpen="t">
                  <v:shadow color="#eeece1"/>
                  <v:textbox inset="2.88pt,2.88pt,2.88pt,2.88pt">
                    <w:txbxContent>
                      <w:p w:rsidR="006833CE" w:rsidRDefault="006833CE" w:rsidP="006833CE">
                        <w:pPr>
                          <w:widowControl w:val="0"/>
                          <w:jc w:val="center"/>
                          <w:rPr>
                            <w:b/>
                            <w:bCs/>
                            <w:sz w:val="18"/>
                            <w:szCs w:val="18"/>
                          </w:rPr>
                        </w:pPr>
                        <w:r>
                          <w:rPr>
                            <w:b/>
                            <w:bCs/>
                            <w:sz w:val="18"/>
                            <w:szCs w:val="18"/>
                          </w:rPr>
                          <w:t>4</w:t>
                        </w:r>
                      </w:p>
                    </w:txbxContent>
                  </v:textbox>
                  <o:callout v:ext="edit" minusy="t"/>
                </v:shape>
              </v:group>
            </w:pict>
          </mc:Fallback>
        </mc:AlternateContent>
      </w:r>
      <w:r>
        <w:t>Reviewing the Org Level Items Page</w:t>
      </w:r>
      <w:bookmarkEnd w:id="18"/>
    </w:p>
    <w:p w:rsidR="006833CE" w:rsidRDefault="006833CE" w:rsidP="006833CE">
      <w:pPr>
        <w:pStyle w:val="ListParagraph"/>
      </w:pPr>
    </w:p>
    <w:p w:rsidR="006833CE" w:rsidRDefault="006833CE" w:rsidP="006833CE"/>
    <w:p w:rsidR="006833CE" w:rsidRDefault="006833CE" w:rsidP="006833CE"/>
    <w:p w:rsidR="006833CE" w:rsidRDefault="006833CE" w:rsidP="006833CE"/>
    <w:p w:rsidR="006833CE" w:rsidRDefault="006833CE" w:rsidP="006833CE"/>
    <w:p w:rsidR="006833CE" w:rsidRDefault="006833CE" w:rsidP="006833CE"/>
    <w:p w:rsidR="006833CE" w:rsidRDefault="006833CE" w:rsidP="006833CE"/>
    <w:p w:rsidR="006833CE" w:rsidRDefault="006833CE" w:rsidP="006833CE"/>
    <w:p w:rsidR="006833CE" w:rsidRDefault="006833CE" w:rsidP="006833CE"/>
    <w:p w:rsidR="006833CE" w:rsidRDefault="002E5BC2" w:rsidP="005819D4">
      <w:pPr>
        <w:pStyle w:val="ListParagraph"/>
        <w:numPr>
          <w:ilvl w:val="0"/>
          <w:numId w:val="29"/>
        </w:numPr>
      </w:pPr>
      <w:r>
        <w:t xml:space="preserve">Organization Level Items </w:t>
      </w:r>
      <w:r w:rsidR="006833CE">
        <w:t xml:space="preserve"> – Lists the </w:t>
      </w:r>
      <w:r>
        <w:t>organization level items</w:t>
      </w:r>
      <w:r w:rsidR="006833CE">
        <w:t xml:space="preserve"> </w:t>
      </w:r>
    </w:p>
    <w:p w:rsidR="006833CE" w:rsidRDefault="002E5BC2" w:rsidP="005819D4">
      <w:pPr>
        <w:pStyle w:val="ListParagraph"/>
        <w:numPr>
          <w:ilvl w:val="1"/>
          <w:numId w:val="29"/>
        </w:numPr>
      </w:pPr>
      <w:r>
        <w:rPr>
          <w:b/>
        </w:rPr>
        <w:t xml:space="preserve">Name </w:t>
      </w:r>
      <w:r w:rsidR="006833CE">
        <w:t xml:space="preserve">– </w:t>
      </w:r>
      <w:r>
        <w:t>Name of Organization Level Item. If syncing with a payroll system, this must match the name in the payroll system</w:t>
      </w:r>
    </w:p>
    <w:p w:rsidR="006833CE" w:rsidRDefault="002E5BC2" w:rsidP="005819D4">
      <w:pPr>
        <w:pStyle w:val="ListParagraph"/>
        <w:numPr>
          <w:ilvl w:val="1"/>
          <w:numId w:val="29"/>
        </w:numPr>
      </w:pPr>
      <w:r>
        <w:rPr>
          <w:b/>
        </w:rPr>
        <w:t>Description</w:t>
      </w:r>
      <w:r w:rsidR="006833CE">
        <w:t xml:space="preserve"> – </w:t>
      </w:r>
      <w:r>
        <w:t>Description of the Organization Level Item. Most often, this is the field that displays to employees when time allocating or job costing</w:t>
      </w:r>
      <w:r w:rsidR="00A55339">
        <w:t xml:space="preserve">, as well as the information that displays in reports. </w:t>
      </w:r>
    </w:p>
    <w:p w:rsidR="00A55339" w:rsidRDefault="00A55339" w:rsidP="005819D4">
      <w:pPr>
        <w:pStyle w:val="ListParagraph"/>
        <w:numPr>
          <w:ilvl w:val="1"/>
          <w:numId w:val="29"/>
        </w:numPr>
      </w:pPr>
      <w:r>
        <w:rPr>
          <w:b/>
        </w:rPr>
        <w:t xml:space="preserve">Active – </w:t>
      </w:r>
      <w:r>
        <w:t xml:space="preserve">Active/Inactive indicator. Inactive items will not be available for employee assignment or selection </w:t>
      </w:r>
    </w:p>
    <w:p w:rsidR="006833CE" w:rsidRDefault="00A55339" w:rsidP="005819D4">
      <w:pPr>
        <w:pStyle w:val="ListParagraph"/>
        <w:numPr>
          <w:ilvl w:val="0"/>
          <w:numId w:val="29"/>
        </w:numPr>
      </w:pPr>
      <w:r>
        <w:t xml:space="preserve">Page Selection </w:t>
      </w:r>
      <w:r w:rsidR="006833CE">
        <w:t xml:space="preserve"> – </w:t>
      </w:r>
      <w:r w:rsidR="00244D84">
        <w:t>Move forward/back a page</w:t>
      </w:r>
      <w:r>
        <w:t xml:space="preserve"> and determine the number of items to display per page</w:t>
      </w:r>
    </w:p>
    <w:p w:rsidR="00A55339" w:rsidRDefault="00A55339" w:rsidP="00A55339">
      <w:pPr>
        <w:pStyle w:val="ListParagraph"/>
        <w:numPr>
          <w:ilvl w:val="0"/>
          <w:numId w:val="29"/>
        </w:numPr>
      </w:pPr>
      <w:r w:rsidRPr="00244D84">
        <w:t>Organization Level Depth Selection –</w:t>
      </w:r>
      <w:r w:rsidR="00097D80" w:rsidRPr="00244D84">
        <w:t xml:space="preserve"> </w:t>
      </w:r>
      <w:r w:rsidR="00244D84" w:rsidRPr="00244D84">
        <w:t>Select an</w:t>
      </w:r>
      <w:r w:rsidR="00244D84">
        <w:t xml:space="preserve"> Organization Level in this</w:t>
      </w:r>
      <w:r w:rsidR="00244D84" w:rsidRPr="00244D84">
        <w:t xml:space="preserve"> drop down to see its </w:t>
      </w:r>
      <w:r w:rsidR="00097D80" w:rsidRPr="00244D84">
        <w:t xml:space="preserve">Organization Level Items </w:t>
      </w:r>
      <w:r w:rsidR="00244D84">
        <w:t>in the main section of the page</w:t>
      </w:r>
    </w:p>
    <w:p w:rsidR="00EF02E0" w:rsidRPr="00EF02E0" w:rsidRDefault="00EF02E0" w:rsidP="00EF02E0">
      <w:pPr>
        <w:pStyle w:val="ListParagraph"/>
        <w:numPr>
          <w:ilvl w:val="1"/>
          <w:numId w:val="29"/>
        </w:numPr>
        <w:rPr>
          <w:b/>
        </w:rPr>
      </w:pPr>
      <w:r>
        <w:rPr>
          <w:b/>
        </w:rPr>
        <w:t xml:space="preserve">Show Inactive – </w:t>
      </w:r>
      <w:r>
        <w:t xml:space="preserve">Uncheck to hide all Inactive Organization Level Items </w:t>
      </w:r>
    </w:p>
    <w:p w:rsidR="006833CE" w:rsidRDefault="006833CE" w:rsidP="005819D4">
      <w:pPr>
        <w:pStyle w:val="ListParagraph"/>
        <w:numPr>
          <w:ilvl w:val="0"/>
          <w:numId w:val="29"/>
        </w:numPr>
      </w:pPr>
      <w:r>
        <w:t>Additional Tools</w:t>
      </w:r>
    </w:p>
    <w:p w:rsidR="006833CE" w:rsidRDefault="006833CE" w:rsidP="005819D4">
      <w:pPr>
        <w:pStyle w:val="ListParagraph"/>
        <w:numPr>
          <w:ilvl w:val="1"/>
          <w:numId w:val="29"/>
        </w:numPr>
      </w:pPr>
      <w:r>
        <w:rPr>
          <w:noProof/>
        </w:rPr>
        <w:drawing>
          <wp:inline distT="0" distB="0" distL="0" distR="0" wp14:anchorId="1A96820F" wp14:editId="1B083219">
            <wp:extent cx="20002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0025" cy="219075"/>
                    </a:xfrm>
                    <a:prstGeom prst="rect">
                      <a:avLst/>
                    </a:prstGeom>
                  </pic:spPr>
                </pic:pic>
              </a:graphicData>
            </a:graphic>
          </wp:inline>
        </w:drawing>
      </w:r>
      <w:r>
        <w:t xml:space="preserve"> </w:t>
      </w:r>
      <w:r w:rsidRPr="00505AF9">
        <w:rPr>
          <w:b/>
        </w:rPr>
        <w:t xml:space="preserve">Print </w:t>
      </w:r>
      <w:r>
        <w:t>– Prints data displayed on the page</w:t>
      </w:r>
    </w:p>
    <w:p w:rsidR="006833CE" w:rsidRDefault="006833CE" w:rsidP="005819D4">
      <w:pPr>
        <w:pStyle w:val="ListParagraph"/>
        <w:numPr>
          <w:ilvl w:val="1"/>
          <w:numId w:val="29"/>
        </w:numPr>
      </w:pPr>
      <w:r>
        <w:rPr>
          <w:noProof/>
        </w:rPr>
        <w:drawing>
          <wp:inline distT="0" distB="0" distL="0" distR="0" wp14:anchorId="2476A8D9" wp14:editId="77385669">
            <wp:extent cx="200025" cy="209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025" cy="209550"/>
                    </a:xfrm>
                    <a:prstGeom prst="rect">
                      <a:avLst/>
                    </a:prstGeom>
                  </pic:spPr>
                </pic:pic>
              </a:graphicData>
            </a:graphic>
          </wp:inline>
        </w:drawing>
      </w:r>
      <w:r>
        <w:t xml:space="preserve"> </w:t>
      </w:r>
      <w:r w:rsidRPr="00505AF9">
        <w:rPr>
          <w:b/>
        </w:rPr>
        <w:t>Online Help</w:t>
      </w:r>
      <w:r>
        <w:t xml:space="preserve"> – Launches Time and Attendance online help for the Holidays page </w:t>
      </w:r>
    </w:p>
    <w:p w:rsidR="00541BB3" w:rsidRDefault="00541BB3" w:rsidP="00541BB3">
      <w:pPr>
        <w:pStyle w:val="Heading2"/>
      </w:pPr>
      <w:bookmarkStart w:id="19" w:name="_Organization_Level_Item"/>
      <w:bookmarkStart w:id="20" w:name="_Toc508716964"/>
      <w:bookmarkEnd w:id="19"/>
      <w:r>
        <w:t>Organization Level Item Field Definitions</w:t>
      </w:r>
      <w:bookmarkEnd w:id="20"/>
    </w:p>
    <w:p w:rsidR="00541BB3" w:rsidRDefault="00541BB3" w:rsidP="00541BB3">
      <w:r>
        <w:t xml:space="preserve">Below is a list of the fields that may be seen on the main Organization Level Items page or within the Detail View pop-up window when editing or adding an item. </w:t>
      </w:r>
    </w:p>
    <w:p w:rsidR="00541BB3" w:rsidRDefault="00541BB3" w:rsidP="00541BB3">
      <w:pPr>
        <w:pStyle w:val="ListParagraph"/>
        <w:numPr>
          <w:ilvl w:val="0"/>
          <w:numId w:val="9"/>
        </w:numPr>
      </w:pPr>
      <w:r>
        <w:rPr>
          <w:b/>
        </w:rPr>
        <w:t>Name</w:t>
      </w:r>
      <w:r>
        <w:t xml:space="preserve"> – Name of Organization Level Item. If syncing with a payroll system, this must match the name in the payroll system</w:t>
      </w:r>
    </w:p>
    <w:p w:rsidR="00541BB3" w:rsidRDefault="00541BB3" w:rsidP="00541BB3">
      <w:pPr>
        <w:pStyle w:val="ListParagraph"/>
        <w:numPr>
          <w:ilvl w:val="0"/>
          <w:numId w:val="9"/>
        </w:numPr>
      </w:pPr>
      <w:r w:rsidRPr="00541BB3">
        <w:rPr>
          <w:b/>
        </w:rPr>
        <w:lastRenderedPageBreak/>
        <w:t>Description</w:t>
      </w:r>
      <w:r>
        <w:t xml:space="preserve"> – Description of the Organization Level Item. Most often, this is the field that displays to employees when time allocating or job costing, as well as the information that displays in reports. </w:t>
      </w:r>
    </w:p>
    <w:p w:rsidR="00541BB3" w:rsidRDefault="00541BB3" w:rsidP="00541BB3">
      <w:pPr>
        <w:pStyle w:val="ListParagraph"/>
        <w:numPr>
          <w:ilvl w:val="0"/>
          <w:numId w:val="9"/>
        </w:numPr>
      </w:pPr>
      <w:r w:rsidRPr="00541BB3">
        <w:rPr>
          <w:b/>
        </w:rPr>
        <w:t xml:space="preserve">Active – </w:t>
      </w:r>
      <w:r>
        <w:t xml:space="preserve">Active/Inactive indicator. Inactive items will not be available for employee assignment or selection </w:t>
      </w:r>
    </w:p>
    <w:p w:rsidR="00541BB3" w:rsidRDefault="00541BB3" w:rsidP="00541BB3">
      <w:pPr>
        <w:pStyle w:val="ListParagraph"/>
        <w:numPr>
          <w:ilvl w:val="0"/>
          <w:numId w:val="9"/>
        </w:numPr>
      </w:pPr>
      <w:r>
        <w:rPr>
          <w:b/>
        </w:rPr>
        <w:t xml:space="preserve">Org Depth </w:t>
      </w:r>
      <w:r w:rsidR="008B292B">
        <w:rPr>
          <w:b/>
        </w:rPr>
        <w:t>–</w:t>
      </w:r>
      <w:r>
        <w:rPr>
          <w:b/>
        </w:rPr>
        <w:t xml:space="preserve"> </w:t>
      </w:r>
      <w:r w:rsidR="00A33D57">
        <w:t xml:space="preserve">Selects the depth that the org level item belongs to. </w:t>
      </w:r>
      <w:r w:rsidR="008B292B">
        <w:t xml:space="preserve"> </w:t>
      </w:r>
    </w:p>
    <w:p w:rsidR="00541BB3" w:rsidRPr="00931758" w:rsidRDefault="008B292B" w:rsidP="00541BB3">
      <w:pPr>
        <w:pStyle w:val="ListParagraph"/>
        <w:numPr>
          <w:ilvl w:val="0"/>
          <w:numId w:val="9"/>
        </w:numPr>
      </w:pPr>
      <w:r>
        <w:rPr>
          <w:b/>
        </w:rPr>
        <w:t>Assign to all parents?</w:t>
      </w:r>
      <w:r w:rsidR="00541BB3">
        <w:rPr>
          <w:b/>
        </w:rPr>
        <w:t xml:space="preserve"> </w:t>
      </w:r>
    </w:p>
    <w:p w:rsidR="00931758" w:rsidRDefault="00637C9A" w:rsidP="00931758">
      <w:pPr>
        <w:pStyle w:val="ListParagraph"/>
        <w:numPr>
          <w:ilvl w:val="2"/>
          <w:numId w:val="9"/>
        </w:numPr>
      </w:pPr>
      <w:r>
        <w:t xml:space="preserve">   </w:t>
      </w:r>
      <w:r w:rsidR="00931758">
        <w:t xml:space="preserve">Yes – </w:t>
      </w:r>
      <w:r w:rsidR="00FC7BF2">
        <w:t xml:space="preserve">Item is available for selection when any item </w:t>
      </w:r>
      <w:r w:rsidR="00F10427">
        <w:t>in</w:t>
      </w:r>
      <w:r>
        <w:t xml:space="preserve"> the</w:t>
      </w:r>
      <w:r w:rsidR="00F10427">
        <w:t xml:space="preserve"> organization levels above are</w:t>
      </w:r>
      <w:r w:rsidR="00FC7BF2">
        <w:t xml:space="preserve"> chosen</w:t>
      </w:r>
      <w:r w:rsidR="00931758">
        <w:t xml:space="preserve"> </w:t>
      </w:r>
    </w:p>
    <w:p w:rsidR="00931758" w:rsidRPr="00931758" w:rsidRDefault="00637C9A" w:rsidP="00931758">
      <w:pPr>
        <w:pStyle w:val="ListParagraph"/>
        <w:numPr>
          <w:ilvl w:val="2"/>
          <w:numId w:val="9"/>
        </w:numPr>
      </w:pPr>
      <w:r>
        <w:t xml:space="preserve">   </w:t>
      </w:r>
      <w:r w:rsidR="00931758">
        <w:t xml:space="preserve">No </w:t>
      </w:r>
      <w:r w:rsidR="00F10427">
        <w:t>–</w:t>
      </w:r>
      <w:r w:rsidR="00931758">
        <w:t xml:space="preserve"> </w:t>
      </w:r>
      <w:r w:rsidR="00F10427">
        <w:t xml:space="preserve">Item is only available for selection when specific items in organization levels above are chosen. These items are to be specified in the </w:t>
      </w:r>
      <w:r w:rsidR="00F10427">
        <w:rPr>
          <w:b/>
        </w:rPr>
        <w:t xml:space="preserve">Child of: </w:t>
      </w:r>
      <w:r w:rsidR="00F10427">
        <w:t xml:space="preserve">field </w:t>
      </w:r>
    </w:p>
    <w:p w:rsidR="008B292B" w:rsidRDefault="008B292B" w:rsidP="00541BB3">
      <w:pPr>
        <w:pStyle w:val="ListParagraph"/>
        <w:numPr>
          <w:ilvl w:val="0"/>
          <w:numId w:val="9"/>
        </w:numPr>
      </w:pPr>
      <w:r>
        <w:rPr>
          <w:b/>
        </w:rPr>
        <w:t>Child Of –</w:t>
      </w:r>
      <w:r w:rsidR="00F10427">
        <w:t xml:space="preserve"> </w:t>
      </w:r>
      <w:r w:rsidR="005933CB">
        <w:t xml:space="preserve">Used to specify the items above </w:t>
      </w:r>
      <w:r w:rsidR="00637C9A">
        <w:t xml:space="preserve">in which </w:t>
      </w:r>
      <w:r w:rsidR="00B95456">
        <w:t>the current item is available under</w:t>
      </w:r>
    </w:p>
    <w:p w:rsidR="00670F45" w:rsidRDefault="00670F45" w:rsidP="00670F45">
      <w:pPr>
        <w:pStyle w:val="Heading2"/>
      </w:pPr>
      <w:bookmarkStart w:id="21" w:name="_Toc508716965"/>
      <w:r>
        <w:t>Editing an Organization Level Item</w:t>
      </w:r>
      <w:bookmarkEnd w:id="21"/>
    </w:p>
    <w:p w:rsidR="00670F45" w:rsidRDefault="00670F45" w:rsidP="00670F45">
      <w:r>
        <w:t xml:space="preserve">An Organization Level Item can be editing using the following steps: </w:t>
      </w:r>
    </w:p>
    <w:p w:rsidR="00C8012D" w:rsidRDefault="00C8012D" w:rsidP="00C8012D">
      <w:pPr>
        <w:pStyle w:val="ListParagraph"/>
        <w:numPr>
          <w:ilvl w:val="0"/>
          <w:numId w:val="30"/>
        </w:numPr>
      </w:pPr>
      <w:r>
        <w:t>If not yet on the Org Level Items page, follow the steps in the “</w:t>
      </w:r>
      <w:hyperlink w:anchor="_Navigating_to_the_1" w:history="1">
        <w:r>
          <w:rPr>
            <w:rStyle w:val="Hyperlink"/>
          </w:rPr>
          <w:t>Navigating to the Organization Level Items Page</w:t>
        </w:r>
      </w:hyperlink>
      <w:r>
        <w:t>” section.</w:t>
      </w:r>
    </w:p>
    <w:p w:rsidR="00670F45" w:rsidRDefault="00670F45" w:rsidP="00670F45">
      <w:pPr>
        <w:pStyle w:val="ListParagraph"/>
        <w:numPr>
          <w:ilvl w:val="0"/>
          <w:numId w:val="30"/>
        </w:numPr>
      </w:pPr>
      <w:r>
        <w:t>Click on the line of the item to be edited.</w:t>
      </w:r>
    </w:p>
    <w:p w:rsidR="00670F45" w:rsidRDefault="00670F45" w:rsidP="00670F45">
      <w:pPr>
        <w:pStyle w:val="ListParagraph"/>
        <w:rPr>
          <w:i/>
        </w:rPr>
      </w:pPr>
      <w:r>
        <w:rPr>
          <w:i/>
        </w:rPr>
        <w:t xml:space="preserve">The Detail View pop-up window launches. </w:t>
      </w:r>
    </w:p>
    <w:p w:rsidR="00670F45" w:rsidRDefault="00670F45" w:rsidP="00670F45">
      <w:pPr>
        <w:pStyle w:val="ListParagraph"/>
        <w:numPr>
          <w:ilvl w:val="0"/>
          <w:numId w:val="30"/>
        </w:numPr>
      </w:pPr>
      <w:r>
        <w:t>Adjust the field(s) as needed. For definitions of each field, see the section titled “</w:t>
      </w:r>
      <w:hyperlink w:anchor="_Organization_Level_Item" w:history="1">
        <w:r>
          <w:rPr>
            <w:rStyle w:val="Hyperlink"/>
          </w:rPr>
          <w:t>Organization</w:t>
        </w:r>
      </w:hyperlink>
      <w:r>
        <w:rPr>
          <w:rStyle w:val="Hyperlink"/>
        </w:rPr>
        <w:t xml:space="preserve"> Level Item Field Definitions</w:t>
      </w:r>
      <w:r>
        <w:t>.”</w:t>
      </w:r>
    </w:p>
    <w:p w:rsidR="00670F45" w:rsidRDefault="00670F45" w:rsidP="00670F45">
      <w:pPr>
        <w:pStyle w:val="ListParagraph"/>
        <w:numPr>
          <w:ilvl w:val="0"/>
          <w:numId w:val="30"/>
        </w:numPr>
      </w:pPr>
      <w:r>
        <w:t>Click</w:t>
      </w:r>
      <w:r>
        <w:rPr>
          <w:b/>
        </w:rPr>
        <w:t xml:space="preserve"> Save</w:t>
      </w:r>
      <w:r>
        <w:t>.</w:t>
      </w:r>
    </w:p>
    <w:p w:rsidR="00E72798" w:rsidRDefault="00E72798" w:rsidP="00E72798">
      <w:pPr>
        <w:pStyle w:val="Heading2"/>
      </w:pPr>
      <w:bookmarkStart w:id="22" w:name="_Toc508716966"/>
      <w:r>
        <w:t>Adding an Organization Level Item</w:t>
      </w:r>
      <w:bookmarkEnd w:id="22"/>
    </w:p>
    <w:p w:rsidR="00E72798" w:rsidRDefault="00E72798" w:rsidP="00E72798">
      <w:r>
        <w:t>To add a new Organization Level Item, follow the below steps:</w:t>
      </w:r>
    </w:p>
    <w:p w:rsidR="00C8012D" w:rsidRDefault="00C8012D" w:rsidP="00C8012D">
      <w:pPr>
        <w:pStyle w:val="ListParagraph"/>
        <w:numPr>
          <w:ilvl w:val="0"/>
          <w:numId w:val="32"/>
        </w:numPr>
      </w:pPr>
      <w:r>
        <w:t>If not yet on the Org Level Items page, follow the steps in the “</w:t>
      </w:r>
      <w:hyperlink w:anchor="_Navigating_to_the_1" w:history="1">
        <w:r>
          <w:rPr>
            <w:rStyle w:val="Hyperlink"/>
          </w:rPr>
          <w:t>Navigating to the Organization Level Items Page</w:t>
        </w:r>
      </w:hyperlink>
      <w:r>
        <w:t>” section.</w:t>
      </w:r>
    </w:p>
    <w:p w:rsidR="00E72798" w:rsidRPr="00E72798" w:rsidRDefault="00E72798" w:rsidP="00670F45">
      <w:pPr>
        <w:pStyle w:val="ListParagraph"/>
        <w:numPr>
          <w:ilvl w:val="0"/>
          <w:numId w:val="32"/>
        </w:numPr>
      </w:pPr>
      <w:r>
        <w:t xml:space="preserve">Select the Organization Level to add the item to using the </w:t>
      </w:r>
      <w:r>
        <w:rPr>
          <w:b/>
        </w:rPr>
        <w:t xml:space="preserve">Org Level Depth </w:t>
      </w:r>
      <w:r>
        <w:t xml:space="preserve">drop down. </w:t>
      </w:r>
    </w:p>
    <w:p w:rsidR="00E72798" w:rsidRDefault="00E72798" w:rsidP="00670F45">
      <w:pPr>
        <w:pStyle w:val="ListParagraph"/>
        <w:numPr>
          <w:ilvl w:val="0"/>
          <w:numId w:val="32"/>
        </w:numPr>
      </w:pPr>
      <w:r>
        <w:t xml:space="preserve">Click the </w:t>
      </w:r>
      <w:r>
        <w:rPr>
          <w:b/>
        </w:rPr>
        <w:t xml:space="preserve">Add </w:t>
      </w:r>
      <w:r>
        <w:t>button.</w:t>
      </w:r>
    </w:p>
    <w:p w:rsidR="00C51C75" w:rsidRDefault="00C51C75" w:rsidP="00C51C75">
      <w:pPr>
        <w:pStyle w:val="ListParagraph"/>
      </w:pPr>
      <w:r>
        <w:rPr>
          <w:noProof/>
        </w:rPr>
        <w:drawing>
          <wp:inline distT="0" distB="0" distL="0" distR="0" wp14:anchorId="505479A1" wp14:editId="53CAF3D2">
            <wp:extent cx="485775" cy="3333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85775" cy="333375"/>
                    </a:xfrm>
                    <a:prstGeom prst="rect">
                      <a:avLst/>
                    </a:prstGeom>
                  </pic:spPr>
                </pic:pic>
              </a:graphicData>
            </a:graphic>
          </wp:inline>
        </w:drawing>
      </w:r>
    </w:p>
    <w:p w:rsidR="00E72798" w:rsidRDefault="00E72798" w:rsidP="00E72798">
      <w:pPr>
        <w:pStyle w:val="ListParagraph"/>
        <w:rPr>
          <w:i/>
        </w:rPr>
      </w:pPr>
      <w:r>
        <w:rPr>
          <w:i/>
        </w:rPr>
        <w:t xml:space="preserve">The Detail View pop-up window launches. </w:t>
      </w:r>
    </w:p>
    <w:p w:rsidR="00200F29" w:rsidRDefault="00200F29" w:rsidP="00670F45">
      <w:pPr>
        <w:pStyle w:val="ListParagraph"/>
        <w:numPr>
          <w:ilvl w:val="0"/>
          <w:numId w:val="32"/>
        </w:numPr>
      </w:pPr>
      <w:r>
        <w:t>Adjust the field(s) as needed. For definitions of each field, see the section titled “</w:t>
      </w:r>
      <w:hyperlink w:anchor="_Organization_Level_Item" w:history="1">
        <w:r>
          <w:rPr>
            <w:rStyle w:val="Hyperlink"/>
          </w:rPr>
          <w:t>Organization</w:t>
        </w:r>
      </w:hyperlink>
      <w:r>
        <w:rPr>
          <w:rStyle w:val="Hyperlink"/>
        </w:rPr>
        <w:t xml:space="preserve"> Level Item Field Definitions</w:t>
      </w:r>
      <w:r>
        <w:t>.”</w:t>
      </w:r>
    </w:p>
    <w:p w:rsidR="00200F29" w:rsidRDefault="00200F29" w:rsidP="00670F45">
      <w:pPr>
        <w:pStyle w:val="ListParagraph"/>
        <w:numPr>
          <w:ilvl w:val="0"/>
          <w:numId w:val="32"/>
        </w:numPr>
      </w:pPr>
      <w:r>
        <w:t>Click</w:t>
      </w:r>
      <w:r>
        <w:rPr>
          <w:b/>
        </w:rPr>
        <w:t xml:space="preserve"> Save</w:t>
      </w:r>
      <w:r>
        <w:t>.</w:t>
      </w:r>
    </w:p>
    <w:p w:rsidR="00200F29" w:rsidRDefault="00200F29" w:rsidP="00200F29">
      <w:pPr>
        <w:pStyle w:val="Heading2"/>
      </w:pPr>
      <w:bookmarkStart w:id="23" w:name="_Toc508716967"/>
      <w:r>
        <w:t>Deleting an Organization Level Item</w:t>
      </w:r>
      <w:bookmarkEnd w:id="23"/>
    </w:p>
    <w:p w:rsidR="00200F29" w:rsidRDefault="00200F29" w:rsidP="00200F29">
      <w:r>
        <w:t>An Organization Level Item can be deleting using the following steps:</w:t>
      </w:r>
    </w:p>
    <w:p w:rsidR="00C8012D" w:rsidRDefault="00C8012D" w:rsidP="00C8012D">
      <w:pPr>
        <w:pStyle w:val="ListParagraph"/>
        <w:numPr>
          <w:ilvl w:val="0"/>
          <w:numId w:val="3"/>
        </w:numPr>
      </w:pPr>
      <w:r>
        <w:lastRenderedPageBreak/>
        <w:t>If not yet on the Org Level Items page, follow the steps in the “</w:t>
      </w:r>
      <w:hyperlink w:anchor="_Navigating_to_the_1" w:history="1">
        <w:r>
          <w:rPr>
            <w:rStyle w:val="Hyperlink"/>
          </w:rPr>
          <w:t>Navigating to the Organization Level Items Page</w:t>
        </w:r>
      </w:hyperlink>
      <w:r>
        <w:t>” section.</w:t>
      </w:r>
    </w:p>
    <w:p w:rsidR="00200F29" w:rsidRDefault="00200F29" w:rsidP="00200F29">
      <w:pPr>
        <w:pStyle w:val="ListParagraph"/>
        <w:numPr>
          <w:ilvl w:val="0"/>
          <w:numId w:val="3"/>
        </w:numPr>
      </w:pPr>
      <w:r>
        <w:t xml:space="preserve">Click the </w:t>
      </w:r>
      <w:r w:rsidR="00670F45">
        <w:rPr>
          <w:b/>
        </w:rPr>
        <w:t xml:space="preserve">Check Box </w:t>
      </w:r>
      <w:r>
        <w:t xml:space="preserve">to the </w:t>
      </w:r>
      <w:r w:rsidR="00670F45">
        <w:t>left</w:t>
      </w:r>
      <w:r>
        <w:t xml:space="preserve"> of the</w:t>
      </w:r>
      <w:r w:rsidR="00670F45">
        <w:t xml:space="preserve"> item</w:t>
      </w:r>
      <w:r>
        <w:t xml:space="preserve"> to be removed.</w:t>
      </w:r>
    </w:p>
    <w:p w:rsidR="00200F29" w:rsidRDefault="00200F29" w:rsidP="00200F29">
      <w:pPr>
        <w:pStyle w:val="ListParagraph"/>
      </w:pPr>
      <w:r>
        <w:t xml:space="preserve"> </w:t>
      </w:r>
      <w:r w:rsidR="00670F45">
        <w:rPr>
          <w:noProof/>
        </w:rPr>
        <w:drawing>
          <wp:inline distT="0" distB="0" distL="0" distR="0" wp14:anchorId="41844F57" wp14:editId="0BE4A150">
            <wp:extent cx="152400" cy="16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52400" cy="161925"/>
                    </a:xfrm>
                    <a:prstGeom prst="rect">
                      <a:avLst/>
                    </a:prstGeom>
                  </pic:spPr>
                </pic:pic>
              </a:graphicData>
            </a:graphic>
          </wp:inline>
        </w:drawing>
      </w:r>
    </w:p>
    <w:p w:rsidR="00200F29" w:rsidRDefault="00200F29" w:rsidP="00200F29">
      <w:pPr>
        <w:pStyle w:val="ListParagraph"/>
        <w:rPr>
          <w:i/>
        </w:rPr>
      </w:pPr>
      <w:r>
        <w:rPr>
          <w:i/>
        </w:rPr>
        <w:t>A warning message will appear to confirm the deletion of the punch.</w:t>
      </w:r>
    </w:p>
    <w:p w:rsidR="00670F45" w:rsidRDefault="00670F45" w:rsidP="00200F29">
      <w:pPr>
        <w:pStyle w:val="ListParagraph"/>
        <w:numPr>
          <w:ilvl w:val="0"/>
          <w:numId w:val="3"/>
        </w:numPr>
      </w:pPr>
      <w:r>
        <w:t xml:space="preserve">Click the </w:t>
      </w:r>
      <w:r>
        <w:rPr>
          <w:b/>
        </w:rPr>
        <w:t>Delete</w:t>
      </w:r>
      <w:r>
        <w:t xml:space="preserve"> button.</w:t>
      </w:r>
    </w:p>
    <w:p w:rsidR="00670F45" w:rsidRDefault="00670F45" w:rsidP="00670F45">
      <w:pPr>
        <w:pStyle w:val="ListParagraph"/>
      </w:pPr>
      <w:r>
        <w:rPr>
          <w:noProof/>
        </w:rPr>
        <w:drawing>
          <wp:inline distT="0" distB="0" distL="0" distR="0" wp14:anchorId="134CE592" wp14:editId="64211C32">
            <wp:extent cx="666750" cy="33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66750" cy="333375"/>
                    </a:xfrm>
                    <a:prstGeom prst="rect">
                      <a:avLst/>
                    </a:prstGeom>
                  </pic:spPr>
                </pic:pic>
              </a:graphicData>
            </a:graphic>
          </wp:inline>
        </w:drawing>
      </w:r>
    </w:p>
    <w:p w:rsidR="00670F45" w:rsidRDefault="00670F45" w:rsidP="00670F45">
      <w:pPr>
        <w:pStyle w:val="ListParagraph"/>
        <w:rPr>
          <w:i/>
        </w:rPr>
      </w:pPr>
      <w:r>
        <w:rPr>
          <w:i/>
        </w:rPr>
        <w:t>A warning message will appear to confirm the deletion of the punch.</w:t>
      </w:r>
    </w:p>
    <w:p w:rsidR="00200F29" w:rsidRDefault="00200F29" w:rsidP="00200F29">
      <w:pPr>
        <w:pStyle w:val="ListParagraph"/>
        <w:numPr>
          <w:ilvl w:val="0"/>
          <w:numId w:val="3"/>
        </w:numPr>
      </w:pPr>
      <w:r>
        <w:t xml:space="preserve">Click </w:t>
      </w:r>
      <w:r>
        <w:rPr>
          <w:b/>
        </w:rPr>
        <w:t>OK</w:t>
      </w:r>
      <w:r>
        <w:t>.</w:t>
      </w:r>
    </w:p>
    <w:p w:rsidR="002E08DA" w:rsidRDefault="002E08DA" w:rsidP="002E08DA"/>
    <w:p w:rsidR="00D53EC8" w:rsidRDefault="00D53EC8" w:rsidP="00D53EC8">
      <w:pPr>
        <w:pStyle w:val="Heading1"/>
      </w:pPr>
      <w:bookmarkStart w:id="24" w:name="_Toc454370844"/>
      <w:bookmarkStart w:id="25" w:name="_Toc470768350"/>
      <w:bookmarkStart w:id="26" w:name="_Toc508716968"/>
      <w:r>
        <w:t>Frequently Asked Questions</w:t>
      </w:r>
      <w:bookmarkEnd w:id="24"/>
      <w:bookmarkEnd w:id="25"/>
      <w:bookmarkEnd w:id="26"/>
    </w:p>
    <w:p w:rsidR="00A511B2" w:rsidRDefault="00A511B2" w:rsidP="00A511B2">
      <w:pPr>
        <w:pStyle w:val="Heading2"/>
      </w:pPr>
      <w:bookmarkStart w:id="27" w:name="AccrualsCanIseealistofallofmytransaction"/>
      <w:bookmarkStart w:id="28" w:name="_Toc508716969"/>
      <w:bookmarkEnd w:id="27"/>
      <w:r>
        <w:t>Once I have generated the holidays for the upcoming year, what will happen?</w:t>
      </w:r>
      <w:bookmarkEnd w:id="28"/>
    </w:p>
    <w:p w:rsidR="00A511B2" w:rsidRDefault="00A511B2" w:rsidP="00A511B2">
      <w:r>
        <w:t>Once the holidays are generated for the following year, every holiday will immediately appear in eligible employee’s timesheets. The determination of which employees are eligible to receive which holidays and for how many hours are determined by their assigned Pay Group and the rules established for that Pay Group in the background of the system.</w:t>
      </w:r>
    </w:p>
    <w:p w:rsidR="00A511B2" w:rsidRDefault="00A511B2" w:rsidP="00A511B2">
      <w:pPr>
        <w:pStyle w:val="Heading2"/>
      </w:pPr>
      <w:bookmarkStart w:id="29" w:name="_Toc508716970"/>
      <w:r>
        <w:t>A holiday is not showing in an employee’s timesheet. What could be wrong?</w:t>
      </w:r>
      <w:bookmarkEnd w:id="29"/>
    </w:p>
    <w:p w:rsidR="00A511B2" w:rsidRDefault="00A511B2" w:rsidP="00A511B2">
      <w:r>
        <w:t xml:space="preserve">If a holiday is not showing up in an employee’s timesheet, there are a few things to check. First, using the Holidays page, verify that the holiday is created for the current year. Please also verify that the employee is assigned to the correct Pay Group. If both items are correct, contact your Time and Attendance representative to ensure that the rules in the background of the system are created correctly. </w:t>
      </w:r>
    </w:p>
    <w:p w:rsidR="00D53EC8" w:rsidRDefault="00D40FD6" w:rsidP="00D53EC8">
      <w:pPr>
        <w:pStyle w:val="Heading2"/>
      </w:pPr>
      <w:bookmarkStart w:id="30" w:name="_Toc508716971"/>
      <w:r>
        <w:t>My company is observing a new holiday, what do I need to do in Time and Attendance?</w:t>
      </w:r>
      <w:bookmarkEnd w:id="30"/>
    </w:p>
    <w:p w:rsidR="00D40FD6" w:rsidRDefault="00D40FD6" w:rsidP="00D53EC8">
      <w:r>
        <w:t xml:space="preserve">In addition to adding the holiday to the Holidays page for the coming years, </w:t>
      </w:r>
      <w:proofErr w:type="gramStart"/>
      <w:r>
        <w:t>your</w:t>
      </w:r>
      <w:proofErr w:type="gramEnd"/>
      <w:r>
        <w:t xml:space="preserve"> Time and Attendance contact must be notified of a new holiday as it must be built into the rules in the background of the system.</w:t>
      </w:r>
    </w:p>
    <w:p w:rsidR="00E14C36" w:rsidRDefault="00E14C36" w:rsidP="00E14C36">
      <w:pPr>
        <w:pStyle w:val="Heading2"/>
      </w:pPr>
      <w:bookmarkStart w:id="31" w:name="_Toc508716972"/>
      <w:r>
        <w:t>Different groups of employees observe certain holidays on different dates</w:t>
      </w:r>
      <w:r w:rsidR="00E41AF1">
        <w:t>. How do I set this up?</w:t>
      </w:r>
      <w:bookmarkEnd w:id="31"/>
    </w:p>
    <w:p w:rsidR="00E14C36" w:rsidRDefault="00E41AF1" w:rsidP="00E14C36">
      <w:r>
        <w:t>If the same holiday is observed on different dates for different groups of employees, variations on the name of the holiday should be created to distinguish one from the next – each with a different date</w:t>
      </w:r>
      <w:r w:rsidR="002B6824">
        <w:t xml:space="preserve"> of observance assigned on the Holidays page</w:t>
      </w:r>
      <w:r>
        <w:t xml:space="preserve">. </w:t>
      </w:r>
      <w:proofErr w:type="gramStart"/>
      <w:r>
        <w:t>For example, “Memorial Day – A” and “Memorial Day – B”.</w:t>
      </w:r>
      <w:proofErr w:type="gramEnd"/>
      <w:r>
        <w:t xml:space="preserve"> Your Time and Attendance representative should also be aware of these differences to ensure that the rules in the background of the system are created correctly.</w:t>
      </w:r>
    </w:p>
    <w:p w:rsidR="00F049EB" w:rsidRDefault="00F049EB" w:rsidP="00F049EB">
      <w:pPr>
        <w:pStyle w:val="Heading2"/>
      </w:pPr>
      <w:bookmarkStart w:id="32" w:name="_Toc508716973"/>
      <w:r>
        <w:lastRenderedPageBreak/>
        <w:t>An Organization Level Item that my employee must allocate time to is unavailable for selection. What could be wrong?</w:t>
      </w:r>
      <w:bookmarkEnd w:id="32"/>
    </w:p>
    <w:p w:rsidR="00F049EB" w:rsidRDefault="00F049EB" w:rsidP="00F049EB">
      <w:r>
        <w:t xml:space="preserve">There may be a few reasons why an Organization Level Item might be unavailable for selection by an employee. </w:t>
      </w:r>
    </w:p>
    <w:p w:rsidR="00CC42EA" w:rsidRDefault="00CC42EA" w:rsidP="00CC42EA">
      <w:r>
        <w:t>First, ensure that the item is active through the Holidays page.</w:t>
      </w:r>
    </w:p>
    <w:p w:rsidR="00F049EB" w:rsidRDefault="00CC42EA" w:rsidP="00F049EB">
      <w:r>
        <w:t>Second</w:t>
      </w:r>
      <w:r w:rsidR="00F049EB">
        <w:t xml:space="preserve">, using the Holidays page, verify that the item either belongs to all parents above, or is assigned as a child to the parent item that has been selected by the employee. Please see the </w:t>
      </w:r>
      <w:hyperlink w:anchor="_Organization_Level_Item" w:history="1">
        <w:r w:rsidR="00F049EB" w:rsidRPr="00F049EB">
          <w:rPr>
            <w:rStyle w:val="Hyperlink"/>
          </w:rPr>
          <w:t>Organization Level Item Field Definitions</w:t>
        </w:r>
      </w:hyperlink>
      <w:r w:rsidR="00F049EB">
        <w:t xml:space="preserve"> section for more information on these fields. </w:t>
      </w:r>
    </w:p>
    <w:p w:rsidR="00CC42EA" w:rsidRPr="00CC42EA" w:rsidRDefault="00CC42EA" w:rsidP="00F049EB">
      <w:r>
        <w:t xml:space="preserve">Finally, check the employee’s </w:t>
      </w:r>
      <w:r w:rsidRPr="00CC42EA">
        <w:rPr>
          <w:b/>
        </w:rPr>
        <w:t>User Security</w:t>
      </w:r>
      <w:r>
        <w:t xml:space="preserve"> page for any restrictions to items through the </w:t>
      </w:r>
      <w:r>
        <w:rPr>
          <w:b/>
        </w:rPr>
        <w:t>Restrictions</w:t>
      </w:r>
      <w:r>
        <w:t xml:space="preserve"> tab. For more information, please see the </w:t>
      </w:r>
      <w:r w:rsidRPr="00CC42EA">
        <w:rPr>
          <w:highlight w:val="yellow"/>
        </w:rPr>
        <w:t>User Security Guide.</w:t>
      </w:r>
      <w:r>
        <w:t xml:space="preserve"> Potentially, restrictions to these items can also be set by Security Group. Please contact your Time and Attendance representative for changes to this area.</w:t>
      </w:r>
    </w:p>
    <w:p w:rsidR="00CC42EA" w:rsidRDefault="00CC42EA" w:rsidP="00CC42EA">
      <w:pPr>
        <w:pStyle w:val="Heading2"/>
      </w:pPr>
      <w:bookmarkStart w:id="33" w:name="_Toc508716974"/>
      <w:r>
        <w:t>Can I restrict Organization Level Item selection from certain employee(s)?</w:t>
      </w:r>
      <w:bookmarkEnd w:id="33"/>
      <w:r>
        <w:t xml:space="preserve"> </w:t>
      </w:r>
    </w:p>
    <w:p w:rsidR="00CC42EA" w:rsidRPr="00CC42EA" w:rsidRDefault="00CC42EA" w:rsidP="00CC42EA">
      <w:r>
        <w:t xml:space="preserve">Organization Level Items can be restricted from selection by employee(s) through two methods. The first method is to restrict at the employee level through their </w:t>
      </w:r>
      <w:r>
        <w:rPr>
          <w:b/>
        </w:rPr>
        <w:t>User Security</w:t>
      </w:r>
      <w:r>
        <w:t xml:space="preserve"> page within the </w:t>
      </w:r>
      <w:r>
        <w:rPr>
          <w:b/>
        </w:rPr>
        <w:t>Restrictions</w:t>
      </w:r>
      <w:r>
        <w:t xml:space="preserve"> tab. For more information on these steps, please see the </w:t>
      </w:r>
      <w:r w:rsidRPr="00CC42EA">
        <w:rPr>
          <w:highlight w:val="yellow"/>
        </w:rPr>
        <w:t>User Security Guide.</w:t>
      </w:r>
      <w:r>
        <w:t xml:space="preserve"> The second method is to restrict selection by Security Group. This is typically maintained by your Time and Attendance representative. </w:t>
      </w:r>
    </w:p>
    <w:p w:rsidR="005C0EA9" w:rsidRDefault="005C0EA9" w:rsidP="00AD091A"/>
    <w:p w:rsidR="005C0EA9" w:rsidRDefault="005C0EA9" w:rsidP="00AD091A"/>
    <w:p w:rsidR="00D40FD6" w:rsidRDefault="00D40FD6" w:rsidP="00D40FD6"/>
    <w:p w:rsidR="00D40FD6" w:rsidRDefault="00D40FD6" w:rsidP="00D40FD6"/>
    <w:p w:rsidR="00C51C75" w:rsidRPr="00C51C75" w:rsidRDefault="00D40FD6" w:rsidP="00D53EC8">
      <w:r>
        <w:t xml:space="preserve"> </w:t>
      </w:r>
    </w:p>
    <w:p w:rsidR="00E72798" w:rsidRPr="000A2BED" w:rsidRDefault="00E72798" w:rsidP="000A2BED">
      <w:pPr>
        <w:ind w:left="360"/>
      </w:pPr>
    </w:p>
    <w:sectPr w:rsidR="00E72798" w:rsidRPr="000A2BED" w:rsidSect="00D54504">
      <w:headerReference w:type="even" r:id="rId31"/>
      <w:headerReference w:type="default" r:id="rId32"/>
      <w:footerReference w:type="even" r:id="rId33"/>
      <w:footerReference w:type="default" r:id="rId34"/>
      <w:pgSz w:w="12240" w:h="15840"/>
      <w:pgMar w:top="1440" w:right="1440" w:bottom="1440" w:left="1440" w:header="720" w:footer="115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6C" w:rsidRDefault="008B3C6C" w:rsidP="00BB1C4B">
      <w:pPr>
        <w:spacing w:after="0" w:line="240" w:lineRule="auto"/>
      </w:pPr>
      <w:r>
        <w:separator/>
      </w:r>
    </w:p>
  </w:endnote>
  <w:endnote w:type="continuationSeparator" w:id="0">
    <w:p w:rsidR="008B3C6C" w:rsidRDefault="008B3C6C" w:rsidP="00BB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Pr="00675E77" w:rsidRDefault="008B3C6C" w:rsidP="00635D3E">
    <w:pPr>
      <w:pStyle w:val="Footer"/>
      <w:pBdr>
        <w:top w:val="single" w:sz="18" w:space="1" w:color="4C8C2B"/>
      </w:pBdr>
      <w:jc w:val="right"/>
      <w:rPr>
        <w:color w:val="4C8C2B"/>
        <w:sz w:val="24"/>
        <w:szCs w:val="24"/>
      </w:rPr>
    </w:pPr>
    <w:r>
      <w:rPr>
        <w:noProof/>
      </w:rPr>
      <w:drawing>
        <wp:anchor distT="0" distB="0" distL="114300" distR="114300" simplePos="0" relativeHeight="251660288" behindDoc="1" locked="0" layoutInCell="1" allowOverlap="1" wp14:anchorId="0FD7731B" wp14:editId="57678EFA">
          <wp:simplePos x="0" y="0"/>
          <wp:positionH relativeFrom="column">
            <wp:posOffset>-19165</wp:posOffset>
          </wp:positionH>
          <wp:positionV relativeFrom="paragraph">
            <wp:posOffset>61538</wp:posOffset>
          </wp:positionV>
          <wp:extent cx="1663700"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sdt>
      <w:sdtPr>
        <w:rPr>
          <w:noProof/>
          <w:color w:val="4C8C2B"/>
          <w:sz w:val="24"/>
          <w:szCs w:val="24"/>
        </w:rPr>
        <w:alias w:val="Title"/>
        <w:tag w:val=""/>
        <w:id w:val="-54016212"/>
        <w:dataBinding w:prefixMappings="xmlns:ns0='http://purl.org/dc/elements/1.1/' xmlns:ns1='http://schemas.openxmlformats.org/package/2006/metadata/core-properties' " w:xpath="/ns1:coreProperties[1]/ns0:title[1]" w:storeItemID="{6C3C8BC8-F283-45AE-878A-BAB7291924A1}"/>
        <w:text/>
      </w:sdtPr>
      <w:sdtEndPr/>
      <w:sdtContent>
        <w:r w:rsidR="0072377E">
          <w:rPr>
            <w:noProof/>
            <w:color w:val="4C8C2B"/>
            <w:sz w:val="24"/>
            <w:szCs w:val="24"/>
          </w:rPr>
          <w:t>Company Setup</w:t>
        </w:r>
      </w:sdtContent>
    </w:sdt>
    <w:r>
      <w:rPr>
        <w:noProof/>
        <w:color w:val="4C8C2B"/>
        <w:sz w:val="24"/>
        <w:szCs w:val="24"/>
      </w:rPr>
      <w:t xml:space="preserve">  </w:t>
    </w:r>
    <w:r w:rsidRPr="00675E77">
      <w:rPr>
        <w:color w:val="4C8C2B"/>
        <w:sz w:val="24"/>
        <w:szCs w:val="24"/>
      </w:rPr>
      <w:fldChar w:fldCharType="begin"/>
    </w:r>
    <w:r w:rsidRPr="00675E77">
      <w:rPr>
        <w:color w:val="4C8C2B"/>
        <w:sz w:val="24"/>
        <w:szCs w:val="24"/>
      </w:rPr>
      <w:instrText xml:space="preserve"> PAGE   \* MERGEFORMAT </w:instrText>
    </w:r>
    <w:r w:rsidRPr="00675E77">
      <w:rPr>
        <w:color w:val="4C8C2B"/>
        <w:sz w:val="24"/>
        <w:szCs w:val="24"/>
      </w:rPr>
      <w:fldChar w:fldCharType="separate"/>
    </w:r>
    <w:r>
      <w:rPr>
        <w:noProof/>
        <w:color w:val="4C8C2B"/>
        <w:sz w:val="24"/>
        <w:szCs w:val="24"/>
      </w:rPr>
      <w:t>8</w:t>
    </w:r>
    <w:r w:rsidRPr="00675E77">
      <w:rPr>
        <w:noProof/>
        <w:color w:val="4C8C2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Default="008B3C6C" w:rsidP="00635D3E">
    <w:pPr>
      <w:pStyle w:val="Footer"/>
      <w:pBdr>
        <w:top w:val="single" w:sz="18" w:space="1" w:color="4C8C2B"/>
      </w:pBdr>
    </w:pPr>
    <w:r w:rsidRPr="00AB1EC6">
      <w:rPr>
        <w:color w:val="4C8C2B"/>
        <w:sz w:val="24"/>
        <w:szCs w:val="24"/>
      </w:rPr>
      <w:fldChar w:fldCharType="begin"/>
    </w:r>
    <w:r w:rsidRPr="00AB1EC6">
      <w:rPr>
        <w:color w:val="4C8C2B"/>
        <w:sz w:val="24"/>
        <w:szCs w:val="24"/>
      </w:rPr>
      <w:instrText xml:space="preserve"> PAGE   \* MERGEFORMAT </w:instrText>
    </w:r>
    <w:r w:rsidRPr="00AB1EC6">
      <w:rPr>
        <w:color w:val="4C8C2B"/>
        <w:sz w:val="24"/>
        <w:szCs w:val="24"/>
      </w:rPr>
      <w:fldChar w:fldCharType="separate"/>
    </w:r>
    <w:r w:rsidR="006E2C4E" w:rsidRPr="006E2C4E">
      <w:rPr>
        <w:noProof/>
        <w:sz w:val="24"/>
        <w:szCs w:val="24"/>
      </w:rPr>
      <w:t>1</w:t>
    </w:r>
    <w:r w:rsidRPr="00AB1EC6">
      <w:rPr>
        <w:noProof/>
        <w:color w:val="4C8C2B"/>
        <w:sz w:val="24"/>
        <w:szCs w:val="24"/>
      </w:rPr>
      <w:fldChar w:fldCharType="end"/>
    </w:r>
    <w:r>
      <w:rPr>
        <w:noProof/>
      </w:rPr>
      <w:drawing>
        <wp:anchor distT="0" distB="0" distL="114300" distR="114300" simplePos="0" relativeHeight="251658240" behindDoc="1" locked="0" layoutInCell="1" allowOverlap="1" wp14:anchorId="7C8939AC" wp14:editId="37766BA7">
          <wp:simplePos x="0" y="0"/>
          <wp:positionH relativeFrom="column">
            <wp:posOffset>4294505</wp:posOffset>
          </wp:positionH>
          <wp:positionV relativeFrom="paragraph">
            <wp:posOffset>52070</wp:posOffset>
          </wp:positionV>
          <wp:extent cx="166370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color w:val="4C8C2B"/>
        <w:sz w:val="24"/>
        <w:szCs w:val="24"/>
      </w:rPr>
      <w:t xml:space="preserve">  </w:t>
    </w:r>
    <w:sdt>
      <w:sdtPr>
        <w:rPr>
          <w:color w:val="4C8C2B"/>
          <w:sz w:val="24"/>
          <w:szCs w:val="24"/>
        </w:rPr>
        <w:alias w:val="Title"/>
        <w:tag w:val=""/>
        <w:id w:val="-1473600206"/>
        <w:dataBinding w:prefixMappings="xmlns:ns0='http://purl.org/dc/elements/1.1/' xmlns:ns1='http://schemas.openxmlformats.org/package/2006/metadata/core-properties' " w:xpath="/ns1:coreProperties[1]/ns0:title[1]" w:storeItemID="{6C3C8BC8-F283-45AE-878A-BAB7291924A1}"/>
        <w:text/>
      </w:sdtPr>
      <w:sdtEndPr/>
      <w:sdtContent>
        <w:r w:rsidR="0072377E">
          <w:rPr>
            <w:color w:val="4C8C2B"/>
            <w:sz w:val="24"/>
            <w:szCs w:val="24"/>
          </w:rPr>
          <w:t>Company Setup</w:t>
        </w:r>
      </w:sdtContent>
    </w:sdt>
    <w:r>
      <w:rPr>
        <w:color w:val="4C8C2B"/>
        <w:sz w:val="24"/>
        <w:szCs w:val="24"/>
      </w:rPr>
      <w:t xml:space="preserve"> </w:t>
    </w:r>
    <w:sdt>
      <w:sdtPr>
        <w:id w:val="1308436879"/>
        <w:docPartObj>
          <w:docPartGallery w:val="Page Numbers (Bottom of Page)"/>
          <w:docPartUnique/>
        </w:docPartObj>
      </w:sdtPr>
      <w:sdtEndPr>
        <w:rPr>
          <w:noProof/>
        </w:rPr>
      </w:sdtEndPr>
      <w:sdtContent>
        <w:r w:rsidRPr="00AB1EC6">
          <w:rPr>
            <w:noProof/>
            <w:color w:val="4C8C2B"/>
            <w:sz w:val="24"/>
            <w:szCs w:val="24"/>
          </w:rPr>
          <w:t xml:space="preserve"> </w:t>
        </w:r>
        <w:r>
          <w:rPr>
            <w:noProof/>
          </w:rPr>
          <w:t xml:space="preserve"> </w:t>
        </w:r>
      </w:sdtContent>
    </w:sdt>
  </w:p>
  <w:p w:rsidR="008B3C6C" w:rsidRDefault="008B3C6C" w:rsidP="000E721F">
    <w:pPr>
      <w:pStyle w:val="Footer"/>
      <w:tabs>
        <w:tab w:val="left" w:pos="1608"/>
        <w:tab w:val="left" w:pos="85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6C" w:rsidRDefault="008B3C6C" w:rsidP="00BB1C4B">
      <w:pPr>
        <w:spacing w:after="0" w:line="240" w:lineRule="auto"/>
      </w:pPr>
      <w:r>
        <w:separator/>
      </w:r>
    </w:p>
  </w:footnote>
  <w:footnote w:type="continuationSeparator" w:id="0">
    <w:p w:rsidR="008B3C6C" w:rsidRDefault="008B3C6C" w:rsidP="00BB1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Pr="003A624A" w:rsidRDefault="006E2C4E" w:rsidP="00701520">
    <w:pPr>
      <w:pStyle w:val="Header"/>
      <w:pBdr>
        <w:bottom w:val="single" w:sz="18" w:space="1" w:color="4C8C2B"/>
      </w:pBdr>
      <w:tabs>
        <w:tab w:val="clear" w:pos="9360"/>
        <w:tab w:val="left" w:pos="2580"/>
        <w:tab w:val="left" w:pos="2985"/>
      </w:tabs>
      <w:spacing w:after="120" w:line="276" w:lineRule="auto"/>
      <w:jc w:val="right"/>
      <w:rPr>
        <w:color w:val="005F86"/>
      </w:rPr>
    </w:pPr>
    <w:sdt>
      <w:sdtPr>
        <w:rPr>
          <w:b/>
          <w:color w:val="005F86"/>
          <w:sz w:val="24"/>
          <w:szCs w:val="24"/>
        </w:rPr>
        <w:alias w:val="Subtitle"/>
        <w:id w:val="1759481166"/>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8B3C6C">
          <w:rPr>
            <w:b/>
            <w:color w:val="005F86"/>
            <w:sz w:val="24"/>
            <w:szCs w:val="24"/>
          </w:rPr>
          <w:t>User Guide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Pr="002B7A8D" w:rsidRDefault="006E2C4E" w:rsidP="00701520">
    <w:pPr>
      <w:pStyle w:val="Header"/>
      <w:pBdr>
        <w:bottom w:val="single" w:sz="18" w:space="1" w:color="4C8C2B"/>
      </w:pBdr>
      <w:tabs>
        <w:tab w:val="clear" w:pos="9360"/>
        <w:tab w:val="left" w:pos="2580"/>
        <w:tab w:val="left" w:pos="2985"/>
      </w:tabs>
      <w:spacing w:after="120" w:line="276" w:lineRule="auto"/>
      <w:rPr>
        <w:color w:val="005F86"/>
      </w:rPr>
    </w:pPr>
    <w:sdt>
      <w:sdtPr>
        <w:rPr>
          <w:b/>
          <w:color w:val="005F86"/>
          <w:sz w:val="24"/>
          <w:szCs w:val="24"/>
        </w:rPr>
        <w:alias w:val="Subtitle"/>
        <w:id w:val="77807653"/>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8B3C6C">
          <w:rPr>
            <w:b/>
            <w:color w:val="005F86"/>
            <w:sz w:val="24"/>
            <w:szCs w:val="24"/>
          </w:rPr>
          <w:t>User Guide</w:t>
        </w:r>
      </w:sdtContent>
    </w:sdt>
  </w:p>
  <w:p w:rsidR="008B3C6C" w:rsidRDefault="008B3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5.6pt;visibility:visible;mso-wrap-style:square" o:bullet="t">
        <v:imagedata r:id="rId1" o:title=""/>
      </v:shape>
    </w:pict>
  </w:numPicBullet>
  <w:abstractNum w:abstractNumId="0">
    <w:nsid w:val="032A2251"/>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964"/>
    <w:multiLevelType w:val="hybridMultilevel"/>
    <w:tmpl w:val="685614B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5FDA"/>
    <w:multiLevelType w:val="hybridMultilevel"/>
    <w:tmpl w:val="794CEA7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C8F29A1A">
      <w:start w:val="1"/>
      <w:numFmt w:val="decimal"/>
      <w:lvlText w:val="%4."/>
      <w:lvlJc w:val="left"/>
      <w:pPr>
        <w:ind w:left="2880" w:hanging="360"/>
      </w:pPr>
      <w:rPr>
        <w:rFonts w:asciiTheme="minorHAnsi" w:hAnsiTheme="minorHAnsi" w:cstheme="minorBidi" w:hint="default"/>
        <w:i w:val="0"/>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6390C"/>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5562E"/>
    <w:multiLevelType w:val="hybridMultilevel"/>
    <w:tmpl w:val="BA64049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A4225"/>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331D1"/>
    <w:multiLevelType w:val="hybridMultilevel"/>
    <w:tmpl w:val="90C6A530"/>
    <w:lvl w:ilvl="0" w:tplc="C2A858F4">
      <w:start w:val="1"/>
      <w:numFmt w:val="decimal"/>
      <w:lvlText w:val="%1."/>
      <w:lvlJc w:val="left"/>
      <w:pPr>
        <w:ind w:left="1080" w:hanging="360"/>
      </w:pPr>
      <w:rPr>
        <w:rFonts w:ascii="Calibri" w:hAnsi="Calibri" w:hint="default"/>
        <w:b/>
        <w:i w:val="0"/>
        <w:color w:val="4C8C2B"/>
        <w:sz w:val="22"/>
      </w:rPr>
    </w:lvl>
    <w:lvl w:ilvl="1" w:tplc="04090019">
      <w:start w:val="1"/>
      <w:numFmt w:val="lowerLetter"/>
      <w:lvlText w:val="%2."/>
      <w:lvlJc w:val="left"/>
      <w:pPr>
        <w:ind w:left="1080" w:hanging="360"/>
      </w:pPr>
    </w:lvl>
    <w:lvl w:ilvl="2" w:tplc="A9467BBA">
      <w:start w:val="1"/>
      <w:numFmt w:val="lowerLetter"/>
      <w:lvlText w:val="%3."/>
      <w:lvlJc w:val="left"/>
      <w:pPr>
        <w:ind w:left="1800" w:hanging="180"/>
      </w:pPr>
      <w:rPr>
        <w:rFonts w:asciiTheme="minorHAnsi" w:hAnsiTheme="minorHAnsi" w:cstheme="minorBidi" w:hint="default"/>
        <w:b/>
        <w:i w:val="0"/>
        <w:color w:val="92D05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174A0F"/>
    <w:multiLevelType w:val="hybridMultilevel"/>
    <w:tmpl w:val="AF40D19A"/>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F3168"/>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26950"/>
    <w:multiLevelType w:val="hybridMultilevel"/>
    <w:tmpl w:val="1A3846F4"/>
    <w:lvl w:ilvl="0" w:tplc="4B36A9C0">
      <w:start w:val="1"/>
      <w:numFmt w:val="decimal"/>
      <w:lvlText w:val="%1."/>
      <w:lvlJc w:val="left"/>
      <w:pPr>
        <w:ind w:left="2340" w:hanging="360"/>
      </w:pPr>
      <w:rPr>
        <w:rFonts w:asciiTheme="minorHAnsi" w:eastAsiaTheme="minorEastAsia" w:hAnsiTheme="minorHAnsi" w:cstheme="minorBidi"/>
        <w:b/>
        <w:i w:val="0"/>
        <w:color w:val="92D05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5527516"/>
    <w:multiLevelType w:val="hybridMultilevel"/>
    <w:tmpl w:val="C93A6C6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D7B21"/>
    <w:multiLevelType w:val="hybridMultilevel"/>
    <w:tmpl w:val="A9CC848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D5687DA4">
      <w:start w:val="1"/>
      <w:numFmt w:val="lowerRoman"/>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96B68"/>
    <w:multiLevelType w:val="hybridMultilevel"/>
    <w:tmpl w:val="82CE96D0"/>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35084"/>
    <w:multiLevelType w:val="hybridMultilevel"/>
    <w:tmpl w:val="4216B25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29088950">
      <w:start w:val="1"/>
      <w:numFmt w:val="decimal"/>
      <w:lvlText w:val="%4."/>
      <w:lvlJc w:val="left"/>
      <w:pPr>
        <w:ind w:left="2880" w:hanging="360"/>
      </w:pPr>
      <w:rPr>
        <w:rFonts w:asciiTheme="minorHAnsi" w:hAnsiTheme="minorHAnsi" w:cstheme="minorBidi" w:hint="default"/>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A2D65"/>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A4460"/>
    <w:multiLevelType w:val="hybridMultilevel"/>
    <w:tmpl w:val="3D1A95E6"/>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9527D"/>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3195E"/>
    <w:multiLevelType w:val="hybridMultilevel"/>
    <w:tmpl w:val="CDCCBF1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25B28"/>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50610"/>
    <w:multiLevelType w:val="hybridMultilevel"/>
    <w:tmpl w:val="3D1A95E6"/>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D1E36"/>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E6087"/>
    <w:multiLevelType w:val="hybridMultilevel"/>
    <w:tmpl w:val="925A0A4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24C15"/>
    <w:multiLevelType w:val="hybridMultilevel"/>
    <w:tmpl w:val="64B2899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270E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81C4B"/>
    <w:multiLevelType w:val="hybridMultilevel"/>
    <w:tmpl w:val="AF40D19A"/>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873CD5"/>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A076F"/>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B79B4"/>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562B0"/>
    <w:multiLevelType w:val="hybridMultilevel"/>
    <w:tmpl w:val="18ACC66A"/>
    <w:lvl w:ilvl="0" w:tplc="A9467BBA">
      <w:start w:val="1"/>
      <w:numFmt w:val="lowerLetter"/>
      <w:lvlText w:val="%1."/>
      <w:lvlJc w:val="left"/>
      <w:pPr>
        <w:ind w:left="1800" w:hanging="360"/>
      </w:pPr>
      <w:rPr>
        <w:rFonts w:asciiTheme="minorHAnsi" w:hAnsiTheme="minorHAnsi" w:cstheme="minorBidi" w:hint="default"/>
        <w:b/>
        <w:i w:val="0"/>
        <w:color w:val="92D050"/>
      </w:rPr>
    </w:lvl>
    <w:lvl w:ilvl="1" w:tplc="04090019">
      <w:start w:val="1"/>
      <w:numFmt w:val="lowerLetter"/>
      <w:lvlText w:val="%2."/>
      <w:lvlJc w:val="left"/>
      <w:pPr>
        <w:ind w:left="1800" w:hanging="360"/>
      </w:pPr>
    </w:lvl>
    <w:lvl w:ilvl="2" w:tplc="3538318E">
      <w:start w:val="1"/>
      <w:numFmt w:val="lowerRoman"/>
      <w:lvlText w:val="%3."/>
      <w:lvlJc w:val="left"/>
      <w:pPr>
        <w:ind w:left="2520" w:hanging="180"/>
      </w:pPr>
      <w:rPr>
        <w:rFonts w:asciiTheme="minorHAnsi" w:hAnsiTheme="minorHAnsi" w:cstheme="minorBidi" w:hint="default"/>
        <w:b/>
        <w:i w:val="0"/>
        <w:color w:val="92D050"/>
        <w:u w:color="FFFFFF" w:themeColor="background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DB589F"/>
    <w:multiLevelType w:val="hybridMultilevel"/>
    <w:tmpl w:val="53AEABA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29088950">
      <w:start w:val="1"/>
      <w:numFmt w:val="decimal"/>
      <w:lvlText w:val="%4."/>
      <w:lvlJc w:val="left"/>
      <w:pPr>
        <w:ind w:left="2880" w:hanging="360"/>
      </w:pPr>
      <w:rPr>
        <w:rFonts w:asciiTheme="minorHAnsi" w:hAnsiTheme="minorHAnsi" w:cstheme="minorBidi" w:hint="default"/>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B3D64"/>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46048"/>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63623"/>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3A6453"/>
    <w:multiLevelType w:val="hybridMultilevel"/>
    <w:tmpl w:val="3C84078E"/>
    <w:lvl w:ilvl="0" w:tplc="C2A858F4">
      <w:start w:val="1"/>
      <w:numFmt w:val="decimal"/>
      <w:lvlText w:val="%1."/>
      <w:lvlJc w:val="left"/>
      <w:pPr>
        <w:ind w:left="720" w:hanging="360"/>
      </w:pPr>
      <w:rPr>
        <w:rFonts w:ascii="Calibri" w:hAnsi="Calibri" w:hint="default"/>
        <w:b/>
        <w:i w:val="0"/>
        <w:color w:val="4C8C2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166C33"/>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D6695"/>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245AB"/>
    <w:multiLevelType w:val="hybridMultilevel"/>
    <w:tmpl w:val="6A060982"/>
    <w:lvl w:ilvl="0" w:tplc="3C446C4A">
      <w:start w:val="1"/>
      <w:numFmt w:val="bullet"/>
      <w:lvlText w:val=""/>
      <w:lvlJc w:val="left"/>
      <w:pPr>
        <w:ind w:left="720" w:hanging="360"/>
      </w:pPr>
      <w:rPr>
        <w:rFonts w:ascii="Symbol" w:hAnsi="Symbol" w:hint="default"/>
        <w:b/>
        <w:i w:val="0"/>
        <w:color w:val="4C8C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3"/>
  </w:num>
  <w:num w:numId="4">
    <w:abstractNumId w:val="18"/>
  </w:num>
  <w:num w:numId="5">
    <w:abstractNumId w:val="27"/>
  </w:num>
  <w:num w:numId="6">
    <w:abstractNumId w:val="33"/>
  </w:num>
  <w:num w:numId="7">
    <w:abstractNumId w:val="29"/>
  </w:num>
  <w:num w:numId="8">
    <w:abstractNumId w:val="13"/>
  </w:num>
  <w:num w:numId="9">
    <w:abstractNumId w:val="6"/>
  </w:num>
  <w:num w:numId="10">
    <w:abstractNumId w:val="28"/>
  </w:num>
  <w:num w:numId="11">
    <w:abstractNumId w:val="15"/>
  </w:num>
  <w:num w:numId="12">
    <w:abstractNumId w:val="10"/>
  </w:num>
  <w:num w:numId="13">
    <w:abstractNumId w:val="4"/>
  </w:num>
  <w:num w:numId="14">
    <w:abstractNumId w:val="22"/>
  </w:num>
  <w:num w:numId="15">
    <w:abstractNumId w:val="16"/>
  </w:num>
  <w:num w:numId="16">
    <w:abstractNumId w:val="25"/>
  </w:num>
  <w:num w:numId="17">
    <w:abstractNumId w:val="2"/>
  </w:num>
  <w:num w:numId="18">
    <w:abstractNumId w:val="9"/>
  </w:num>
  <w:num w:numId="19">
    <w:abstractNumId w:val="11"/>
  </w:num>
  <w:num w:numId="20">
    <w:abstractNumId w:val="36"/>
  </w:num>
  <w:num w:numId="21">
    <w:abstractNumId w:val="19"/>
  </w:num>
  <w:num w:numId="22">
    <w:abstractNumId w:val="17"/>
  </w:num>
  <w:num w:numId="23">
    <w:abstractNumId w:val="24"/>
  </w:num>
  <w:num w:numId="24">
    <w:abstractNumId w:val="7"/>
  </w:num>
  <w:num w:numId="25">
    <w:abstractNumId w:val="21"/>
  </w:num>
  <w:num w:numId="26">
    <w:abstractNumId w:val="20"/>
  </w:num>
  <w:num w:numId="27">
    <w:abstractNumId w:val="30"/>
  </w:num>
  <w:num w:numId="28">
    <w:abstractNumId w:val="0"/>
  </w:num>
  <w:num w:numId="29">
    <w:abstractNumId w:val="35"/>
  </w:num>
  <w:num w:numId="30">
    <w:abstractNumId w:val="34"/>
  </w:num>
  <w:num w:numId="31">
    <w:abstractNumId w:val="1"/>
  </w:num>
  <w:num w:numId="32">
    <w:abstractNumId w:val="31"/>
  </w:num>
  <w:num w:numId="33">
    <w:abstractNumId w:val="12"/>
  </w:num>
  <w:num w:numId="34">
    <w:abstractNumId w:val="8"/>
  </w:num>
  <w:num w:numId="35">
    <w:abstractNumId w:val="26"/>
  </w:num>
  <w:num w:numId="36">
    <w:abstractNumId w:val="5"/>
  </w:num>
  <w:num w:numId="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D5"/>
    <w:rsid w:val="00001CD7"/>
    <w:rsid w:val="00002AB8"/>
    <w:rsid w:val="00006050"/>
    <w:rsid w:val="00007F73"/>
    <w:rsid w:val="00022EC3"/>
    <w:rsid w:val="00025607"/>
    <w:rsid w:val="00025640"/>
    <w:rsid w:val="00026440"/>
    <w:rsid w:val="0003016C"/>
    <w:rsid w:val="00031D29"/>
    <w:rsid w:val="00033723"/>
    <w:rsid w:val="0003626E"/>
    <w:rsid w:val="0003768C"/>
    <w:rsid w:val="00042B66"/>
    <w:rsid w:val="0004390C"/>
    <w:rsid w:val="00044491"/>
    <w:rsid w:val="00047896"/>
    <w:rsid w:val="0005008E"/>
    <w:rsid w:val="00052499"/>
    <w:rsid w:val="00055F32"/>
    <w:rsid w:val="00056603"/>
    <w:rsid w:val="00057926"/>
    <w:rsid w:val="000623D7"/>
    <w:rsid w:val="0006658C"/>
    <w:rsid w:val="00066E39"/>
    <w:rsid w:val="00073696"/>
    <w:rsid w:val="00074A48"/>
    <w:rsid w:val="00075682"/>
    <w:rsid w:val="0008042F"/>
    <w:rsid w:val="0008407E"/>
    <w:rsid w:val="0008451F"/>
    <w:rsid w:val="000869A0"/>
    <w:rsid w:val="00091089"/>
    <w:rsid w:val="00092CDB"/>
    <w:rsid w:val="00093B60"/>
    <w:rsid w:val="00094A60"/>
    <w:rsid w:val="00097D80"/>
    <w:rsid w:val="000A10E2"/>
    <w:rsid w:val="000A1E06"/>
    <w:rsid w:val="000A29B0"/>
    <w:rsid w:val="000A2BED"/>
    <w:rsid w:val="000A367A"/>
    <w:rsid w:val="000B1085"/>
    <w:rsid w:val="000B486A"/>
    <w:rsid w:val="000B7F6C"/>
    <w:rsid w:val="000C08EF"/>
    <w:rsid w:val="000C175C"/>
    <w:rsid w:val="000C2337"/>
    <w:rsid w:val="000C6558"/>
    <w:rsid w:val="000C776D"/>
    <w:rsid w:val="000C7C24"/>
    <w:rsid w:val="000D095C"/>
    <w:rsid w:val="000D2913"/>
    <w:rsid w:val="000D39A1"/>
    <w:rsid w:val="000D44FE"/>
    <w:rsid w:val="000D4528"/>
    <w:rsid w:val="000E1B3E"/>
    <w:rsid w:val="000E2F8C"/>
    <w:rsid w:val="000E385D"/>
    <w:rsid w:val="000E6665"/>
    <w:rsid w:val="000E721F"/>
    <w:rsid w:val="000F74EA"/>
    <w:rsid w:val="001042AA"/>
    <w:rsid w:val="00105EBD"/>
    <w:rsid w:val="0011046F"/>
    <w:rsid w:val="00110C51"/>
    <w:rsid w:val="0011149C"/>
    <w:rsid w:val="00115766"/>
    <w:rsid w:val="001207E2"/>
    <w:rsid w:val="001215DE"/>
    <w:rsid w:val="0012293A"/>
    <w:rsid w:val="0012313D"/>
    <w:rsid w:val="00123483"/>
    <w:rsid w:val="00127C2F"/>
    <w:rsid w:val="00127F54"/>
    <w:rsid w:val="00130CD2"/>
    <w:rsid w:val="00131BA1"/>
    <w:rsid w:val="00134D58"/>
    <w:rsid w:val="00137100"/>
    <w:rsid w:val="0013775D"/>
    <w:rsid w:val="0014035E"/>
    <w:rsid w:val="00151624"/>
    <w:rsid w:val="00151A0B"/>
    <w:rsid w:val="001560F7"/>
    <w:rsid w:val="00157138"/>
    <w:rsid w:val="00157D28"/>
    <w:rsid w:val="001655A3"/>
    <w:rsid w:val="00170652"/>
    <w:rsid w:val="00170958"/>
    <w:rsid w:val="00170F16"/>
    <w:rsid w:val="00172B85"/>
    <w:rsid w:val="001737FC"/>
    <w:rsid w:val="00174265"/>
    <w:rsid w:val="00175DE1"/>
    <w:rsid w:val="00176912"/>
    <w:rsid w:val="001769A6"/>
    <w:rsid w:val="001810DA"/>
    <w:rsid w:val="001814B2"/>
    <w:rsid w:val="0018287D"/>
    <w:rsid w:val="00185AD3"/>
    <w:rsid w:val="00185CAC"/>
    <w:rsid w:val="001862B1"/>
    <w:rsid w:val="00186F72"/>
    <w:rsid w:val="00191BEC"/>
    <w:rsid w:val="00194A71"/>
    <w:rsid w:val="001A141F"/>
    <w:rsid w:val="001A7E38"/>
    <w:rsid w:val="001B040C"/>
    <w:rsid w:val="001B08CC"/>
    <w:rsid w:val="001B1071"/>
    <w:rsid w:val="001B23AA"/>
    <w:rsid w:val="001B2733"/>
    <w:rsid w:val="001B2813"/>
    <w:rsid w:val="001B3A71"/>
    <w:rsid w:val="001B4237"/>
    <w:rsid w:val="001B4B85"/>
    <w:rsid w:val="001B4F2E"/>
    <w:rsid w:val="001B70DF"/>
    <w:rsid w:val="001B7E2E"/>
    <w:rsid w:val="001B7ECD"/>
    <w:rsid w:val="001B7FA8"/>
    <w:rsid w:val="001C03FF"/>
    <w:rsid w:val="001C0B72"/>
    <w:rsid w:val="001C1C3F"/>
    <w:rsid w:val="001C39DB"/>
    <w:rsid w:val="001C4809"/>
    <w:rsid w:val="001C4DA2"/>
    <w:rsid w:val="001C53F9"/>
    <w:rsid w:val="001C5E06"/>
    <w:rsid w:val="001C7EAE"/>
    <w:rsid w:val="001D0C06"/>
    <w:rsid w:val="001D0F51"/>
    <w:rsid w:val="001D3313"/>
    <w:rsid w:val="001D372B"/>
    <w:rsid w:val="001D7336"/>
    <w:rsid w:val="001E0188"/>
    <w:rsid w:val="001E17AA"/>
    <w:rsid w:val="001E54CB"/>
    <w:rsid w:val="001E5814"/>
    <w:rsid w:val="001E5FE5"/>
    <w:rsid w:val="001E7A3A"/>
    <w:rsid w:val="001F07F3"/>
    <w:rsid w:val="001F12D5"/>
    <w:rsid w:val="001F163A"/>
    <w:rsid w:val="001F2939"/>
    <w:rsid w:val="001F2E9C"/>
    <w:rsid w:val="001F3C4E"/>
    <w:rsid w:val="001F5429"/>
    <w:rsid w:val="001F5905"/>
    <w:rsid w:val="001F5B8F"/>
    <w:rsid w:val="00200F29"/>
    <w:rsid w:val="00204642"/>
    <w:rsid w:val="00206BEF"/>
    <w:rsid w:val="00207CC5"/>
    <w:rsid w:val="00230186"/>
    <w:rsid w:val="00233099"/>
    <w:rsid w:val="00233A05"/>
    <w:rsid w:val="00234836"/>
    <w:rsid w:val="00240A9D"/>
    <w:rsid w:val="002435C5"/>
    <w:rsid w:val="00244D84"/>
    <w:rsid w:val="00245E3B"/>
    <w:rsid w:val="00246907"/>
    <w:rsid w:val="0025392D"/>
    <w:rsid w:val="002565B7"/>
    <w:rsid w:val="00256F17"/>
    <w:rsid w:val="0025734C"/>
    <w:rsid w:val="00262A34"/>
    <w:rsid w:val="00262C23"/>
    <w:rsid w:val="00267681"/>
    <w:rsid w:val="0027434D"/>
    <w:rsid w:val="00275DDB"/>
    <w:rsid w:val="00276D75"/>
    <w:rsid w:val="0027793C"/>
    <w:rsid w:val="002847C3"/>
    <w:rsid w:val="00287564"/>
    <w:rsid w:val="00287EB0"/>
    <w:rsid w:val="002954AF"/>
    <w:rsid w:val="0029648F"/>
    <w:rsid w:val="002A3425"/>
    <w:rsid w:val="002A38D5"/>
    <w:rsid w:val="002A597D"/>
    <w:rsid w:val="002A6975"/>
    <w:rsid w:val="002B0F61"/>
    <w:rsid w:val="002B3517"/>
    <w:rsid w:val="002B3AB6"/>
    <w:rsid w:val="002B40A2"/>
    <w:rsid w:val="002B569A"/>
    <w:rsid w:val="002B580B"/>
    <w:rsid w:val="002B6824"/>
    <w:rsid w:val="002B7A8D"/>
    <w:rsid w:val="002B7AE3"/>
    <w:rsid w:val="002C14AB"/>
    <w:rsid w:val="002C1621"/>
    <w:rsid w:val="002C239E"/>
    <w:rsid w:val="002C5402"/>
    <w:rsid w:val="002C57CA"/>
    <w:rsid w:val="002C582F"/>
    <w:rsid w:val="002D3D60"/>
    <w:rsid w:val="002D54B0"/>
    <w:rsid w:val="002D6673"/>
    <w:rsid w:val="002D7413"/>
    <w:rsid w:val="002E067A"/>
    <w:rsid w:val="002E08DA"/>
    <w:rsid w:val="002E49AE"/>
    <w:rsid w:val="002E5A91"/>
    <w:rsid w:val="002E5BC2"/>
    <w:rsid w:val="002E6FAC"/>
    <w:rsid w:val="002E76DD"/>
    <w:rsid w:val="002F12A6"/>
    <w:rsid w:val="00300FDD"/>
    <w:rsid w:val="00301403"/>
    <w:rsid w:val="00303806"/>
    <w:rsid w:val="00304712"/>
    <w:rsid w:val="00304B25"/>
    <w:rsid w:val="00304EF1"/>
    <w:rsid w:val="00306214"/>
    <w:rsid w:val="00307E72"/>
    <w:rsid w:val="003124FA"/>
    <w:rsid w:val="003170C7"/>
    <w:rsid w:val="00317479"/>
    <w:rsid w:val="00317533"/>
    <w:rsid w:val="0031787B"/>
    <w:rsid w:val="003238AD"/>
    <w:rsid w:val="003249A3"/>
    <w:rsid w:val="00324BA2"/>
    <w:rsid w:val="0032565E"/>
    <w:rsid w:val="003279D8"/>
    <w:rsid w:val="003315A6"/>
    <w:rsid w:val="0033293E"/>
    <w:rsid w:val="003360FC"/>
    <w:rsid w:val="003364AC"/>
    <w:rsid w:val="0034507C"/>
    <w:rsid w:val="0034682A"/>
    <w:rsid w:val="00346B15"/>
    <w:rsid w:val="00351B77"/>
    <w:rsid w:val="00355B59"/>
    <w:rsid w:val="00366510"/>
    <w:rsid w:val="00370651"/>
    <w:rsid w:val="00371220"/>
    <w:rsid w:val="00371D91"/>
    <w:rsid w:val="00372485"/>
    <w:rsid w:val="00372CD4"/>
    <w:rsid w:val="00373894"/>
    <w:rsid w:val="00374168"/>
    <w:rsid w:val="00374465"/>
    <w:rsid w:val="0037558A"/>
    <w:rsid w:val="00377DA1"/>
    <w:rsid w:val="003804FB"/>
    <w:rsid w:val="00380552"/>
    <w:rsid w:val="00381812"/>
    <w:rsid w:val="00385FB9"/>
    <w:rsid w:val="00387339"/>
    <w:rsid w:val="003966E9"/>
    <w:rsid w:val="003A3318"/>
    <w:rsid w:val="003A5788"/>
    <w:rsid w:val="003A6188"/>
    <w:rsid w:val="003A624A"/>
    <w:rsid w:val="003B0FD1"/>
    <w:rsid w:val="003B2C58"/>
    <w:rsid w:val="003B3D64"/>
    <w:rsid w:val="003B7271"/>
    <w:rsid w:val="003B7669"/>
    <w:rsid w:val="003B7BB4"/>
    <w:rsid w:val="003B7EA3"/>
    <w:rsid w:val="003C0263"/>
    <w:rsid w:val="003C2B35"/>
    <w:rsid w:val="003D05C5"/>
    <w:rsid w:val="003D1ABE"/>
    <w:rsid w:val="003D5F02"/>
    <w:rsid w:val="003D7002"/>
    <w:rsid w:val="003D7BA0"/>
    <w:rsid w:val="003E3CF1"/>
    <w:rsid w:val="003E5C55"/>
    <w:rsid w:val="003E78E7"/>
    <w:rsid w:val="003F088C"/>
    <w:rsid w:val="003F4DE3"/>
    <w:rsid w:val="003F537F"/>
    <w:rsid w:val="003F5C3A"/>
    <w:rsid w:val="003F6652"/>
    <w:rsid w:val="00400BA8"/>
    <w:rsid w:val="00402B59"/>
    <w:rsid w:val="00403C3F"/>
    <w:rsid w:val="00403DCE"/>
    <w:rsid w:val="00405B25"/>
    <w:rsid w:val="004068E5"/>
    <w:rsid w:val="0040776E"/>
    <w:rsid w:val="004127FA"/>
    <w:rsid w:val="00412CD3"/>
    <w:rsid w:val="0041613B"/>
    <w:rsid w:val="00417D78"/>
    <w:rsid w:val="00420DCC"/>
    <w:rsid w:val="00424C5E"/>
    <w:rsid w:val="0042633F"/>
    <w:rsid w:val="0042702B"/>
    <w:rsid w:val="00427CBD"/>
    <w:rsid w:val="00431804"/>
    <w:rsid w:val="0044008F"/>
    <w:rsid w:val="004409BD"/>
    <w:rsid w:val="00443AE3"/>
    <w:rsid w:val="0044465E"/>
    <w:rsid w:val="00444815"/>
    <w:rsid w:val="0044599B"/>
    <w:rsid w:val="00450C8E"/>
    <w:rsid w:val="004537A5"/>
    <w:rsid w:val="00455FF3"/>
    <w:rsid w:val="00457B95"/>
    <w:rsid w:val="0046348E"/>
    <w:rsid w:val="00466340"/>
    <w:rsid w:val="00467D35"/>
    <w:rsid w:val="0047212C"/>
    <w:rsid w:val="0047225C"/>
    <w:rsid w:val="004724AA"/>
    <w:rsid w:val="00474DD0"/>
    <w:rsid w:val="00475D03"/>
    <w:rsid w:val="00480B25"/>
    <w:rsid w:val="00481D4C"/>
    <w:rsid w:val="00482D29"/>
    <w:rsid w:val="00486B05"/>
    <w:rsid w:val="00491D74"/>
    <w:rsid w:val="0049259B"/>
    <w:rsid w:val="00494E2A"/>
    <w:rsid w:val="004A0B6C"/>
    <w:rsid w:val="004A17A3"/>
    <w:rsid w:val="004A2D3B"/>
    <w:rsid w:val="004A39AF"/>
    <w:rsid w:val="004A3B6E"/>
    <w:rsid w:val="004A401C"/>
    <w:rsid w:val="004A4478"/>
    <w:rsid w:val="004A6077"/>
    <w:rsid w:val="004A757B"/>
    <w:rsid w:val="004B144C"/>
    <w:rsid w:val="004B4181"/>
    <w:rsid w:val="004B4A8E"/>
    <w:rsid w:val="004B4DB7"/>
    <w:rsid w:val="004B5B9B"/>
    <w:rsid w:val="004C4BD1"/>
    <w:rsid w:val="004C6FD8"/>
    <w:rsid w:val="004D2ACC"/>
    <w:rsid w:val="004D32ED"/>
    <w:rsid w:val="004E72C8"/>
    <w:rsid w:val="004F0C35"/>
    <w:rsid w:val="004F4478"/>
    <w:rsid w:val="004F67A6"/>
    <w:rsid w:val="004F7434"/>
    <w:rsid w:val="00502185"/>
    <w:rsid w:val="005023E6"/>
    <w:rsid w:val="00505AF9"/>
    <w:rsid w:val="00510818"/>
    <w:rsid w:val="00516525"/>
    <w:rsid w:val="0051778E"/>
    <w:rsid w:val="00520C3C"/>
    <w:rsid w:val="00521328"/>
    <w:rsid w:val="00523E08"/>
    <w:rsid w:val="0052443D"/>
    <w:rsid w:val="0052482D"/>
    <w:rsid w:val="005255BF"/>
    <w:rsid w:val="005320DD"/>
    <w:rsid w:val="005340B1"/>
    <w:rsid w:val="005346D9"/>
    <w:rsid w:val="00541BB3"/>
    <w:rsid w:val="005433E5"/>
    <w:rsid w:val="00543759"/>
    <w:rsid w:val="00546DEA"/>
    <w:rsid w:val="00547C5F"/>
    <w:rsid w:val="0055069B"/>
    <w:rsid w:val="00560CB2"/>
    <w:rsid w:val="00563645"/>
    <w:rsid w:val="0056731F"/>
    <w:rsid w:val="005715E8"/>
    <w:rsid w:val="005717CA"/>
    <w:rsid w:val="00572D03"/>
    <w:rsid w:val="00573D4F"/>
    <w:rsid w:val="005749C6"/>
    <w:rsid w:val="00574B51"/>
    <w:rsid w:val="00575829"/>
    <w:rsid w:val="00577A58"/>
    <w:rsid w:val="005819D4"/>
    <w:rsid w:val="00587142"/>
    <w:rsid w:val="005912CC"/>
    <w:rsid w:val="00592017"/>
    <w:rsid w:val="00592D94"/>
    <w:rsid w:val="005933CB"/>
    <w:rsid w:val="0059364E"/>
    <w:rsid w:val="00593FB6"/>
    <w:rsid w:val="00597C53"/>
    <w:rsid w:val="005A0702"/>
    <w:rsid w:val="005A279E"/>
    <w:rsid w:val="005B06BB"/>
    <w:rsid w:val="005B0868"/>
    <w:rsid w:val="005B1EC9"/>
    <w:rsid w:val="005B2F57"/>
    <w:rsid w:val="005B5222"/>
    <w:rsid w:val="005B5AE3"/>
    <w:rsid w:val="005B79EE"/>
    <w:rsid w:val="005C0EA9"/>
    <w:rsid w:val="005C24EA"/>
    <w:rsid w:val="005C282E"/>
    <w:rsid w:val="005C5333"/>
    <w:rsid w:val="005C5814"/>
    <w:rsid w:val="005D439B"/>
    <w:rsid w:val="005D608E"/>
    <w:rsid w:val="005D6BDA"/>
    <w:rsid w:val="005E06AD"/>
    <w:rsid w:val="005E31D2"/>
    <w:rsid w:val="005F078F"/>
    <w:rsid w:val="005F0A86"/>
    <w:rsid w:val="005F27C6"/>
    <w:rsid w:val="005F3075"/>
    <w:rsid w:val="005F3BEB"/>
    <w:rsid w:val="005F5771"/>
    <w:rsid w:val="005F618B"/>
    <w:rsid w:val="005F6BD1"/>
    <w:rsid w:val="005F74B2"/>
    <w:rsid w:val="005F7F5D"/>
    <w:rsid w:val="00600EA4"/>
    <w:rsid w:val="00602406"/>
    <w:rsid w:val="00610823"/>
    <w:rsid w:val="00611BA6"/>
    <w:rsid w:val="0061254C"/>
    <w:rsid w:val="00614928"/>
    <w:rsid w:val="00615DF3"/>
    <w:rsid w:val="00625942"/>
    <w:rsid w:val="0063016B"/>
    <w:rsid w:val="00630680"/>
    <w:rsid w:val="00635D3E"/>
    <w:rsid w:val="00636C42"/>
    <w:rsid w:val="00637C9A"/>
    <w:rsid w:val="00637FE9"/>
    <w:rsid w:val="00644FFE"/>
    <w:rsid w:val="00647779"/>
    <w:rsid w:val="00651578"/>
    <w:rsid w:val="0065181F"/>
    <w:rsid w:val="00653936"/>
    <w:rsid w:val="006608F2"/>
    <w:rsid w:val="00667E44"/>
    <w:rsid w:val="00670F45"/>
    <w:rsid w:val="00675E77"/>
    <w:rsid w:val="00677DE0"/>
    <w:rsid w:val="00680543"/>
    <w:rsid w:val="006817A5"/>
    <w:rsid w:val="00681BFA"/>
    <w:rsid w:val="00682DD5"/>
    <w:rsid w:val="006833CE"/>
    <w:rsid w:val="00685337"/>
    <w:rsid w:val="00685F3C"/>
    <w:rsid w:val="006861C0"/>
    <w:rsid w:val="00686AAE"/>
    <w:rsid w:val="0069156E"/>
    <w:rsid w:val="0069282C"/>
    <w:rsid w:val="00697149"/>
    <w:rsid w:val="00697BDD"/>
    <w:rsid w:val="006A084F"/>
    <w:rsid w:val="006A15AE"/>
    <w:rsid w:val="006A1C25"/>
    <w:rsid w:val="006A336C"/>
    <w:rsid w:val="006A3DC7"/>
    <w:rsid w:val="006A3FC8"/>
    <w:rsid w:val="006A4EB5"/>
    <w:rsid w:val="006B0E97"/>
    <w:rsid w:val="006B37DB"/>
    <w:rsid w:val="006B3C55"/>
    <w:rsid w:val="006B4624"/>
    <w:rsid w:val="006B5266"/>
    <w:rsid w:val="006B5987"/>
    <w:rsid w:val="006C0C6D"/>
    <w:rsid w:val="006C45DA"/>
    <w:rsid w:val="006C51DB"/>
    <w:rsid w:val="006C52A2"/>
    <w:rsid w:val="006C5B36"/>
    <w:rsid w:val="006C7796"/>
    <w:rsid w:val="006D2F98"/>
    <w:rsid w:val="006D39C1"/>
    <w:rsid w:val="006E03D6"/>
    <w:rsid w:val="006E2C4E"/>
    <w:rsid w:val="006E3F99"/>
    <w:rsid w:val="006E4747"/>
    <w:rsid w:val="006E5C05"/>
    <w:rsid w:val="006E6947"/>
    <w:rsid w:val="006F2B1F"/>
    <w:rsid w:val="006F4B5A"/>
    <w:rsid w:val="006F6ED2"/>
    <w:rsid w:val="00700AAF"/>
    <w:rsid w:val="00701520"/>
    <w:rsid w:val="00702096"/>
    <w:rsid w:val="00702B2A"/>
    <w:rsid w:val="00704EB8"/>
    <w:rsid w:val="00707771"/>
    <w:rsid w:val="007120E7"/>
    <w:rsid w:val="00712803"/>
    <w:rsid w:val="007130E9"/>
    <w:rsid w:val="007148EE"/>
    <w:rsid w:val="00716861"/>
    <w:rsid w:val="00716E5E"/>
    <w:rsid w:val="00720477"/>
    <w:rsid w:val="00720BF4"/>
    <w:rsid w:val="00721DE1"/>
    <w:rsid w:val="0072377E"/>
    <w:rsid w:val="007277D8"/>
    <w:rsid w:val="00733C23"/>
    <w:rsid w:val="00734601"/>
    <w:rsid w:val="00734760"/>
    <w:rsid w:val="00736069"/>
    <w:rsid w:val="00736667"/>
    <w:rsid w:val="00740878"/>
    <w:rsid w:val="007418B0"/>
    <w:rsid w:val="007455C0"/>
    <w:rsid w:val="007534A5"/>
    <w:rsid w:val="00753DEE"/>
    <w:rsid w:val="00753FCF"/>
    <w:rsid w:val="00754E87"/>
    <w:rsid w:val="00760C0D"/>
    <w:rsid w:val="00762B2C"/>
    <w:rsid w:val="00762EE7"/>
    <w:rsid w:val="00763D24"/>
    <w:rsid w:val="00763F74"/>
    <w:rsid w:val="0076538B"/>
    <w:rsid w:val="007656AA"/>
    <w:rsid w:val="007658C7"/>
    <w:rsid w:val="0076727D"/>
    <w:rsid w:val="00772BC4"/>
    <w:rsid w:val="00775B5C"/>
    <w:rsid w:val="007764BF"/>
    <w:rsid w:val="00776DA3"/>
    <w:rsid w:val="00783A08"/>
    <w:rsid w:val="00785711"/>
    <w:rsid w:val="00787882"/>
    <w:rsid w:val="00790712"/>
    <w:rsid w:val="00791566"/>
    <w:rsid w:val="00793AF0"/>
    <w:rsid w:val="007941CF"/>
    <w:rsid w:val="0079618E"/>
    <w:rsid w:val="007A006C"/>
    <w:rsid w:val="007A4EAB"/>
    <w:rsid w:val="007A4FF3"/>
    <w:rsid w:val="007A563B"/>
    <w:rsid w:val="007A7495"/>
    <w:rsid w:val="007A7F92"/>
    <w:rsid w:val="007B139B"/>
    <w:rsid w:val="007B172E"/>
    <w:rsid w:val="007B1A6E"/>
    <w:rsid w:val="007B4AEC"/>
    <w:rsid w:val="007B7C1B"/>
    <w:rsid w:val="007B7C4C"/>
    <w:rsid w:val="007C0D88"/>
    <w:rsid w:val="007C72B2"/>
    <w:rsid w:val="007C7FCE"/>
    <w:rsid w:val="007D3D2B"/>
    <w:rsid w:val="007D6523"/>
    <w:rsid w:val="007D6F89"/>
    <w:rsid w:val="007E12DD"/>
    <w:rsid w:val="007E30BB"/>
    <w:rsid w:val="007E4691"/>
    <w:rsid w:val="007E50F9"/>
    <w:rsid w:val="007E582F"/>
    <w:rsid w:val="007E5AA1"/>
    <w:rsid w:val="007F0D67"/>
    <w:rsid w:val="007F3548"/>
    <w:rsid w:val="007F4047"/>
    <w:rsid w:val="007F6339"/>
    <w:rsid w:val="0080063F"/>
    <w:rsid w:val="00801E6B"/>
    <w:rsid w:val="00803485"/>
    <w:rsid w:val="00805839"/>
    <w:rsid w:val="00805A73"/>
    <w:rsid w:val="00805E53"/>
    <w:rsid w:val="00811663"/>
    <w:rsid w:val="00815F27"/>
    <w:rsid w:val="0082189E"/>
    <w:rsid w:val="008270DA"/>
    <w:rsid w:val="00827F3C"/>
    <w:rsid w:val="008346E4"/>
    <w:rsid w:val="0083640A"/>
    <w:rsid w:val="00844ADE"/>
    <w:rsid w:val="00845774"/>
    <w:rsid w:val="00847787"/>
    <w:rsid w:val="00853E6C"/>
    <w:rsid w:val="00855139"/>
    <w:rsid w:val="0085737F"/>
    <w:rsid w:val="00860D4B"/>
    <w:rsid w:val="00864A4C"/>
    <w:rsid w:val="0086590B"/>
    <w:rsid w:val="00866DF9"/>
    <w:rsid w:val="008716E0"/>
    <w:rsid w:val="00872468"/>
    <w:rsid w:val="00873F01"/>
    <w:rsid w:val="0088034D"/>
    <w:rsid w:val="00883B13"/>
    <w:rsid w:val="00884144"/>
    <w:rsid w:val="00884C0F"/>
    <w:rsid w:val="0089733F"/>
    <w:rsid w:val="008979CE"/>
    <w:rsid w:val="008A1E5E"/>
    <w:rsid w:val="008A3F52"/>
    <w:rsid w:val="008B1DB3"/>
    <w:rsid w:val="008B292B"/>
    <w:rsid w:val="008B3C6C"/>
    <w:rsid w:val="008B62B2"/>
    <w:rsid w:val="008B6D2B"/>
    <w:rsid w:val="008B7571"/>
    <w:rsid w:val="008C2C14"/>
    <w:rsid w:val="008C3C22"/>
    <w:rsid w:val="008C5C1E"/>
    <w:rsid w:val="008C760C"/>
    <w:rsid w:val="008C7F38"/>
    <w:rsid w:val="008D2761"/>
    <w:rsid w:val="008D2B59"/>
    <w:rsid w:val="008D4B51"/>
    <w:rsid w:val="008D652C"/>
    <w:rsid w:val="008D68EB"/>
    <w:rsid w:val="008E5C40"/>
    <w:rsid w:val="008F171B"/>
    <w:rsid w:val="00903377"/>
    <w:rsid w:val="00903BE9"/>
    <w:rsid w:val="00905193"/>
    <w:rsid w:val="0091110D"/>
    <w:rsid w:val="009148E6"/>
    <w:rsid w:val="00914ABC"/>
    <w:rsid w:val="00916475"/>
    <w:rsid w:val="00921B91"/>
    <w:rsid w:val="00921EF9"/>
    <w:rsid w:val="0092372A"/>
    <w:rsid w:val="0092490F"/>
    <w:rsid w:val="009261A9"/>
    <w:rsid w:val="00930739"/>
    <w:rsid w:val="00930951"/>
    <w:rsid w:val="00931758"/>
    <w:rsid w:val="00931A3C"/>
    <w:rsid w:val="00935CF8"/>
    <w:rsid w:val="009411F8"/>
    <w:rsid w:val="00942E74"/>
    <w:rsid w:val="009454AC"/>
    <w:rsid w:val="0094567B"/>
    <w:rsid w:val="00950352"/>
    <w:rsid w:val="009527BE"/>
    <w:rsid w:val="00953855"/>
    <w:rsid w:val="0095451E"/>
    <w:rsid w:val="00962906"/>
    <w:rsid w:val="009665E3"/>
    <w:rsid w:val="00967507"/>
    <w:rsid w:val="00970932"/>
    <w:rsid w:val="00971F36"/>
    <w:rsid w:val="00981E7A"/>
    <w:rsid w:val="0098388F"/>
    <w:rsid w:val="00985839"/>
    <w:rsid w:val="00987C14"/>
    <w:rsid w:val="00990386"/>
    <w:rsid w:val="00996A0B"/>
    <w:rsid w:val="00997AC0"/>
    <w:rsid w:val="009A1B08"/>
    <w:rsid w:val="009A6F8A"/>
    <w:rsid w:val="009B2756"/>
    <w:rsid w:val="009B30CA"/>
    <w:rsid w:val="009B3A6E"/>
    <w:rsid w:val="009B466A"/>
    <w:rsid w:val="009C2071"/>
    <w:rsid w:val="009C6DD9"/>
    <w:rsid w:val="009D29F8"/>
    <w:rsid w:val="009D78DD"/>
    <w:rsid w:val="009D7DB2"/>
    <w:rsid w:val="009E1AB2"/>
    <w:rsid w:val="009E4373"/>
    <w:rsid w:val="009E5112"/>
    <w:rsid w:val="009F02CD"/>
    <w:rsid w:val="009F1C08"/>
    <w:rsid w:val="009F1E03"/>
    <w:rsid w:val="009F2E3B"/>
    <w:rsid w:val="009F5506"/>
    <w:rsid w:val="009F5597"/>
    <w:rsid w:val="009F616B"/>
    <w:rsid w:val="009F6B63"/>
    <w:rsid w:val="00A0157F"/>
    <w:rsid w:val="00A01BD3"/>
    <w:rsid w:val="00A01F5F"/>
    <w:rsid w:val="00A02632"/>
    <w:rsid w:val="00A03068"/>
    <w:rsid w:val="00A05A51"/>
    <w:rsid w:val="00A05E92"/>
    <w:rsid w:val="00A10A34"/>
    <w:rsid w:val="00A114C0"/>
    <w:rsid w:val="00A11802"/>
    <w:rsid w:val="00A11C41"/>
    <w:rsid w:val="00A12E0C"/>
    <w:rsid w:val="00A13098"/>
    <w:rsid w:val="00A137D2"/>
    <w:rsid w:val="00A173E3"/>
    <w:rsid w:val="00A1768A"/>
    <w:rsid w:val="00A176C8"/>
    <w:rsid w:val="00A20381"/>
    <w:rsid w:val="00A210C4"/>
    <w:rsid w:val="00A23275"/>
    <w:rsid w:val="00A30B58"/>
    <w:rsid w:val="00A33C08"/>
    <w:rsid w:val="00A33D57"/>
    <w:rsid w:val="00A35A64"/>
    <w:rsid w:val="00A36540"/>
    <w:rsid w:val="00A374B0"/>
    <w:rsid w:val="00A40F8F"/>
    <w:rsid w:val="00A41382"/>
    <w:rsid w:val="00A47206"/>
    <w:rsid w:val="00A47FB5"/>
    <w:rsid w:val="00A511B2"/>
    <w:rsid w:val="00A55339"/>
    <w:rsid w:val="00A6295A"/>
    <w:rsid w:val="00A6622D"/>
    <w:rsid w:val="00A67001"/>
    <w:rsid w:val="00A67532"/>
    <w:rsid w:val="00A67EA5"/>
    <w:rsid w:val="00A70E17"/>
    <w:rsid w:val="00A73014"/>
    <w:rsid w:val="00A73B6C"/>
    <w:rsid w:val="00A75BC4"/>
    <w:rsid w:val="00A80B69"/>
    <w:rsid w:val="00A81B2C"/>
    <w:rsid w:val="00A85833"/>
    <w:rsid w:val="00A86AB7"/>
    <w:rsid w:val="00A91145"/>
    <w:rsid w:val="00A95F97"/>
    <w:rsid w:val="00AA011C"/>
    <w:rsid w:val="00AA09EF"/>
    <w:rsid w:val="00AA2C68"/>
    <w:rsid w:val="00AA349A"/>
    <w:rsid w:val="00AB1EC6"/>
    <w:rsid w:val="00AC352D"/>
    <w:rsid w:val="00AC5C17"/>
    <w:rsid w:val="00AC5FBF"/>
    <w:rsid w:val="00AD004C"/>
    <w:rsid w:val="00AD086F"/>
    <w:rsid w:val="00AD091A"/>
    <w:rsid w:val="00AD6899"/>
    <w:rsid w:val="00AE0314"/>
    <w:rsid w:val="00AE2F9C"/>
    <w:rsid w:val="00AE7355"/>
    <w:rsid w:val="00AF38A9"/>
    <w:rsid w:val="00AF7FA5"/>
    <w:rsid w:val="00B0004D"/>
    <w:rsid w:val="00B00CBD"/>
    <w:rsid w:val="00B02ACF"/>
    <w:rsid w:val="00B06A3D"/>
    <w:rsid w:val="00B14817"/>
    <w:rsid w:val="00B15023"/>
    <w:rsid w:val="00B20B90"/>
    <w:rsid w:val="00B20C14"/>
    <w:rsid w:val="00B2103A"/>
    <w:rsid w:val="00B264F8"/>
    <w:rsid w:val="00B26B3D"/>
    <w:rsid w:val="00B31F45"/>
    <w:rsid w:val="00B36427"/>
    <w:rsid w:val="00B44481"/>
    <w:rsid w:val="00B44624"/>
    <w:rsid w:val="00B44B1A"/>
    <w:rsid w:val="00B44CE9"/>
    <w:rsid w:val="00B4650E"/>
    <w:rsid w:val="00B56A09"/>
    <w:rsid w:val="00B56E6B"/>
    <w:rsid w:val="00B57044"/>
    <w:rsid w:val="00B601B4"/>
    <w:rsid w:val="00B63714"/>
    <w:rsid w:val="00B64EFD"/>
    <w:rsid w:val="00B6535A"/>
    <w:rsid w:val="00B662CC"/>
    <w:rsid w:val="00B673F8"/>
    <w:rsid w:val="00B6795B"/>
    <w:rsid w:val="00B74260"/>
    <w:rsid w:val="00B75202"/>
    <w:rsid w:val="00B778F0"/>
    <w:rsid w:val="00B80189"/>
    <w:rsid w:val="00B80431"/>
    <w:rsid w:val="00B84395"/>
    <w:rsid w:val="00B8523C"/>
    <w:rsid w:val="00B85541"/>
    <w:rsid w:val="00B863F8"/>
    <w:rsid w:val="00B875A5"/>
    <w:rsid w:val="00B91259"/>
    <w:rsid w:val="00B9384E"/>
    <w:rsid w:val="00B94885"/>
    <w:rsid w:val="00B95456"/>
    <w:rsid w:val="00BA282B"/>
    <w:rsid w:val="00BA3606"/>
    <w:rsid w:val="00BA4963"/>
    <w:rsid w:val="00BA7515"/>
    <w:rsid w:val="00BB1C4B"/>
    <w:rsid w:val="00BB1C81"/>
    <w:rsid w:val="00BB2060"/>
    <w:rsid w:val="00BB2471"/>
    <w:rsid w:val="00BB45DD"/>
    <w:rsid w:val="00BC1216"/>
    <w:rsid w:val="00BC1686"/>
    <w:rsid w:val="00BC2448"/>
    <w:rsid w:val="00BC2E3C"/>
    <w:rsid w:val="00BC30F6"/>
    <w:rsid w:val="00BC4A85"/>
    <w:rsid w:val="00BC5F9D"/>
    <w:rsid w:val="00BD134D"/>
    <w:rsid w:val="00BD146E"/>
    <w:rsid w:val="00BD204D"/>
    <w:rsid w:val="00BD2CEB"/>
    <w:rsid w:val="00BD3F9A"/>
    <w:rsid w:val="00BD590E"/>
    <w:rsid w:val="00BD601B"/>
    <w:rsid w:val="00BE242E"/>
    <w:rsid w:val="00BE3B0A"/>
    <w:rsid w:val="00BE5B97"/>
    <w:rsid w:val="00BE7B9E"/>
    <w:rsid w:val="00BE7DA2"/>
    <w:rsid w:val="00BF1BB1"/>
    <w:rsid w:val="00BF2C0B"/>
    <w:rsid w:val="00BF44D8"/>
    <w:rsid w:val="00BF454B"/>
    <w:rsid w:val="00C02E3F"/>
    <w:rsid w:val="00C02F34"/>
    <w:rsid w:val="00C04641"/>
    <w:rsid w:val="00C05993"/>
    <w:rsid w:val="00C05C44"/>
    <w:rsid w:val="00C07033"/>
    <w:rsid w:val="00C07CC0"/>
    <w:rsid w:val="00C11A89"/>
    <w:rsid w:val="00C140CA"/>
    <w:rsid w:val="00C141F3"/>
    <w:rsid w:val="00C143E2"/>
    <w:rsid w:val="00C15CF9"/>
    <w:rsid w:val="00C15E9B"/>
    <w:rsid w:val="00C23EB1"/>
    <w:rsid w:val="00C2494C"/>
    <w:rsid w:val="00C2564E"/>
    <w:rsid w:val="00C25F4D"/>
    <w:rsid w:val="00C338C2"/>
    <w:rsid w:val="00C34465"/>
    <w:rsid w:val="00C352C9"/>
    <w:rsid w:val="00C366AD"/>
    <w:rsid w:val="00C437E2"/>
    <w:rsid w:val="00C50669"/>
    <w:rsid w:val="00C50A20"/>
    <w:rsid w:val="00C51C75"/>
    <w:rsid w:val="00C53220"/>
    <w:rsid w:val="00C539E1"/>
    <w:rsid w:val="00C56527"/>
    <w:rsid w:val="00C6010C"/>
    <w:rsid w:val="00C610D5"/>
    <w:rsid w:val="00C62466"/>
    <w:rsid w:val="00C62514"/>
    <w:rsid w:val="00C63CB2"/>
    <w:rsid w:val="00C6645C"/>
    <w:rsid w:val="00C70009"/>
    <w:rsid w:val="00C71AB7"/>
    <w:rsid w:val="00C8012D"/>
    <w:rsid w:val="00C8147F"/>
    <w:rsid w:val="00C82B81"/>
    <w:rsid w:val="00C848E2"/>
    <w:rsid w:val="00C852E9"/>
    <w:rsid w:val="00C867D7"/>
    <w:rsid w:val="00C909C7"/>
    <w:rsid w:val="00C92191"/>
    <w:rsid w:val="00C92DCF"/>
    <w:rsid w:val="00C93483"/>
    <w:rsid w:val="00C93853"/>
    <w:rsid w:val="00C942AA"/>
    <w:rsid w:val="00C95E4C"/>
    <w:rsid w:val="00CA3760"/>
    <w:rsid w:val="00CA65A7"/>
    <w:rsid w:val="00CA6FD5"/>
    <w:rsid w:val="00CB23FE"/>
    <w:rsid w:val="00CB26F2"/>
    <w:rsid w:val="00CC13B4"/>
    <w:rsid w:val="00CC2183"/>
    <w:rsid w:val="00CC42EA"/>
    <w:rsid w:val="00CC4DA7"/>
    <w:rsid w:val="00CC7160"/>
    <w:rsid w:val="00CD23B7"/>
    <w:rsid w:val="00CD2F09"/>
    <w:rsid w:val="00CD5E04"/>
    <w:rsid w:val="00CD60AC"/>
    <w:rsid w:val="00CD6F55"/>
    <w:rsid w:val="00CE162F"/>
    <w:rsid w:val="00CE2227"/>
    <w:rsid w:val="00CE3D0E"/>
    <w:rsid w:val="00CF6C7C"/>
    <w:rsid w:val="00CF7643"/>
    <w:rsid w:val="00D027EF"/>
    <w:rsid w:val="00D123DA"/>
    <w:rsid w:val="00D202CC"/>
    <w:rsid w:val="00D20D25"/>
    <w:rsid w:val="00D25BAF"/>
    <w:rsid w:val="00D2757F"/>
    <w:rsid w:val="00D31E65"/>
    <w:rsid w:val="00D31F7E"/>
    <w:rsid w:val="00D32A1B"/>
    <w:rsid w:val="00D3314E"/>
    <w:rsid w:val="00D3499F"/>
    <w:rsid w:val="00D360B3"/>
    <w:rsid w:val="00D362CD"/>
    <w:rsid w:val="00D40FD6"/>
    <w:rsid w:val="00D4187D"/>
    <w:rsid w:val="00D431C2"/>
    <w:rsid w:val="00D434A4"/>
    <w:rsid w:val="00D44CEB"/>
    <w:rsid w:val="00D460EB"/>
    <w:rsid w:val="00D46400"/>
    <w:rsid w:val="00D51549"/>
    <w:rsid w:val="00D521EB"/>
    <w:rsid w:val="00D53EC8"/>
    <w:rsid w:val="00D54504"/>
    <w:rsid w:val="00D55B79"/>
    <w:rsid w:val="00D56035"/>
    <w:rsid w:val="00D57B44"/>
    <w:rsid w:val="00D612E7"/>
    <w:rsid w:val="00D613FE"/>
    <w:rsid w:val="00D61D0E"/>
    <w:rsid w:val="00D63E23"/>
    <w:rsid w:val="00D64BFD"/>
    <w:rsid w:val="00D64F6B"/>
    <w:rsid w:val="00D70976"/>
    <w:rsid w:val="00D70992"/>
    <w:rsid w:val="00D724C2"/>
    <w:rsid w:val="00D73E69"/>
    <w:rsid w:val="00D73EE7"/>
    <w:rsid w:val="00D77411"/>
    <w:rsid w:val="00D833D5"/>
    <w:rsid w:val="00D87162"/>
    <w:rsid w:val="00D913F2"/>
    <w:rsid w:val="00D922CE"/>
    <w:rsid w:val="00D930E0"/>
    <w:rsid w:val="00D94F5B"/>
    <w:rsid w:val="00D957B9"/>
    <w:rsid w:val="00D958E5"/>
    <w:rsid w:val="00DA2374"/>
    <w:rsid w:val="00DA571B"/>
    <w:rsid w:val="00DA5F5E"/>
    <w:rsid w:val="00DB2D88"/>
    <w:rsid w:val="00DB4321"/>
    <w:rsid w:val="00DB70C0"/>
    <w:rsid w:val="00DC0312"/>
    <w:rsid w:val="00DC1EC8"/>
    <w:rsid w:val="00DC2E9B"/>
    <w:rsid w:val="00DC5EBB"/>
    <w:rsid w:val="00DC651C"/>
    <w:rsid w:val="00DC7441"/>
    <w:rsid w:val="00DD3B77"/>
    <w:rsid w:val="00DD4666"/>
    <w:rsid w:val="00DE4FAF"/>
    <w:rsid w:val="00DE539A"/>
    <w:rsid w:val="00DE62F6"/>
    <w:rsid w:val="00DF1581"/>
    <w:rsid w:val="00DF50F5"/>
    <w:rsid w:val="00E019C9"/>
    <w:rsid w:val="00E0269D"/>
    <w:rsid w:val="00E02D74"/>
    <w:rsid w:val="00E040B7"/>
    <w:rsid w:val="00E06774"/>
    <w:rsid w:val="00E074A8"/>
    <w:rsid w:val="00E14C36"/>
    <w:rsid w:val="00E15AC3"/>
    <w:rsid w:val="00E2241A"/>
    <w:rsid w:val="00E2254D"/>
    <w:rsid w:val="00E23C5C"/>
    <w:rsid w:val="00E24897"/>
    <w:rsid w:val="00E25740"/>
    <w:rsid w:val="00E26BC7"/>
    <w:rsid w:val="00E30EC5"/>
    <w:rsid w:val="00E348AC"/>
    <w:rsid w:val="00E40628"/>
    <w:rsid w:val="00E40A6D"/>
    <w:rsid w:val="00E41AF1"/>
    <w:rsid w:val="00E438EA"/>
    <w:rsid w:val="00E43FB1"/>
    <w:rsid w:val="00E44E03"/>
    <w:rsid w:val="00E53B68"/>
    <w:rsid w:val="00E64BFB"/>
    <w:rsid w:val="00E66BFF"/>
    <w:rsid w:val="00E708F3"/>
    <w:rsid w:val="00E72798"/>
    <w:rsid w:val="00E73B0A"/>
    <w:rsid w:val="00E73EDC"/>
    <w:rsid w:val="00E7556C"/>
    <w:rsid w:val="00E77604"/>
    <w:rsid w:val="00E800D4"/>
    <w:rsid w:val="00E86256"/>
    <w:rsid w:val="00E86EC3"/>
    <w:rsid w:val="00E90F55"/>
    <w:rsid w:val="00E93D21"/>
    <w:rsid w:val="00E95E34"/>
    <w:rsid w:val="00E96659"/>
    <w:rsid w:val="00EA067B"/>
    <w:rsid w:val="00EA0B7C"/>
    <w:rsid w:val="00EA1E71"/>
    <w:rsid w:val="00EA2262"/>
    <w:rsid w:val="00EA410B"/>
    <w:rsid w:val="00EA77F9"/>
    <w:rsid w:val="00EA7F0F"/>
    <w:rsid w:val="00EB16BF"/>
    <w:rsid w:val="00EB5655"/>
    <w:rsid w:val="00EC6E66"/>
    <w:rsid w:val="00EC7AA4"/>
    <w:rsid w:val="00ED12EF"/>
    <w:rsid w:val="00ED2D20"/>
    <w:rsid w:val="00ED3EFF"/>
    <w:rsid w:val="00ED471E"/>
    <w:rsid w:val="00ED58A4"/>
    <w:rsid w:val="00ED7054"/>
    <w:rsid w:val="00EE1B21"/>
    <w:rsid w:val="00EE2F7D"/>
    <w:rsid w:val="00EF02E0"/>
    <w:rsid w:val="00EF2FB8"/>
    <w:rsid w:val="00EF5FE5"/>
    <w:rsid w:val="00F0112C"/>
    <w:rsid w:val="00F01864"/>
    <w:rsid w:val="00F0430E"/>
    <w:rsid w:val="00F048BA"/>
    <w:rsid w:val="00F049EB"/>
    <w:rsid w:val="00F10427"/>
    <w:rsid w:val="00F105E6"/>
    <w:rsid w:val="00F13483"/>
    <w:rsid w:val="00F14347"/>
    <w:rsid w:val="00F2758D"/>
    <w:rsid w:val="00F31D22"/>
    <w:rsid w:val="00F32BA6"/>
    <w:rsid w:val="00F34B22"/>
    <w:rsid w:val="00F4287D"/>
    <w:rsid w:val="00F43E01"/>
    <w:rsid w:val="00F5025F"/>
    <w:rsid w:val="00F52AC8"/>
    <w:rsid w:val="00F53B96"/>
    <w:rsid w:val="00F5493C"/>
    <w:rsid w:val="00F54F3B"/>
    <w:rsid w:val="00F57751"/>
    <w:rsid w:val="00F6128B"/>
    <w:rsid w:val="00F63057"/>
    <w:rsid w:val="00F64DA9"/>
    <w:rsid w:val="00F6786B"/>
    <w:rsid w:val="00F70D36"/>
    <w:rsid w:val="00F726A7"/>
    <w:rsid w:val="00F77C77"/>
    <w:rsid w:val="00F8720A"/>
    <w:rsid w:val="00F87578"/>
    <w:rsid w:val="00F87FB8"/>
    <w:rsid w:val="00F906B3"/>
    <w:rsid w:val="00F92423"/>
    <w:rsid w:val="00F92DD5"/>
    <w:rsid w:val="00F93BC5"/>
    <w:rsid w:val="00F93D59"/>
    <w:rsid w:val="00F97D67"/>
    <w:rsid w:val="00FA148F"/>
    <w:rsid w:val="00FA716C"/>
    <w:rsid w:val="00FB17B4"/>
    <w:rsid w:val="00FB194B"/>
    <w:rsid w:val="00FB2474"/>
    <w:rsid w:val="00FB3027"/>
    <w:rsid w:val="00FB540A"/>
    <w:rsid w:val="00FB7B46"/>
    <w:rsid w:val="00FC188F"/>
    <w:rsid w:val="00FC1E70"/>
    <w:rsid w:val="00FC2895"/>
    <w:rsid w:val="00FC3C7F"/>
    <w:rsid w:val="00FC7BF2"/>
    <w:rsid w:val="00FD739D"/>
    <w:rsid w:val="00FE001B"/>
    <w:rsid w:val="00FE29D2"/>
    <w:rsid w:val="00FE35C3"/>
    <w:rsid w:val="00FE3AD9"/>
    <w:rsid w:val="00FE626C"/>
    <w:rsid w:val="00FE723F"/>
    <w:rsid w:val="00FF28EC"/>
    <w:rsid w:val="00FF29E5"/>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28"/>
        <o:r id="V:Rule2" type="callout" idref="#_x0000_s1029"/>
        <o:r id="V:Rule3" type="callout" idref="#_x0000_s1030"/>
        <o:r id="V:Rule4" type="callout" idref="#_x0000_s1035"/>
        <o:r id="V:Rule5" type="callout" idref="#_x0000_s1037"/>
        <o:r id="V:Rule6" type="callout" idref="#_x0000_s1039"/>
        <o:r id="V:Rule7" type="callout" idref="#_x0000_s1040"/>
        <o:r id="V:Rule8" type="callout" idref="#_x0000_s1041"/>
        <o:r id="V:Rule9" type="callout" idref="#_x0000_s1046"/>
        <o:r id="V:Rule10" type="callout" idref="#_x0000_s1048"/>
        <o:r id="V:Rule11" type="callout" idref="#_x0000_s1050"/>
        <o:r id="V:Rule12" type="callout" idref="#_x0000_s1051"/>
        <o:r id="V:Rule13" type="callout" idref="#_x0000_s1052"/>
        <o:r id="V:Rule14" type="callout" idref="#_x0000_s1057"/>
        <o:r id="V:Rule15" type="callout"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852">
      <w:bodyDiv w:val="1"/>
      <w:marLeft w:val="0"/>
      <w:marRight w:val="0"/>
      <w:marTop w:val="0"/>
      <w:marBottom w:val="0"/>
      <w:divBdr>
        <w:top w:val="none" w:sz="0" w:space="0" w:color="auto"/>
        <w:left w:val="none" w:sz="0" w:space="0" w:color="auto"/>
        <w:bottom w:val="none" w:sz="0" w:space="0" w:color="auto"/>
        <w:right w:val="none" w:sz="0" w:space="0" w:color="auto"/>
      </w:divBdr>
    </w:div>
    <w:div w:id="20789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3.jpeg"/></Relationships>
</file>

<file path=word/_rels/footer2.xml.rels><?xml version="1.0" encoding="UTF-8" standalone="yes"?>
<Relationships xmlns="http://schemas.openxmlformats.org/package/2006/relationships"><Relationship Id="rId1" Type="http://schemas.openxmlformats.org/officeDocument/2006/relationships/image" Target="media/image2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xgarc\AppData\Roaming\Microsoft\Templates\HCM%20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A0CF14-4CAF-40B1-82E3-101C64CF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HCM Guides</Template>
  <TotalTime>90</TotalTime>
  <Pages>14</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Company Setup</vt:lpstr>
    </vt:vector>
  </TitlesOfParts>
  <Company>Insperity</Company>
  <LinksUpToDate>false</LinksUpToDate>
  <CharactersWithSpaces>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Setup</dc:title>
  <dc:subject>User Guide</dc:subject>
  <dc:creator>Ruben Garcia</dc:creator>
  <cp:lastModifiedBy>Mary Alesandrini</cp:lastModifiedBy>
  <cp:revision>4</cp:revision>
  <cp:lastPrinted>2016-06-15T20:23:00Z</cp:lastPrinted>
  <dcterms:created xsi:type="dcterms:W3CDTF">2017-06-02T14:20:00Z</dcterms:created>
  <dcterms:modified xsi:type="dcterms:W3CDTF">2018-03-13T20:07:00Z</dcterms:modified>
</cp:coreProperties>
</file>